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C" w:rsidRDefault="009A325C" w:rsidP="009A325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9A325C" w:rsidRDefault="009A325C" w:rsidP="009A325C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5C6A3" wp14:editId="5942155C">
                <wp:simplePos x="0" y="0"/>
                <wp:positionH relativeFrom="column">
                  <wp:posOffset>3288665</wp:posOffset>
                </wp:positionH>
                <wp:positionV relativeFrom="paragraph">
                  <wp:posOffset>746125</wp:posOffset>
                </wp:positionV>
                <wp:extent cx="3872865" cy="421005"/>
                <wp:effectExtent l="2540" t="3175" r="127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25C" w:rsidRPr="00B622C2" w:rsidRDefault="00EF0621" w:rsidP="009A3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How to Write</w:t>
                            </w:r>
                            <w:r w:rsidR="0059021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 Essay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95pt;margin-top:58.75pt;width:304.9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CsQIAAL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" filled="f" stroked="f" strokeweight="0">
                <v:textbox>
                  <w:txbxContent>
                    <w:p w:rsidR="009A325C" w:rsidRPr="00B622C2" w:rsidRDefault="00EF0621" w:rsidP="009A3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How to Write</w:t>
                      </w:r>
                      <w:r w:rsidR="0059021D">
                        <w:rPr>
                          <w:b/>
                          <w:sz w:val="32"/>
                          <w:szCs w:val="32"/>
                        </w:rPr>
                        <w:t xml:space="preserve"> an Essay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3A4276" wp14:editId="7114931D">
                <wp:extent cx="7103110" cy="1938655"/>
                <wp:effectExtent l="0" t="0" r="254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110" cy="1938655"/>
                          <a:chOff x="0" y="0"/>
                          <a:chExt cx="11186" cy="3053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" cy="3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903" y="979"/>
                            <a:ext cx="6250" cy="2"/>
                            <a:chOff x="4903" y="979"/>
                            <a:chExt cx="6250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4903" y="979"/>
                              <a:ext cx="6250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6250"/>
                                <a:gd name="T2" fmla="+- 0 11153 4903"/>
                                <a:gd name="T3" fmla="*/ T2 w 6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0">
                                  <a:moveTo>
                                    <a:pt x="0" y="0"/>
                                  </a:moveTo>
                                  <a:lnTo>
                                    <a:pt x="625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3B2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910" y="1948"/>
                            <a:ext cx="6250" cy="2"/>
                            <a:chOff x="4910" y="1948"/>
                            <a:chExt cx="625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910" y="1948"/>
                              <a:ext cx="6250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6250"/>
                                <a:gd name="T2" fmla="+- 0 11160 4910"/>
                                <a:gd name="T3" fmla="*/ T2 w 6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0">
                                  <a:moveTo>
                                    <a:pt x="0" y="0"/>
                                  </a:moveTo>
                                  <a:lnTo>
                                    <a:pt x="625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3B2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4" y="2039"/>
                              <a:ext cx="39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325C" w:rsidRPr="009A325C" w:rsidRDefault="009A325C" w:rsidP="009A325C">
                                <w:pPr>
                                  <w:spacing w:line="240" w:lineRule="exact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9A325C">
                                  <w:rPr>
                                    <w:color w:val="3B2315"/>
                                    <w:w w:val="115"/>
                                    <w:sz w:val="24"/>
                                  </w:rPr>
                                  <w:t>moorp</w:t>
                                </w:r>
                                <w:r w:rsidRPr="009A325C">
                                  <w:rPr>
                                    <w:color w:val="3B2315"/>
                                    <w:spacing w:val="20"/>
                                    <w:w w:val="115"/>
                                    <w:sz w:val="24"/>
                                  </w:rPr>
                                  <w:t>a</w:t>
                                </w:r>
                                <w:r w:rsidRPr="009A325C">
                                  <w:rPr>
                                    <w:color w:val="3B2315"/>
                                    <w:w w:val="115"/>
                                    <w:sz w:val="24"/>
                                  </w:rPr>
                                  <w:t>rkcolleg</w:t>
                                </w:r>
                                <w:r w:rsidRPr="009A325C">
                                  <w:rPr>
                                    <w:color w:val="3B2315"/>
                                    <w:spacing w:val="-32"/>
                                    <w:w w:val="115"/>
                                    <w:sz w:val="24"/>
                                  </w:rPr>
                                  <w:t>e</w:t>
                                </w:r>
                                <w:proofErr w:type="spellEnd"/>
                                <w:proofErr w:type="gramEnd"/>
                                <w:r w:rsidRPr="009A325C">
                                  <w:rPr>
                                    <w:color w:val="3B2315"/>
                                    <w:spacing w:val="-56"/>
                                    <w:w w:val="115"/>
                                    <w:sz w:val="24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 w:rsidRPr="009A325C">
                                  <w:rPr>
                                    <w:color w:val="3B2315"/>
                                    <w:w w:val="115"/>
                                    <w:sz w:val="24"/>
                                  </w:rPr>
                                  <w:t>edu</w:t>
                                </w:r>
                                <w:proofErr w:type="spellEnd"/>
                                <w:r w:rsidRPr="009A325C">
                                  <w:rPr>
                                    <w:color w:val="3B2315"/>
                                    <w:spacing w:val="-4"/>
                                    <w:w w:val="115"/>
                                    <w:sz w:val="24"/>
                                  </w:rPr>
                                  <w:t>/</w:t>
                                </w:r>
                                <w:proofErr w:type="spellStart"/>
                                <w:r w:rsidRPr="009A325C">
                                  <w:rPr>
                                    <w:color w:val="3B2315"/>
                                    <w:w w:val="115"/>
                                    <w:sz w:val="24"/>
                                  </w:rPr>
                                  <w:t>writingcenter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59.3pt;height:152.65pt;mso-position-horizontal-relative:char;mso-position-vertical-relative:line" coordsize="11186,3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4939;height:3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FqzXDAAAA2gAAAA8AAABkcnMvZG93bnJldi54bWxEj9FqwkAURN8L/sNyBd/qJpYWSd2EIFji&#10;QylVP+A2e5ukZu+G3VXj37sFwcdhZs4wq2I0vTiT851lBek8AUFcW91xo+Cw3zwvQfiArLG3TAqu&#10;5KHIJ08rzLS98Dedd6EREcI+QwVtCEMmpa9bMujndiCO3q91BkOUrpHa4SXCTS8XSfImDXYcF1oc&#10;aN1SfdydjAJ6Kf22+kqr8vP1w+jNyaXJ349Ss+lYvoMINIZH+N6utIIF/F+JN0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WrNcMAAADaAAAADwAAAAAAAAAAAAAAAACf&#10;AgAAZHJzL2Rvd25yZXYueG1sUEsFBgAAAAAEAAQA9wAAAI8DAAAAAA==&#10;">
                  <v:imagedata r:id="rId7" o:title=""/>
                </v:shape>
                <v:group id="Group 6" o:spid="_x0000_s1029" style="position:absolute;left:4903;top:979;width:6250;height:2" coordorigin="4903,979" coordsize="6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30" style="position:absolute;left:4903;top:979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efMMA&#10;AADaAAAADwAAAGRycy9kb3ducmV2LnhtbESPwWrDMBBE74X+g9hCbo3sYkxxI5sQKA3pqUlzyG2x&#10;NpaJtTKSGjt/HxUKPQ4z84ZZNbMdxJV86B0ryJcZCOLW6Z47Bd+H9+dXECEiaxwck4IbBWjqx4cV&#10;VtpN/EXXfexEgnCoUIGJcaykDK0hi2HpRuLknZ23GJP0ndQepwS3g3zJslJa7DktGBxpY6i97H+s&#10;gvJUTPnNF5/lfDwedrk5feA0KrV4mtdvICLN8T/8195qBQX8Xkk3QN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efMMAAADaAAAADwAAAAAAAAAAAAAAAACYAgAAZHJzL2Rv&#10;d25yZXYueG1sUEsFBgAAAAAEAAQA9QAAAIgDAAAAAA==&#10;" path="m,l6250,e" filled="f" strokecolor="#3b2313" strokeweight="2.16pt">
                    <v:path arrowok="t" o:connecttype="custom" o:connectlocs="0,0;6250,0" o:connectangles="0,0"/>
                  </v:shape>
                </v:group>
                <v:group id="Group 3" o:spid="_x0000_s1031" style="position:absolute;left:4910;top:1948;width:6250;height:2" coordorigin="4910,1948" coordsize="6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2" style="position:absolute;left:4910;top:1948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rosQA&#10;AADaAAAADwAAAGRycy9kb3ducmV2LnhtbESPQWvCQBSE70L/w/IK3nQTxSCpq5SqoCAU09L2+Jp9&#10;JqHZtyG7xvjvXaHgcZiZb5jFqje16Kh1lWUF8TgCQZxbXXGh4PNjO5qDcB5ZY22ZFFzJwWr5NFhg&#10;qu2Fj9RlvhABwi5FBaX3TSqly0sy6Ma2IQ7eybYGfZBtIXWLlwA3tZxEUSINVhwWSmzoraT8Lzsb&#10;BdvuexInh/fZdF+cNkn2E69/v2Klhs/96wsIT71/hP/bO60ggf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K6LEAAAA2gAAAA8AAAAAAAAAAAAAAAAAmAIAAGRycy9k&#10;b3ducmV2LnhtbFBLBQYAAAAABAAEAPUAAACJAwAAAAA=&#10;" path="m,l6250,e" filled="f" strokecolor="#3b2313" strokeweight="2.52pt">
                    <v:path arrowok="t" o:connecttype="custom" o:connectlocs="0,0;6250,0" o:connectangles="0,0"/>
                  </v:shape>
                  <v:shape id="Text Box 4" o:spid="_x0000_s1033" type="#_x0000_t202" style="position:absolute;left:5054;top:2039;width:39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9A325C" w:rsidRPr="009A325C" w:rsidRDefault="009A325C" w:rsidP="009A325C">
                          <w:pPr>
                            <w:spacing w:line="240" w:lineRule="exact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9A325C">
                            <w:rPr>
                              <w:color w:val="3B2315"/>
                              <w:w w:val="115"/>
                              <w:sz w:val="24"/>
                            </w:rPr>
                            <w:t>moorp</w:t>
                          </w:r>
                          <w:r w:rsidRPr="009A325C">
                            <w:rPr>
                              <w:color w:val="3B2315"/>
                              <w:spacing w:val="20"/>
                              <w:w w:val="115"/>
                              <w:sz w:val="24"/>
                            </w:rPr>
                            <w:t>a</w:t>
                          </w:r>
                          <w:r w:rsidRPr="009A325C">
                            <w:rPr>
                              <w:color w:val="3B2315"/>
                              <w:w w:val="115"/>
                              <w:sz w:val="24"/>
                            </w:rPr>
                            <w:t>rkcolleg</w:t>
                          </w:r>
                          <w:r w:rsidRPr="009A325C">
                            <w:rPr>
                              <w:color w:val="3B2315"/>
                              <w:spacing w:val="-32"/>
                              <w:w w:val="115"/>
                              <w:sz w:val="24"/>
                            </w:rPr>
                            <w:t>e</w:t>
                          </w:r>
                          <w:proofErr w:type="spellEnd"/>
                          <w:proofErr w:type="gramEnd"/>
                          <w:r w:rsidRPr="009A325C">
                            <w:rPr>
                              <w:color w:val="3B2315"/>
                              <w:spacing w:val="-56"/>
                              <w:w w:val="115"/>
                              <w:sz w:val="24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9A325C">
                            <w:rPr>
                              <w:color w:val="3B2315"/>
                              <w:w w:val="115"/>
                              <w:sz w:val="24"/>
                            </w:rPr>
                            <w:t>edu</w:t>
                          </w:r>
                          <w:proofErr w:type="spellEnd"/>
                          <w:r w:rsidRPr="009A325C">
                            <w:rPr>
                              <w:color w:val="3B2315"/>
                              <w:spacing w:val="-4"/>
                              <w:w w:val="115"/>
                              <w:sz w:val="24"/>
                            </w:rPr>
                            <w:t>/</w:t>
                          </w:r>
                          <w:proofErr w:type="spellStart"/>
                          <w:r w:rsidRPr="009A325C">
                            <w:rPr>
                              <w:color w:val="3B2315"/>
                              <w:w w:val="115"/>
                              <w:sz w:val="24"/>
                            </w:rPr>
                            <w:t>writingcenter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574D4" w:rsidRDefault="003574D4" w:rsidP="003574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4D4" w:rsidRPr="00F019F6" w:rsidRDefault="003574D4" w:rsidP="00EF0621">
      <w:pPr>
        <w:ind w:right="620"/>
        <w:rPr>
          <w:u w:val="single"/>
        </w:rPr>
      </w:pPr>
    </w:p>
    <w:p w:rsidR="003574D4" w:rsidRPr="003574D4" w:rsidRDefault="003574D4" w:rsidP="0059021D">
      <w:pPr>
        <w:ind w:left="720" w:right="620"/>
      </w:pPr>
    </w:p>
    <w:p w:rsidR="003574D4" w:rsidRPr="003574D4" w:rsidRDefault="003574D4" w:rsidP="0059021D">
      <w:pPr>
        <w:ind w:left="720" w:right="620"/>
      </w:pPr>
      <w:r w:rsidRPr="003574D4">
        <w:t xml:space="preserve">While </w:t>
      </w:r>
      <w:r w:rsidR="00EF0621">
        <w:t>there are many ways to write</w:t>
      </w:r>
      <w:r w:rsidRPr="003574D4">
        <w:t xml:space="preserve"> an</w:t>
      </w:r>
      <w:r w:rsidR="00EF0621">
        <w:t xml:space="preserve"> essay, it is important to have</w:t>
      </w:r>
      <w:bookmarkStart w:id="0" w:name="_GoBack"/>
      <w:bookmarkEnd w:id="0"/>
      <w:r w:rsidR="00EF0621">
        <w:t xml:space="preserve"> a process or strategy</w:t>
      </w:r>
      <w:r w:rsidRPr="003574D4">
        <w:t xml:space="preserve">. </w:t>
      </w:r>
      <w:r w:rsidR="00EF0621">
        <w:t>It is also important that your essay has a structure; u</w:t>
      </w:r>
      <w:r w:rsidRPr="003574D4">
        <w:t>sually an essay has a main idea</w:t>
      </w:r>
      <w:r>
        <w:t xml:space="preserve"> early in the paper</w:t>
      </w:r>
      <w:r w:rsidRPr="003574D4">
        <w:t xml:space="preserve">, </w:t>
      </w:r>
      <w:r w:rsidR="00EF0621">
        <w:t xml:space="preserve">which is </w:t>
      </w:r>
      <w:r w:rsidRPr="003574D4">
        <w:t xml:space="preserve">supported by </w:t>
      </w:r>
      <w:r w:rsidR="00EF0621">
        <w:t>a number of paragraphs, and ends</w:t>
      </w:r>
      <w:r>
        <w:t xml:space="preserve"> with a conclusion. </w:t>
      </w:r>
      <w:r w:rsidR="00F019F6">
        <w:t xml:space="preserve">Each </w:t>
      </w:r>
      <w:r w:rsidR="0059021D">
        <w:t xml:space="preserve">body </w:t>
      </w:r>
      <w:r w:rsidR="00F019F6">
        <w:t>paragraph is</w:t>
      </w:r>
      <w:r>
        <w:t xml:space="preserve"> a subtopic of the main argument, and each subtopic is</w:t>
      </w:r>
      <w:r w:rsidRPr="003574D4">
        <w:t xml:space="preserve"> supported by evidence and analysis</w:t>
      </w:r>
      <w:r>
        <w:t>.</w:t>
      </w:r>
      <w:r w:rsidRPr="003574D4">
        <w:t xml:space="preserve"> </w:t>
      </w:r>
      <w:r w:rsidR="00F019F6">
        <w:t xml:space="preserve"> </w:t>
      </w:r>
    </w:p>
    <w:p w:rsidR="003574D4" w:rsidRDefault="003574D4" w:rsidP="0059021D">
      <w:pPr>
        <w:ind w:left="720" w:right="620"/>
      </w:pPr>
    </w:p>
    <w:p w:rsidR="0059021D" w:rsidRDefault="0059021D" w:rsidP="0059021D">
      <w:pPr>
        <w:pStyle w:val="ListParagraph"/>
        <w:widowControl/>
        <w:numPr>
          <w:ilvl w:val="0"/>
          <w:numId w:val="8"/>
        </w:numPr>
        <w:ind w:right="620"/>
      </w:pPr>
      <w:r>
        <w:t>Brainstorm</w:t>
      </w:r>
      <w:r w:rsidR="00F019F6">
        <w:t xml:space="preserve"> to help </w:t>
      </w:r>
      <w:r w:rsidR="00EF0621">
        <w:t xml:space="preserve">you come up with your main idea (brainstorming includes freewriting, listing, clustering, mapping, drawing, talking, etc.). </w:t>
      </w:r>
      <w:r w:rsidR="00F019F6">
        <w:t xml:space="preserve"> If the paper requires research, complete the research. </w:t>
      </w:r>
      <w:r w:rsidR="003574D4">
        <w:t>Once you have your main idea, divide it into logical parts</w:t>
      </w:r>
      <w:r>
        <w:t>; t</w:t>
      </w:r>
      <w:r w:rsidR="003574D4">
        <w:t xml:space="preserve">hese parts will become the body paragraphs. </w:t>
      </w:r>
      <w:r w:rsidR="00F019F6">
        <w:t>Then, c</w:t>
      </w:r>
      <w:r w:rsidR="003574D4">
        <w:t xml:space="preserve">onsider </w:t>
      </w:r>
      <w:r w:rsidR="00F019F6">
        <w:t xml:space="preserve"> which of the following patterns is the b</w:t>
      </w:r>
      <w:r w:rsidR="003574D4">
        <w:t>est way to arrange these paragraphs</w:t>
      </w:r>
      <w:r>
        <w:t xml:space="preserve"> in your essay</w:t>
      </w:r>
      <w:r w:rsidR="003574D4">
        <w:t xml:space="preserve">: </w:t>
      </w:r>
    </w:p>
    <w:p w:rsidR="003574D4" w:rsidRDefault="003574D4" w:rsidP="0059021D">
      <w:pPr>
        <w:pStyle w:val="ListParagraph"/>
        <w:widowControl/>
        <w:ind w:left="720" w:right="620"/>
      </w:pPr>
      <w:r>
        <w:t xml:space="preserve">  </w:t>
      </w:r>
    </w:p>
    <w:p w:rsidR="003574D4" w:rsidRDefault="003574D4" w:rsidP="0059021D">
      <w:pPr>
        <w:pStyle w:val="ListParagraph"/>
        <w:widowControl/>
        <w:numPr>
          <w:ilvl w:val="0"/>
          <w:numId w:val="11"/>
        </w:numPr>
        <w:ind w:right="620"/>
      </w:pPr>
      <w:r>
        <w:t>Time: Chronological order or Sequential order</w:t>
      </w:r>
    </w:p>
    <w:p w:rsidR="003574D4" w:rsidRDefault="003574D4" w:rsidP="0059021D">
      <w:pPr>
        <w:pStyle w:val="ListParagraph"/>
        <w:widowControl/>
        <w:numPr>
          <w:ilvl w:val="0"/>
          <w:numId w:val="11"/>
        </w:numPr>
        <w:ind w:right="620"/>
      </w:pPr>
      <w:r>
        <w:t>Location</w:t>
      </w:r>
    </w:p>
    <w:p w:rsidR="003574D4" w:rsidRDefault="003574D4" w:rsidP="0059021D">
      <w:pPr>
        <w:pStyle w:val="ListParagraph"/>
        <w:widowControl/>
        <w:numPr>
          <w:ilvl w:val="0"/>
          <w:numId w:val="11"/>
        </w:numPr>
        <w:ind w:right="620"/>
      </w:pPr>
      <w:r>
        <w:t>General to Specific</w:t>
      </w:r>
    </w:p>
    <w:p w:rsidR="003574D4" w:rsidRDefault="003574D4" w:rsidP="0059021D">
      <w:pPr>
        <w:pStyle w:val="ListParagraph"/>
        <w:widowControl/>
        <w:numPr>
          <w:ilvl w:val="0"/>
          <w:numId w:val="11"/>
        </w:numPr>
        <w:ind w:right="620"/>
      </w:pPr>
      <w:r>
        <w:t>Specific to general</w:t>
      </w:r>
    </w:p>
    <w:p w:rsidR="003574D4" w:rsidRDefault="003574D4" w:rsidP="0059021D">
      <w:pPr>
        <w:pStyle w:val="ListParagraph"/>
        <w:widowControl/>
        <w:numPr>
          <w:ilvl w:val="0"/>
          <w:numId w:val="11"/>
        </w:numPr>
        <w:ind w:right="620"/>
      </w:pPr>
      <w:r>
        <w:t>Least important to most important</w:t>
      </w:r>
    </w:p>
    <w:p w:rsidR="003574D4" w:rsidRDefault="003574D4" w:rsidP="0059021D">
      <w:pPr>
        <w:pStyle w:val="ListParagraph"/>
        <w:widowControl/>
        <w:numPr>
          <w:ilvl w:val="0"/>
          <w:numId w:val="11"/>
        </w:numPr>
        <w:ind w:right="620"/>
      </w:pPr>
      <w:r>
        <w:t>Problem to solution</w:t>
      </w:r>
    </w:p>
    <w:p w:rsidR="003574D4" w:rsidRDefault="003574D4" w:rsidP="0059021D">
      <w:pPr>
        <w:ind w:left="720" w:right="620"/>
      </w:pPr>
    </w:p>
    <w:p w:rsidR="00F019F6" w:rsidRDefault="00F019F6" w:rsidP="0059021D">
      <w:pPr>
        <w:pStyle w:val="ListParagraph"/>
        <w:numPr>
          <w:ilvl w:val="0"/>
          <w:numId w:val="8"/>
        </w:numPr>
        <w:ind w:right="620"/>
      </w:pPr>
      <w:r>
        <w:t xml:space="preserve"> Comp</w:t>
      </w:r>
      <w:r w:rsidR="0059021D">
        <w:t>lete an outline (see the outlining</w:t>
      </w:r>
      <w:r>
        <w:t xml:space="preserve"> handout)</w:t>
      </w:r>
    </w:p>
    <w:p w:rsidR="00F019F6" w:rsidRDefault="00F019F6" w:rsidP="0059021D">
      <w:pPr>
        <w:ind w:left="720" w:right="620"/>
      </w:pPr>
    </w:p>
    <w:p w:rsidR="003574D4" w:rsidRDefault="00F019F6" w:rsidP="0059021D">
      <w:pPr>
        <w:pStyle w:val="ListParagraph"/>
        <w:numPr>
          <w:ilvl w:val="0"/>
          <w:numId w:val="8"/>
        </w:numPr>
        <w:ind w:right="620"/>
      </w:pPr>
      <w:r>
        <w:t xml:space="preserve">Draft </w:t>
      </w:r>
      <w:r w:rsidRPr="00F019F6">
        <w:t xml:space="preserve">each </w:t>
      </w:r>
      <w:r>
        <w:t>paragraph. For each paragraph,</w:t>
      </w:r>
      <w:r w:rsidR="003574D4" w:rsidRPr="00F019F6">
        <w:t xml:space="preserve"> </w:t>
      </w:r>
      <w:r>
        <w:t xml:space="preserve">try to </w:t>
      </w:r>
      <w:r w:rsidR="0059021D">
        <w:t xml:space="preserve">focus </w:t>
      </w:r>
      <w:r w:rsidR="003574D4" w:rsidRPr="00F019F6">
        <w:t>on one key point</w:t>
      </w:r>
      <w:r>
        <w:t>.</w:t>
      </w:r>
      <w:r w:rsidR="003574D4">
        <w:t xml:space="preserve"> </w:t>
      </w:r>
      <w:r>
        <w:t xml:space="preserve"> R</w:t>
      </w:r>
      <w:r w:rsidR="003574D4">
        <w:t>ealize that each step might be a few sentences and that steps 3 an</w:t>
      </w:r>
      <w:r>
        <w:t>d 4 often repeat in a paragraph</w:t>
      </w:r>
    </w:p>
    <w:p w:rsidR="003574D4" w:rsidRDefault="003574D4" w:rsidP="0059021D">
      <w:pPr>
        <w:ind w:left="720" w:right="620"/>
      </w:pPr>
    </w:p>
    <w:p w:rsidR="003574D4" w:rsidRPr="008331DB" w:rsidRDefault="003574D4" w:rsidP="0059021D">
      <w:pPr>
        <w:ind w:left="720" w:right="620"/>
        <w:rPr>
          <w:sz w:val="4"/>
        </w:rPr>
      </w:pPr>
    </w:p>
    <w:p w:rsidR="003574D4" w:rsidRDefault="003574D4" w:rsidP="0059021D">
      <w:pPr>
        <w:pStyle w:val="ListParagraph"/>
        <w:widowControl/>
        <w:numPr>
          <w:ilvl w:val="0"/>
          <w:numId w:val="9"/>
        </w:numPr>
        <w:ind w:left="720" w:right="620"/>
      </w:pPr>
      <w:r w:rsidRPr="00F019F6">
        <w:rPr>
          <w:b/>
        </w:rPr>
        <w:t>Topic sentence</w:t>
      </w:r>
      <w:r>
        <w:t xml:space="preserve"> that shows the direction and claim of that paragraph</w:t>
      </w:r>
    </w:p>
    <w:p w:rsidR="003574D4" w:rsidRDefault="003574D4" w:rsidP="0059021D">
      <w:pPr>
        <w:pStyle w:val="ListParagraph"/>
        <w:widowControl/>
        <w:numPr>
          <w:ilvl w:val="0"/>
          <w:numId w:val="9"/>
        </w:numPr>
        <w:ind w:left="720" w:right="620"/>
      </w:pPr>
      <w:r w:rsidRPr="00F019F6">
        <w:rPr>
          <w:b/>
        </w:rPr>
        <w:t>Explanation</w:t>
      </w:r>
      <w:r>
        <w:t xml:space="preserve"> of what the topic sentence means or how it could be pictured</w:t>
      </w:r>
    </w:p>
    <w:p w:rsidR="003574D4" w:rsidRDefault="003574D4" w:rsidP="0059021D">
      <w:pPr>
        <w:pStyle w:val="ListParagraph"/>
        <w:widowControl/>
        <w:numPr>
          <w:ilvl w:val="0"/>
          <w:numId w:val="9"/>
        </w:numPr>
        <w:ind w:left="720" w:right="620"/>
      </w:pPr>
      <w:r w:rsidRPr="00F019F6">
        <w:rPr>
          <w:b/>
        </w:rPr>
        <w:t>Evidence/ Example</w:t>
      </w:r>
      <w:r>
        <w:t xml:space="preserve"> that proves the topic sentence or helps the reader better understand or picture the issue.</w:t>
      </w:r>
    </w:p>
    <w:p w:rsidR="003574D4" w:rsidRDefault="003574D4" w:rsidP="0059021D">
      <w:pPr>
        <w:pStyle w:val="ListParagraph"/>
        <w:widowControl/>
        <w:numPr>
          <w:ilvl w:val="0"/>
          <w:numId w:val="9"/>
        </w:numPr>
        <w:ind w:left="720" w:right="620"/>
      </w:pPr>
      <w:r w:rsidRPr="00F019F6">
        <w:rPr>
          <w:b/>
        </w:rPr>
        <w:t xml:space="preserve">Analysis </w:t>
      </w:r>
      <w:r>
        <w:t xml:space="preserve">in which the </w:t>
      </w:r>
      <w:r w:rsidRPr="00F019F6">
        <w:rPr>
          <w:b/>
        </w:rPr>
        <w:t>evidence</w:t>
      </w:r>
      <w:r>
        <w:t xml:space="preserve"> or </w:t>
      </w:r>
      <w:r w:rsidRPr="00F019F6">
        <w:rPr>
          <w:b/>
        </w:rPr>
        <w:t>example</w:t>
      </w:r>
      <w:r>
        <w:t xml:space="preserve"> is broken down in order to show what it means, how it explains or relates to the issue, and/or how it supports the claim made in the topic sentence.  </w:t>
      </w:r>
      <w:r w:rsidRPr="00F019F6">
        <w:rPr>
          <w:b/>
        </w:rPr>
        <w:t>Steps 3 and 4 might repeat with the each additional piece of evidence for that paragraph.</w:t>
      </w:r>
    </w:p>
    <w:p w:rsidR="003574D4" w:rsidRDefault="003574D4" w:rsidP="0059021D">
      <w:pPr>
        <w:pStyle w:val="ListParagraph"/>
        <w:widowControl/>
        <w:numPr>
          <w:ilvl w:val="0"/>
          <w:numId w:val="9"/>
        </w:numPr>
        <w:ind w:left="720" w:right="620"/>
      </w:pPr>
      <w:r w:rsidRPr="00F019F6">
        <w:rPr>
          <w:b/>
        </w:rPr>
        <w:t>Synthesis</w:t>
      </w:r>
      <w:r>
        <w:t xml:space="preserve"> that connects the evidence shown in the paragraph with the topic sentence and, ultimately, with the thesis of the paper.</w:t>
      </w:r>
    </w:p>
    <w:p w:rsidR="00F019F6" w:rsidRDefault="00F019F6" w:rsidP="0059021D">
      <w:pPr>
        <w:widowControl/>
        <w:ind w:left="720" w:right="620"/>
      </w:pPr>
    </w:p>
    <w:p w:rsidR="00F019F6" w:rsidRDefault="0059021D" w:rsidP="0059021D">
      <w:pPr>
        <w:pStyle w:val="ListParagraph"/>
        <w:widowControl/>
        <w:numPr>
          <w:ilvl w:val="0"/>
          <w:numId w:val="8"/>
        </w:numPr>
        <w:ind w:right="620"/>
      </w:pPr>
      <w:r>
        <w:t>Write</w:t>
      </w:r>
      <w:r w:rsidR="00F019F6">
        <w:t xml:space="preserve"> the conclusion. For a short essay, do not summarize your points in the conclusion. Instead, remind the reader of your main points, and leave them with something strong and memorable, such as a call to action or a </w:t>
      </w:r>
      <w:proofErr w:type="gramStart"/>
      <w:r w:rsidR="00F019F6">
        <w:t>powerful</w:t>
      </w:r>
      <w:r>
        <w:t xml:space="preserve"> </w:t>
      </w:r>
      <w:r w:rsidR="00F019F6">
        <w:t xml:space="preserve"> last</w:t>
      </w:r>
      <w:proofErr w:type="gramEnd"/>
      <w:r w:rsidR="00F019F6">
        <w:t xml:space="preserve"> statement</w:t>
      </w:r>
      <w:r>
        <w:t xml:space="preserve"> .</w:t>
      </w:r>
    </w:p>
    <w:p w:rsidR="0059021D" w:rsidRDefault="0059021D" w:rsidP="0059021D">
      <w:pPr>
        <w:pStyle w:val="ListParagraph"/>
        <w:widowControl/>
        <w:ind w:left="720" w:right="620"/>
      </w:pPr>
    </w:p>
    <w:p w:rsidR="0059021D" w:rsidRDefault="0059021D" w:rsidP="0059021D">
      <w:pPr>
        <w:pStyle w:val="ListParagraph"/>
        <w:widowControl/>
        <w:numPr>
          <w:ilvl w:val="0"/>
          <w:numId w:val="8"/>
        </w:numPr>
        <w:ind w:right="620"/>
      </w:pPr>
      <w:r>
        <w:t>Revise your draft many times, checking for organization, logical support, sentence structure, proper citation of sources if needed, etc. Make an appointment with a writing center tutor and/or have others give you feedback. Your final proofreading should look for errors in punctuation, grammar, word choice, formatting, etc. Read your paper aloud to catch any final issues.</w:t>
      </w: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Pr="0059021D" w:rsidRDefault="0059021D" w:rsidP="0059021D">
      <w:pPr>
        <w:widowControl/>
        <w:ind w:left="720" w:right="620"/>
        <w:rPr>
          <w:u w:val="single"/>
        </w:rPr>
      </w:pPr>
      <w:r w:rsidRPr="0059021D">
        <w:rPr>
          <w:u w:val="single"/>
        </w:rPr>
        <w:t>Practice</w:t>
      </w: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pStyle w:val="ListParagraph"/>
        <w:widowControl/>
        <w:numPr>
          <w:ilvl w:val="0"/>
          <w:numId w:val="10"/>
        </w:numPr>
        <w:ind w:right="620"/>
      </w:pPr>
      <w:r>
        <w:t>Write down your main idea</w:t>
      </w: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pStyle w:val="ListParagraph"/>
        <w:widowControl/>
        <w:numPr>
          <w:ilvl w:val="0"/>
          <w:numId w:val="10"/>
        </w:numPr>
        <w:ind w:right="620"/>
      </w:pPr>
      <w:r>
        <w:t xml:space="preserve">What are 3-5 </w:t>
      </w:r>
      <w:proofErr w:type="spellStart"/>
      <w:r>
        <w:t>subpoints</w:t>
      </w:r>
      <w:proofErr w:type="spellEnd"/>
      <w:r>
        <w:t xml:space="preserve"> of your main idea?</w:t>
      </w: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pStyle w:val="ListParagraph"/>
        <w:widowControl/>
        <w:numPr>
          <w:ilvl w:val="0"/>
          <w:numId w:val="10"/>
        </w:numPr>
        <w:ind w:right="620"/>
      </w:pPr>
      <w:r>
        <w:t xml:space="preserve">What evidence do you have or need to support those </w:t>
      </w:r>
      <w:proofErr w:type="spellStart"/>
      <w:r>
        <w:t>subpoints</w:t>
      </w:r>
      <w:proofErr w:type="spellEnd"/>
      <w:r>
        <w:t>?</w:t>
      </w: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widowControl/>
        <w:ind w:left="720" w:right="620"/>
      </w:pPr>
    </w:p>
    <w:p w:rsidR="0059021D" w:rsidRDefault="0059021D" w:rsidP="0059021D">
      <w:pPr>
        <w:pStyle w:val="ListParagraph"/>
        <w:widowControl/>
        <w:numPr>
          <w:ilvl w:val="0"/>
          <w:numId w:val="10"/>
        </w:numPr>
        <w:ind w:right="620"/>
      </w:pPr>
      <w:r>
        <w:t>What do you want your reader to feel or know by the end of your paper?</w:t>
      </w:r>
    </w:p>
    <w:p w:rsidR="003574D4" w:rsidRDefault="003574D4" w:rsidP="003574D4">
      <w:pPr>
        <w:ind w:left="360"/>
      </w:pPr>
    </w:p>
    <w:p w:rsidR="003574D4" w:rsidRDefault="003574D4" w:rsidP="003574D4">
      <w:pPr>
        <w:ind w:left="360"/>
      </w:pPr>
    </w:p>
    <w:p w:rsidR="009A325C" w:rsidRPr="00F25218" w:rsidRDefault="009A325C" w:rsidP="009A325C">
      <w:pPr>
        <w:rPr>
          <w:sz w:val="28"/>
          <w:szCs w:val="28"/>
        </w:rPr>
      </w:pPr>
    </w:p>
    <w:sectPr w:rsidR="009A325C" w:rsidRPr="00F25218" w:rsidSect="009A325C">
      <w:pgSz w:w="12240" w:h="15840"/>
      <w:pgMar w:top="32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B0"/>
    <w:multiLevelType w:val="hybridMultilevel"/>
    <w:tmpl w:val="DD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6FF9"/>
    <w:multiLevelType w:val="hybridMultilevel"/>
    <w:tmpl w:val="1F7C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0B3"/>
    <w:multiLevelType w:val="hybridMultilevel"/>
    <w:tmpl w:val="C1682476"/>
    <w:lvl w:ilvl="0" w:tplc="04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2039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377F7"/>
    <w:multiLevelType w:val="hybridMultilevel"/>
    <w:tmpl w:val="39909DC2"/>
    <w:lvl w:ilvl="0" w:tplc="18A4AFC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444CD"/>
    <w:multiLevelType w:val="hybridMultilevel"/>
    <w:tmpl w:val="45DC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BE1660"/>
    <w:multiLevelType w:val="hybridMultilevel"/>
    <w:tmpl w:val="DBF6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45E4"/>
    <w:multiLevelType w:val="hybridMultilevel"/>
    <w:tmpl w:val="25DCE0C4"/>
    <w:lvl w:ilvl="0" w:tplc="CCB8574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041284"/>
    <w:multiLevelType w:val="hybridMultilevel"/>
    <w:tmpl w:val="FBEA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77AE"/>
    <w:multiLevelType w:val="hybridMultilevel"/>
    <w:tmpl w:val="1AF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43CA0"/>
    <w:multiLevelType w:val="hybridMultilevel"/>
    <w:tmpl w:val="303A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F453E"/>
    <w:multiLevelType w:val="hybridMultilevel"/>
    <w:tmpl w:val="84A63928"/>
    <w:lvl w:ilvl="0" w:tplc="BFF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D4"/>
    <w:rsid w:val="003574D4"/>
    <w:rsid w:val="0059021D"/>
    <w:rsid w:val="009A325C"/>
    <w:rsid w:val="00DF337A"/>
    <w:rsid w:val="00EF0621"/>
    <w:rsid w:val="00F019F6"/>
    <w:rsid w:val="00F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32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5C"/>
  </w:style>
  <w:style w:type="paragraph" w:customStyle="1" w:styleId="Default">
    <w:name w:val="Default"/>
    <w:rsid w:val="009A3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32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5C"/>
  </w:style>
  <w:style w:type="paragraph" w:customStyle="1" w:styleId="Default">
    <w:name w:val="Default"/>
    <w:rsid w:val="009A3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vised%20handouts\Revi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</Template>
  <TotalTime>35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Tennenhouse</dc:creator>
  <cp:lastModifiedBy>Tracy Tennenhouse</cp:lastModifiedBy>
  <cp:revision>2</cp:revision>
  <dcterms:created xsi:type="dcterms:W3CDTF">2015-06-25T17:34:00Z</dcterms:created>
  <dcterms:modified xsi:type="dcterms:W3CDTF">2015-07-02T18:09:00Z</dcterms:modified>
</cp:coreProperties>
</file>