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877FD8" w:rsidP="009A325C">
                            <w:pPr>
                              <w:jc w:val="center"/>
                              <w:rPr>
                                <w:sz w:val="32"/>
                                <w:szCs w:val="32"/>
                              </w:rPr>
                            </w:pPr>
                            <w:r>
                              <w:rPr>
                                <w:b/>
                                <w:sz w:val="32"/>
                                <w:szCs w:val="32"/>
                              </w:rPr>
                              <w:t xml:space="preserve">Thesis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877FD8" w:rsidP="009A325C">
                      <w:pPr>
                        <w:jc w:val="center"/>
                        <w:rPr>
                          <w:sz w:val="32"/>
                          <w:szCs w:val="32"/>
                        </w:rPr>
                      </w:pPr>
                      <w:r>
                        <w:rPr>
                          <w:b/>
                          <w:sz w:val="32"/>
                          <w:szCs w:val="32"/>
                        </w:rPr>
                        <w:t xml:space="preserve">Thesis </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877FD8" w:rsidRPr="00877FD8" w:rsidRDefault="00877FD8" w:rsidP="00754785">
      <w:pPr>
        <w:ind w:left="720" w:right="620"/>
        <w:rPr>
          <w:b/>
          <w:sz w:val="24"/>
          <w:szCs w:val="24"/>
          <w:u w:val="single"/>
        </w:rPr>
      </w:pPr>
      <w:r w:rsidRPr="00877FD8">
        <w:rPr>
          <w:sz w:val="24"/>
          <w:szCs w:val="24"/>
          <w:u w:val="single"/>
        </w:rPr>
        <w:t xml:space="preserve">Definition </w:t>
      </w:r>
    </w:p>
    <w:p w:rsidR="00877FD8" w:rsidRPr="00877FD8" w:rsidRDefault="00877FD8" w:rsidP="00754785">
      <w:pPr>
        <w:ind w:left="720" w:right="620"/>
        <w:rPr>
          <w:b/>
          <w:sz w:val="24"/>
          <w:szCs w:val="24"/>
        </w:rPr>
      </w:pPr>
      <w:r w:rsidRPr="00877FD8">
        <w:rPr>
          <w:b/>
          <w:sz w:val="24"/>
          <w:szCs w:val="24"/>
        </w:rPr>
        <w:t xml:space="preserve"> </w:t>
      </w:r>
    </w:p>
    <w:p w:rsidR="00877FD8" w:rsidRPr="00877FD8" w:rsidRDefault="00877FD8" w:rsidP="00754785">
      <w:pPr>
        <w:ind w:left="720" w:right="620"/>
        <w:rPr>
          <w:sz w:val="24"/>
          <w:szCs w:val="24"/>
        </w:rPr>
      </w:pPr>
      <w:r w:rsidRPr="00877FD8">
        <w:rPr>
          <w:sz w:val="24"/>
          <w:szCs w:val="24"/>
        </w:rPr>
        <w:t>The purpose of a thesis is to indicate the essay’s content and to establish a perspective.</w:t>
      </w:r>
      <w:r w:rsidRPr="00877FD8">
        <w:rPr>
          <w:b/>
          <w:sz w:val="24"/>
          <w:szCs w:val="24"/>
        </w:rPr>
        <w:t xml:space="preserve"> </w:t>
      </w:r>
      <w:r w:rsidRPr="00877FD8">
        <w:rPr>
          <w:sz w:val="24"/>
          <w:szCs w:val="24"/>
        </w:rPr>
        <w:t>The thesis is usually placed as the last sentence of 1</w:t>
      </w:r>
      <w:r w:rsidRPr="00877FD8">
        <w:rPr>
          <w:sz w:val="24"/>
          <w:szCs w:val="24"/>
          <w:vertAlign w:val="superscript"/>
        </w:rPr>
        <w:t>st</w:t>
      </w:r>
      <w:r w:rsidRPr="00877FD8">
        <w:rPr>
          <w:sz w:val="24"/>
          <w:szCs w:val="24"/>
        </w:rPr>
        <w:t xml:space="preserve"> paragraph, or if introduction is more than one paragraph, as the last sentence in the introduction. The thesis is not a question or a fact or a problem itself. The thesis is the answer to a question or an opinion/interpretation about something or a solution to a problem. It is one statement that summarizes the central idea of the paper. </w:t>
      </w: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r w:rsidRPr="00877FD8">
        <w:rPr>
          <w:sz w:val="24"/>
          <w:szCs w:val="24"/>
          <w:u w:val="single"/>
        </w:rPr>
        <w:t xml:space="preserve">Examples: </w:t>
      </w:r>
    </w:p>
    <w:p w:rsidR="00877FD8" w:rsidRDefault="00877FD8" w:rsidP="00754785">
      <w:pPr>
        <w:ind w:left="720" w:right="620"/>
        <w:rPr>
          <w:i/>
          <w:sz w:val="24"/>
          <w:szCs w:val="24"/>
        </w:rPr>
      </w:pPr>
      <w:r w:rsidRPr="00877FD8">
        <w:rPr>
          <w:i/>
          <w:sz w:val="24"/>
          <w:szCs w:val="24"/>
        </w:rPr>
        <w:t>In order to evolve into a global society that appreciates and respects diversity, individuals must show the will to perceive life through the experiences of others.</w:t>
      </w:r>
    </w:p>
    <w:p w:rsidR="00754785" w:rsidRPr="00877FD8" w:rsidRDefault="00754785" w:rsidP="00754785">
      <w:pPr>
        <w:ind w:left="720" w:right="620"/>
        <w:rPr>
          <w:i/>
          <w:sz w:val="24"/>
          <w:szCs w:val="24"/>
        </w:rPr>
      </w:pPr>
    </w:p>
    <w:p w:rsidR="00877FD8" w:rsidRPr="00877FD8" w:rsidRDefault="00877FD8" w:rsidP="00754785">
      <w:pPr>
        <w:ind w:left="720" w:right="620"/>
        <w:rPr>
          <w:sz w:val="24"/>
          <w:szCs w:val="24"/>
        </w:rPr>
      </w:pPr>
      <w:r w:rsidRPr="00877FD8">
        <w:rPr>
          <w:sz w:val="24"/>
          <w:szCs w:val="24"/>
        </w:rPr>
        <w:t>Another thesis on this topic (using 1</w:t>
      </w:r>
      <w:r w:rsidRPr="00877FD8">
        <w:rPr>
          <w:sz w:val="24"/>
          <w:szCs w:val="24"/>
          <w:vertAlign w:val="superscript"/>
        </w:rPr>
        <w:t>st</w:t>
      </w:r>
      <w:r w:rsidRPr="00877FD8">
        <w:rPr>
          <w:sz w:val="24"/>
          <w:szCs w:val="24"/>
        </w:rPr>
        <w:t xml:space="preserve"> person plural) might be</w:t>
      </w:r>
      <w:r w:rsidR="00754785">
        <w:rPr>
          <w:sz w:val="24"/>
          <w:szCs w:val="24"/>
        </w:rPr>
        <w:t>…</w:t>
      </w:r>
    </w:p>
    <w:p w:rsidR="00754785" w:rsidRDefault="00877FD8" w:rsidP="00754785">
      <w:pPr>
        <w:ind w:left="720" w:right="620"/>
        <w:rPr>
          <w:i/>
          <w:sz w:val="24"/>
          <w:szCs w:val="24"/>
        </w:rPr>
      </w:pPr>
      <w:r w:rsidRPr="00877FD8">
        <w:rPr>
          <w:i/>
          <w:sz w:val="24"/>
          <w:szCs w:val="24"/>
        </w:rPr>
        <w:t>In order to develop an understanding of diversity, we must be willing to actively listen to all voices, observe what is both similar and different in all of our lives, and then feel the experiences of others; without this conscious effort, we will continue to support the intolerance and apathy that leads to prejudice.</w:t>
      </w:r>
    </w:p>
    <w:p w:rsidR="00877FD8" w:rsidRPr="00877FD8" w:rsidRDefault="00877FD8" w:rsidP="00754785">
      <w:pPr>
        <w:ind w:left="720" w:right="620"/>
        <w:rPr>
          <w:sz w:val="24"/>
          <w:szCs w:val="24"/>
        </w:rPr>
      </w:pPr>
      <w:r w:rsidRPr="00877FD8">
        <w:rPr>
          <w:i/>
          <w:sz w:val="24"/>
          <w:szCs w:val="24"/>
        </w:rPr>
        <w:t xml:space="preserve"> </w:t>
      </w:r>
    </w:p>
    <w:p w:rsidR="00877FD8" w:rsidRPr="00877FD8" w:rsidRDefault="00877FD8" w:rsidP="00754785">
      <w:pPr>
        <w:ind w:left="720" w:right="620"/>
        <w:rPr>
          <w:sz w:val="24"/>
          <w:szCs w:val="24"/>
        </w:rPr>
      </w:pPr>
      <w:r w:rsidRPr="00877FD8">
        <w:rPr>
          <w:sz w:val="24"/>
          <w:szCs w:val="24"/>
        </w:rPr>
        <w:t>The thesis also could be more generalized as in this example:</w:t>
      </w:r>
    </w:p>
    <w:p w:rsidR="00877FD8" w:rsidRPr="00877FD8" w:rsidRDefault="00877FD8" w:rsidP="00754785">
      <w:pPr>
        <w:ind w:left="720" w:right="620"/>
        <w:rPr>
          <w:i/>
          <w:sz w:val="24"/>
          <w:szCs w:val="24"/>
        </w:rPr>
      </w:pPr>
      <w:r w:rsidRPr="00877FD8">
        <w:rPr>
          <w:i/>
          <w:sz w:val="24"/>
          <w:szCs w:val="24"/>
        </w:rPr>
        <w:t>In order to end prejudice, humanity must consciously take action that improves understanding of the diversity of the human experience</w:t>
      </w:r>
    </w:p>
    <w:p w:rsidR="00877FD8" w:rsidRPr="00877FD8" w:rsidRDefault="00877FD8" w:rsidP="00754785">
      <w:pPr>
        <w:ind w:left="720" w:right="620"/>
        <w:rPr>
          <w:sz w:val="24"/>
          <w:szCs w:val="24"/>
        </w:rPr>
      </w:pPr>
    </w:p>
    <w:p w:rsidR="00877FD8" w:rsidRPr="00877FD8" w:rsidRDefault="00877FD8" w:rsidP="00754785">
      <w:pPr>
        <w:ind w:left="720" w:right="620"/>
        <w:rPr>
          <w:b/>
          <w:sz w:val="24"/>
          <w:szCs w:val="24"/>
        </w:rPr>
      </w:pPr>
      <w:r w:rsidRPr="00877FD8">
        <w:rPr>
          <w:b/>
          <w:sz w:val="24"/>
          <w:szCs w:val="24"/>
        </w:rPr>
        <w:t xml:space="preserve">A thesis should include: </w:t>
      </w:r>
    </w:p>
    <w:p w:rsidR="00877FD8" w:rsidRPr="00754785" w:rsidRDefault="00877FD8" w:rsidP="00754785">
      <w:pPr>
        <w:pStyle w:val="ListParagraph"/>
        <w:widowControl/>
        <w:numPr>
          <w:ilvl w:val="0"/>
          <w:numId w:val="7"/>
        </w:numPr>
        <w:ind w:right="620"/>
        <w:rPr>
          <w:sz w:val="24"/>
          <w:szCs w:val="24"/>
        </w:rPr>
      </w:pPr>
      <w:r w:rsidRPr="00754785">
        <w:rPr>
          <w:sz w:val="24"/>
          <w:szCs w:val="24"/>
        </w:rPr>
        <w:t xml:space="preserve">The </w:t>
      </w:r>
      <w:r w:rsidRPr="00754785">
        <w:rPr>
          <w:b/>
          <w:sz w:val="24"/>
          <w:szCs w:val="24"/>
        </w:rPr>
        <w:t>topic</w:t>
      </w:r>
      <w:r w:rsidRPr="00754785">
        <w:rPr>
          <w:sz w:val="24"/>
          <w:szCs w:val="24"/>
        </w:rPr>
        <w:t xml:space="preserve"> of discussion. Ask yourself, “What do I plan to discuss?”</w:t>
      </w:r>
      <w:r w:rsidR="00754785">
        <w:rPr>
          <w:sz w:val="24"/>
          <w:szCs w:val="24"/>
        </w:rPr>
        <w:t xml:space="preserve"> </w:t>
      </w:r>
      <w:r w:rsidRPr="00754785">
        <w:rPr>
          <w:b/>
          <w:sz w:val="24"/>
          <w:szCs w:val="24"/>
        </w:rPr>
        <w:t>Topic derived from the sample thesis</w:t>
      </w:r>
      <w:r w:rsidRPr="00754785">
        <w:rPr>
          <w:sz w:val="24"/>
          <w:szCs w:val="24"/>
        </w:rPr>
        <w:t xml:space="preserve">: </w:t>
      </w:r>
      <w:r w:rsidRPr="00754785">
        <w:rPr>
          <w:i/>
          <w:sz w:val="24"/>
          <w:szCs w:val="24"/>
        </w:rPr>
        <w:t>Diversity</w:t>
      </w:r>
    </w:p>
    <w:p w:rsidR="00877FD8" w:rsidRPr="00754785" w:rsidRDefault="00877FD8" w:rsidP="00754785">
      <w:pPr>
        <w:pStyle w:val="ListParagraph"/>
        <w:widowControl/>
        <w:numPr>
          <w:ilvl w:val="0"/>
          <w:numId w:val="7"/>
        </w:numPr>
        <w:ind w:right="620"/>
        <w:rPr>
          <w:sz w:val="24"/>
          <w:szCs w:val="24"/>
        </w:rPr>
      </w:pPr>
      <w:r w:rsidRPr="00754785">
        <w:rPr>
          <w:sz w:val="24"/>
          <w:szCs w:val="24"/>
        </w:rPr>
        <w:t>Indication of the</w:t>
      </w:r>
      <w:r w:rsidRPr="00754785">
        <w:rPr>
          <w:b/>
          <w:sz w:val="24"/>
          <w:szCs w:val="24"/>
        </w:rPr>
        <w:t xml:space="preserve"> main</w:t>
      </w:r>
      <w:r w:rsidRPr="00754785">
        <w:rPr>
          <w:sz w:val="24"/>
          <w:szCs w:val="24"/>
        </w:rPr>
        <w:t xml:space="preserve"> </w:t>
      </w:r>
      <w:r w:rsidRPr="00754785">
        <w:rPr>
          <w:b/>
          <w:sz w:val="24"/>
          <w:szCs w:val="24"/>
        </w:rPr>
        <w:t xml:space="preserve">points </w:t>
      </w:r>
      <w:r w:rsidRPr="00754785">
        <w:rPr>
          <w:sz w:val="24"/>
          <w:szCs w:val="24"/>
        </w:rPr>
        <w:t>of the argument or the subtopics to be explored.  This provides a structure for the essay’s development.  Ask yourself, “What are the categories I see emerging from my sources? How or in what ways will I discuss my topic?”</w:t>
      </w:r>
    </w:p>
    <w:p w:rsidR="00877FD8" w:rsidRPr="00754785" w:rsidRDefault="00877FD8" w:rsidP="00754785">
      <w:pPr>
        <w:pStyle w:val="ListParagraph"/>
        <w:numPr>
          <w:ilvl w:val="0"/>
          <w:numId w:val="7"/>
        </w:numPr>
        <w:tabs>
          <w:tab w:val="num" w:pos="540"/>
        </w:tabs>
        <w:ind w:right="620"/>
        <w:rPr>
          <w:i/>
          <w:sz w:val="24"/>
          <w:szCs w:val="24"/>
        </w:rPr>
      </w:pPr>
      <w:r w:rsidRPr="00754785">
        <w:rPr>
          <w:b/>
          <w:sz w:val="24"/>
          <w:szCs w:val="24"/>
        </w:rPr>
        <w:t>Points or sub-topics derived from the sample thesis</w:t>
      </w:r>
      <w:r w:rsidRPr="00754785">
        <w:rPr>
          <w:sz w:val="24"/>
          <w:szCs w:val="24"/>
        </w:rPr>
        <w:t xml:space="preserve">:  </w:t>
      </w:r>
      <w:r w:rsidRPr="00754785">
        <w:rPr>
          <w:i/>
          <w:sz w:val="24"/>
          <w:szCs w:val="24"/>
        </w:rPr>
        <w:t xml:space="preserve">perceiving experience through others </w:t>
      </w:r>
      <w:r w:rsidRPr="00754785">
        <w:rPr>
          <w:sz w:val="24"/>
          <w:szCs w:val="24"/>
        </w:rPr>
        <w:t>(could be broken down into awareness, observation, understanding, empathy, compassion),</w:t>
      </w:r>
      <w:r w:rsidRPr="00754785">
        <w:rPr>
          <w:i/>
          <w:sz w:val="24"/>
          <w:szCs w:val="24"/>
        </w:rPr>
        <w:t xml:space="preserve"> effect of empathic perception on appreciation of and respect for diversity.</w:t>
      </w:r>
    </w:p>
    <w:p w:rsidR="00877FD8" w:rsidRPr="00754785" w:rsidRDefault="00877FD8" w:rsidP="00754785">
      <w:pPr>
        <w:pStyle w:val="ListParagraph"/>
        <w:widowControl/>
        <w:numPr>
          <w:ilvl w:val="0"/>
          <w:numId w:val="7"/>
        </w:numPr>
        <w:ind w:right="620"/>
        <w:rPr>
          <w:sz w:val="24"/>
          <w:szCs w:val="24"/>
        </w:rPr>
      </w:pPr>
      <w:r w:rsidRPr="00754785">
        <w:rPr>
          <w:sz w:val="24"/>
          <w:szCs w:val="24"/>
        </w:rPr>
        <w:t xml:space="preserve">The </w:t>
      </w:r>
      <w:r w:rsidRPr="00754785">
        <w:rPr>
          <w:b/>
          <w:sz w:val="24"/>
          <w:szCs w:val="24"/>
        </w:rPr>
        <w:t>assertion</w:t>
      </w:r>
      <w:r w:rsidRPr="00754785">
        <w:rPr>
          <w:sz w:val="24"/>
          <w:szCs w:val="24"/>
        </w:rPr>
        <w:t xml:space="preserve"> (claim) conveying point of view; declares a central message of or lesson for the essay. Ask yourself, “Why is this important?  Or “Why does this matter?”</w:t>
      </w:r>
    </w:p>
    <w:p w:rsidR="00877FD8" w:rsidRPr="00754785" w:rsidRDefault="00877FD8" w:rsidP="00754785">
      <w:pPr>
        <w:pStyle w:val="ListParagraph"/>
        <w:numPr>
          <w:ilvl w:val="0"/>
          <w:numId w:val="7"/>
        </w:numPr>
        <w:tabs>
          <w:tab w:val="num" w:pos="540"/>
        </w:tabs>
        <w:ind w:right="620"/>
        <w:rPr>
          <w:i/>
          <w:sz w:val="24"/>
          <w:szCs w:val="24"/>
        </w:rPr>
      </w:pPr>
      <w:r w:rsidRPr="00754785">
        <w:rPr>
          <w:b/>
          <w:sz w:val="24"/>
          <w:szCs w:val="24"/>
        </w:rPr>
        <w:t>Assertion derived from the sample thesis:</w:t>
      </w:r>
      <w:r w:rsidRPr="00754785">
        <w:rPr>
          <w:sz w:val="24"/>
          <w:szCs w:val="24"/>
        </w:rPr>
        <w:t xml:space="preserve"> </w:t>
      </w:r>
      <w:r w:rsidRPr="00754785">
        <w:rPr>
          <w:i/>
          <w:sz w:val="24"/>
          <w:szCs w:val="24"/>
        </w:rPr>
        <w:t xml:space="preserve">Appreciating diversity </w:t>
      </w:r>
      <w:r w:rsidRPr="00754785">
        <w:rPr>
          <w:b/>
          <w:i/>
          <w:sz w:val="24"/>
          <w:szCs w:val="24"/>
        </w:rPr>
        <w:t>results from</w:t>
      </w:r>
      <w:r w:rsidRPr="00754785">
        <w:rPr>
          <w:sz w:val="24"/>
          <w:szCs w:val="24"/>
        </w:rPr>
        <w:t xml:space="preserve"> </w:t>
      </w:r>
      <w:r w:rsidRPr="00754785">
        <w:rPr>
          <w:i/>
          <w:sz w:val="24"/>
          <w:szCs w:val="24"/>
        </w:rPr>
        <w:t xml:space="preserve">understanding others. </w:t>
      </w:r>
    </w:p>
    <w:p w:rsidR="00877FD8" w:rsidRPr="00877FD8" w:rsidRDefault="00877FD8" w:rsidP="00754785">
      <w:pPr>
        <w:ind w:left="720" w:right="620"/>
        <w:rPr>
          <w:b/>
          <w:sz w:val="24"/>
          <w:szCs w:val="24"/>
        </w:rPr>
      </w:pPr>
    </w:p>
    <w:p w:rsidR="00754785" w:rsidRDefault="00754785" w:rsidP="00754785">
      <w:pPr>
        <w:ind w:left="720" w:right="620"/>
        <w:rPr>
          <w:sz w:val="24"/>
          <w:szCs w:val="24"/>
          <w:u w:val="single"/>
        </w:rPr>
      </w:pPr>
    </w:p>
    <w:p w:rsidR="00754785" w:rsidRDefault="00754785" w:rsidP="00754785">
      <w:pPr>
        <w:ind w:left="720" w:right="620"/>
        <w:rPr>
          <w:sz w:val="24"/>
          <w:szCs w:val="24"/>
          <w:u w:val="single"/>
        </w:rPr>
      </w:pPr>
    </w:p>
    <w:p w:rsidR="00754785" w:rsidRDefault="00754785" w:rsidP="00754785">
      <w:pPr>
        <w:ind w:left="720" w:right="620"/>
        <w:rPr>
          <w:sz w:val="24"/>
          <w:szCs w:val="24"/>
          <w:u w:val="single"/>
        </w:rPr>
      </w:pPr>
    </w:p>
    <w:p w:rsidR="00754785" w:rsidRDefault="00754785" w:rsidP="00754785">
      <w:pPr>
        <w:ind w:left="720" w:right="620"/>
        <w:rPr>
          <w:sz w:val="24"/>
          <w:szCs w:val="24"/>
          <w:u w:val="single"/>
        </w:rPr>
      </w:pPr>
    </w:p>
    <w:p w:rsidR="00754785" w:rsidRDefault="00754785" w:rsidP="00754785">
      <w:pPr>
        <w:ind w:left="720" w:right="620"/>
        <w:rPr>
          <w:sz w:val="24"/>
          <w:szCs w:val="24"/>
          <w:u w:val="single"/>
        </w:rPr>
      </w:pPr>
    </w:p>
    <w:p w:rsidR="00877FD8" w:rsidRPr="00877FD8" w:rsidRDefault="00877FD8" w:rsidP="00754785">
      <w:pPr>
        <w:ind w:left="720" w:right="620"/>
        <w:rPr>
          <w:sz w:val="24"/>
          <w:szCs w:val="24"/>
          <w:u w:val="single"/>
        </w:rPr>
      </w:pPr>
      <w:bookmarkStart w:id="0" w:name="_GoBack"/>
      <w:bookmarkEnd w:id="0"/>
      <w:r w:rsidRPr="00877FD8">
        <w:rPr>
          <w:sz w:val="24"/>
          <w:szCs w:val="24"/>
          <w:u w:val="single"/>
        </w:rPr>
        <w:lastRenderedPageBreak/>
        <w:t xml:space="preserve">How to Create a Thesis  </w:t>
      </w:r>
    </w:p>
    <w:p w:rsidR="00877FD8" w:rsidRDefault="00877FD8" w:rsidP="00754785">
      <w:pPr>
        <w:ind w:left="720" w:right="620"/>
        <w:rPr>
          <w:sz w:val="24"/>
          <w:szCs w:val="24"/>
        </w:rPr>
      </w:pPr>
      <w:r w:rsidRPr="00877FD8">
        <w:rPr>
          <w:sz w:val="24"/>
          <w:szCs w:val="24"/>
        </w:rPr>
        <w:t xml:space="preserve">Begin by brainstorming </w:t>
      </w:r>
      <w:r w:rsidR="00754785">
        <w:rPr>
          <w:sz w:val="24"/>
          <w:szCs w:val="24"/>
        </w:rPr>
        <w:t xml:space="preserve">responses to </w:t>
      </w:r>
      <w:r w:rsidRPr="00877FD8">
        <w:rPr>
          <w:sz w:val="24"/>
          <w:szCs w:val="24"/>
        </w:rPr>
        <w:t>these questions:</w:t>
      </w:r>
    </w:p>
    <w:p w:rsidR="00754785" w:rsidRPr="00877FD8" w:rsidRDefault="00754785" w:rsidP="00754785">
      <w:pPr>
        <w:ind w:left="720" w:right="620"/>
        <w:rPr>
          <w:sz w:val="24"/>
          <w:szCs w:val="24"/>
        </w:rPr>
      </w:pPr>
    </w:p>
    <w:p w:rsidR="00877FD8" w:rsidRPr="00754785" w:rsidRDefault="00877FD8" w:rsidP="00754785">
      <w:pPr>
        <w:widowControl/>
        <w:ind w:left="720" w:right="620"/>
        <w:rPr>
          <w:i/>
          <w:sz w:val="24"/>
          <w:szCs w:val="24"/>
        </w:rPr>
      </w:pPr>
      <w:r w:rsidRPr="00754785">
        <w:rPr>
          <w:i/>
          <w:sz w:val="24"/>
          <w:szCs w:val="24"/>
        </w:rPr>
        <w:t>What is my guiding question for the paper?</w:t>
      </w: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widowControl/>
        <w:ind w:left="720" w:right="620"/>
        <w:rPr>
          <w:i/>
          <w:sz w:val="24"/>
          <w:szCs w:val="24"/>
        </w:rPr>
      </w:pPr>
      <w:r w:rsidRPr="00754785">
        <w:rPr>
          <w:i/>
          <w:sz w:val="24"/>
          <w:szCs w:val="24"/>
        </w:rPr>
        <w:t>What has my preliminary research, lecture, discussions or assigned readings shown in answer to that question?</w:t>
      </w: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widowControl/>
        <w:ind w:left="720" w:right="620"/>
        <w:rPr>
          <w:i/>
          <w:sz w:val="24"/>
          <w:szCs w:val="24"/>
        </w:rPr>
      </w:pPr>
      <w:r w:rsidRPr="00754785">
        <w:rPr>
          <w:i/>
          <w:sz w:val="24"/>
          <w:szCs w:val="24"/>
        </w:rPr>
        <w:t xml:space="preserve">What are the </w:t>
      </w:r>
      <w:proofErr w:type="spellStart"/>
      <w:r w:rsidRPr="00754785">
        <w:rPr>
          <w:i/>
          <w:sz w:val="24"/>
          <w:szCs w:val="24"/>
        </w:rPr>
        <w:t>subpoints</w:t>
      </w:r>
      <w:proofErr w:type="spellEnd"/>
      <w:r w:rsidRPr="00754785">
        <w:rPr>
          <w:i/>
          <w:sz w:val="24"/>
          <w:szCs w:val="24"/>
        </w:rPr>
        <w:t xml:space="preserve"> within this issue, and on which should I focus? (A good thesis is not too broad—it has a somewhat narrow focus).</w:t>
      </w: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ind w:left="720" w:right="620"/>
        <w:rPr>
          <w:i/>
          <w:sz w:val="24"/>
          <w:szCs w:val="24"/>
        </w:rPr>
      </w:pPr>
    </w:p>
    <w:p w:rsidR="00877FD8" w:rsidRPr="00754785" w:rsidRDefault="00877FD8" w:rsidP="00754785">
      <w:pPr>
        <w:widowControl/>
        <w:ind w:left="720" w:right="620"/>
        <w:rPr>
          <w:i/>
          <w:sz w:val="24"/>
          <w:szCs w:val="24"/>
        </w:rPr>
      </w:pPr>
      <w:r w:rsidRPr="00754785">
        <w:rPr>
          <w:i/>
          <w:sz w:val="24"/>
          <w:szCs w:val="24"/>
        </w:rPr>
        <w:t xml:space="preserve"> What is my perspective or interpretation or solution to this issue? Why is this important?</w:t>
      </w: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p>
    <w:p w:rsidR="00877FD8" w:rsidRPr="00877FD8" w:rsidRDefault="00877FD8" w:rsidP="00754785">
      <w:pPr>
        <w:ind w:left="720" w:right="620"/>
        <w:rPr>
          <w:sz w:val="24"/>
          <w:szCs w:val="24"/>
        </w:rPr>
      </w:pPr>
      <w:r w:rsidRPr="00877FD8">
        <w:rPr>
          <w:sz w:val="24"/>
          <w:szCs w:val="24"/>
        </w:rPr>
        <w:t>After brainstorming the above questions, try to answer the following:</w:t>
      </w:r>
    </w:p>
    <w:p w:rsidR="00877FD8" w:rsidRPr="00877FD8" w:rsidRDefault="00877FD8" w:rsidP="00754785">
      <w:pPr>
        <w:ind w:left="720" w:right="620"/>
        <w:rPr>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r w:rsidRPr="00877FD8">
        <w:rPr>
          <w:i/>
          <w:sz w:val="24"/>
          <w:szCs w:val="24"/>
        </w:rPr>
        <w:t>If I only had one single, simple statement in which to convey my thoughts, what would that statement be?</w:t>
      </w: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p>
    <w:p w:rsidR="00877FD8" w:rsidRPr="00877FD8" w:rsidRDefault="00877FD8" w:rsidP="00754785">
      <w:pPr>
        <w:pBdr>
          <w:bottom w:val="single" w:sz="12" w:space="1" w:color="auto"/>
        </w:pBdr>
        <w:tabs>
          <w:tab w:val="left" w:pos="1080"/>
          <w:tab w:val="left" w:pos="1320"/>
        </w:tabs>
        <w:ind w:left="720" w:right="620"/>
        <w:rPr>
          <w:i/>
          <w:sz w:val="24"/>
          <w:szCs w:val="24"/>
        </w:rPr>
      </w:pPr>
      <w:r w:rsidRPr="00877FD8">
        <w:rPr>
          <w:sz w:val="24"/>
          <w:szCs w:val="24"/>
        </w:rPr>
        <w:t>Your answer (above) should be your thesis.</w:t>
      </w:r>
    </w:p>
    <w:p w:rsidR="00877FD8" w:rsidRPr="00877FD8" w:rsidRDefault="00877FD8" w:rsidP="00754785">
      <w:pPr>
        <w:ind w:left="720" w:right="620"/>
        <w:rPr>
          <w:sz w:val="24"/>
          <w:szCs w:val="24"/>
        </w:rPr>
      </w:pPr>
    </w:p>
    <w:p w:rsidR="009A325C" w:rsidRPr="00877FD8" w:rsidRDefault="009A325C" w:rsidP="00754785">
      <w:pPr>
        <w:ind w:left="720" w:right="620"/>
        <w:rPr>
          <w:sz w:val="24"/>
          <w:szCs w:val="24"/>
        </w:rPr>
      </w:pPr>
    </w:p>
    <w:sectPr w:rsidR="009A325C" w:rsidRPr="00877FD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6DA"/>
    <w:multiLevelType w:val="hybridMultilevel"/>
    <w:tmpl w:val="05EEDAFA"/>
    <w:lvl w:ilvl="0" w:tplc="BB4838A8">
      <w:start w:val="1"/>
      <w:numFmt w:val="bullet"/>
      <w:lvlText w:val=""/>
      <w:lvlJc w:val="left"/>
      <w:pPr>
        <w:tabs>
          <w:tab w:val="num" w:pos="1440"/>
        </w:tabs>
        <w:ind w:left="1440" w:hanging="360"/>
      </w:pPr>
      <w:rPr>
        <w:rFonts w:ascii="Wingdings 2" w:hAnsi="Wingdings 2"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63467"/>
    <w:multiLevelType w:val="hybridMultilevel"/>
    <w:tmpl w:val="22EAC5F6"/>
    <w:lvl w:ilvl="0" w:tplc="CD9EB562">
      <w:start w:val="1"/>
      <w:numFmt w:val="bullet"/>
      <w:lvlText w:val="•"/>
      <w:lvlJc w:val="left"/>
      <w:pPr>
        <w:tabs>
          <w:tab w:val="num" w:pos="720"/>
        </w:tabs>
        <w:ind w:left="720" w:hanging="360"/>
      </w:pPr>
      <w:rPr>
        <w:rFonts w:ascii="Times New (W1)" w:hAnsi="Times New (W1)"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AC70D7"/>
    <w:multiLevelType w:val="hybridMultilevel"/>
    <w:tmpl w:val="4AF61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8"/>
    <w:rsid w:val="00754785"/>
    <w:rsid w:val="00877FD8"/>
    <w:rsid w:val="009A325C"/>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2</cp:revision>
  <dcterms:created xsi:type="dcterms:W3CDTF">2015-06-24T20:09:00Z</dcterms:created>
  <dcterms:modified xsi:type="dcterms:W3CDTF">2015-06-25T18:43:00Z</dcterms:modified>
</cp:coreProperties>
</file>