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CEF7D" w14:textId="77777777" w:rsidR="00816216" w:rsidRDefault="000F21E3" w:rsidP="00674979">
      <w:pPr>
        <w:pStyle w:val="Title"/>
        <w:spacing w:line="276" w:lineRule="auto"/>
        <w:jc w:val="center"/>
      </w:pPr>
      <w:r>
        <w:t>Salman Muntazir</w:t>
      </w:r>
    </w:p>
    <w:p w14:paraId="5D3C46C1" w14:textId="77777777" w:rsidR="00141A4C" w:rsidRDefault="00B50D21" w:rsidP="00674979">
      <w:pPr>
        <w:spacing w:line="276" w:lineRule="auto"/>
        <w:jc w:val="center"/>
      </w:pPr>
      <w:r>
        <w:t>5744 Oak Bend Ln #206, Oak Park, CA 91377</w:t>
      </w:r>
      <w:r w:rsidR="00141A4C">
        <w:t> | </w:t>
      </w:r>
      <w:r>
        <w:t>8186189639</w:t>
      </w:r>
      <w:r w:rsidR="00141A4C">
        <w:t> | </w:t>
      </w:r>
      <w:r>
        <w:t>smuntazir12345@gmail.com</w:t>
      </w:r>
    </w:p>
    <w:p w14:paraId="6C734ABA" w14:textId="77777777" w:rsidR="006270A9" w:rsidRDefault="006A1B44" w:rsidP="00DD4FC9">
      <w:pPr>
        <w:pStyle w:val="Heading1"/>
        <w:spacing w:line="276" w:lineRule="auto"/>
      </w:pPr>
      <w:sdt>
        <w:sdtPr>
          <w:alias w:val="Objective:"/>
          <w:tag w:val="Objective:"/>
          <w:id w:val="-731932020"/>
          <w:placeholder>
            <w:docPart w:val="9C1AF0B6F03D43E9AD31DA638D1F38FF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1E06C200" w14:textId="77777777" w:rsidR="006270A9" w:rsidRPr="00603E05" w:rsidRDefault="00603E05" w:rsidP="00DD4FC9">
      <w:pPr>
        <w:pStyle w:val="Heading1"/>
        <w:spacing w:line="276" w:lineRule="auto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 w:rsidRPr="00674979"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 xml:space="preserve">An internship or research opportunity that will allow me to utilize my </w:t>
      </w:r>
      <w:r w:rsidR="00CF6F14" w:rsidRPr="00674979"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>problem-solving</w:t>
      </w:r>
      <w:r w:rsidRPr="00674979"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 xml:space="preserve"> skills and attention to detail to further develop my abilities in the field of computer science.</w:t>
      </w:r>
      <w:r w:rsidRPr="00674979"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  <w:cr/>
      </w:r>
      <w:sdt>
        <w:sdtPr>
          <w:alias w:val="Education:"/>
          <w:tag w:val="Education:"/>
          <w:id w:val="807127995"/>
          <w:placeholder>
            <w:docPart w:val="9BDA5AF9869C48619978EDBC3C1F43E0"/>
          </w:placeholder>
          <w:temporary/>
          <w:showingPlcHdr/>
          <w15:appearance w15:val="hidden"/>
        </w:sdtPr>
        <w:sdtEndPr/>
        <w:sdtContent>
          <w:r w:rsidR="009D5933">
            <w:t>Education</w:t>
          </w:r>
        </w:sdtContent>
      </w:sdt>
    </w:p>
    <w:p w14:paraId="044D3A5E" w14:textId="77777777" w:rsidR="00415574" w:rsidRPr="00674979" w:rsidRDefault="00415574" w:rsidP="00DD4FC9">
      <w:pPr>
        <w:pStyle w:val="ListBullet"/>
        <w:spacing w:line="276" w:lineRule="auto"/>
        <w:rPr>
          <w:color w:val="auto"/>
        </w:rPr>
      </w:pPr>
      <w:r w:rsidRPr="00674979">
        <w:rPr>
          <w:color w:val="auto"/>
        </w:rPr>
        <w:t xml:space="preserve">High School GPA: </w:t>
      </w:r>
      <w:r w:rsidR="009426DA" w:rsidRPr="00674979">
        <w:rPr>
          <w:color w:val="auto"/>
        </w:rPr>
        <w:t>3.6 (Weighted</w:t>
      </w:r>
      <w:r w:rsidR="00DD4FC9" w:rsidRPr="00674979">
        <w:rPr>
          <w:color w:val="auto"/>
        </w:rPr>
        <w:t>)</w:t>
      </w:r>
    </w:p>
    <w:p w14:paraId="21C4DCC0" w14:textId="77777777" w:rsidR="00603E05" w:rsidRPr="00674979" w:rsidRDefault="009D5933" w:rsidP="00DD4FC9">
      <w:pPr>
        <w:pStyle w:val="ListBullet"/>
        <w:spacing w:line="276" w:lineRule="auto"/>
        <w:rPr>
          <w:color w:val="auto"/>
        </w:rPr>
      </w:pPr>
      <w:r w:rsidRPr="00674979">
        <w:rPr>
          <w:color w:val="auto"/>
        </w:rPr>
        <w:t xml:space="preserve">Related coursework: </w:t>
      </w:r>
    </w:p>
    <w:p w14:paraId="185578DC" w14:textId="77777777" w:rsidR="006270A9" w:rsidRPr="00674979" w:rsidRDefault="00603E05" w:rsidP="00DD4FC9">
      <w:pPr>
        <w:pStyle w:val="ListBullet"/>
        <w:numPr>
          <w:ilvl w:val="1"/>
          <w:numId w:val="21"/>
        </w:numPr>
        <w:spacing w:line="276" w:lineRule="auto"/>
        <w:rPr>
          <w:color w:val="auto"/>
        </w:rPr>
      </w:pPr>
      <w:r w:rsidRPr="00674979">
        <w:rPr>
          <w:color w:val="auto"/>
        </w:rPr>
        <w:t>AP Computer Science at Oak Park High School</w:t>
      </w:r>
    </w:p>
    <w:p w14:paraId="220A51DC" w14:textId="77777777" w:rsidR="00CF6F14" w:rsidRPr="00674979" w:rsidRDefault="00603E05" w:rsidP="00DD4FC9">
      <w:pPr>
        <w:pStyle w:val="ListBullet"/>
        <w:numPr>
          <w:ilvl w:val="1"/>
          <w:numId w:val="21"/>
        </w:numPr>
        <w:spacing w:line="276" w:lineRule="auto"/>
        <w:rPr>
          <w:color w:val="auto"/>
        </w:rPr>
      </w:pPr>
      <w:r w:rsidRPr="00674979">
        <w:rPr>
          <w:color w:val="auto"/>
        </w:rPr>
        <w:t>AP Calculus AB</w:t>
      </w:r>
    </w:p>
    <w:p w14:paraId="00F338C5" w14:textId="77777777" w:rsidR="00415574" w:rsidRPr="00674979" w:rsidRDefault="00415574" w:rsidP="00DD4FC9">
      <w:pPr>
        <w:pStyle w:val="ListBullet"/>
        <w:numPr>
          <w:ilvl w:val="1"/>
          <w:numId w:val="21"/>
        </w:numPr>
        <w:spacing w:line="276" w:lineRule="auto"/>
        <w:rPr>
          <w:color w:val="auto"/>
        </w:rPr>
      </w:pPr>
      <w:r w:rsidRPr="00674979">
        <w:rPr>
          <w:color w:val="auto"/>
        </w:rPr>
        <w:t>Math Analysis</w:t>
      </w:r>
    </w:p>
    <w:p w14:paraId="0DD59ADC" w14:textId="77777777" w:rsidR="00415574" w:rsidRPr="00674979" w:rsidRDefault="00415574" w:rsidP="00DD4FC9">
      <w:pPr>
        <w:pStyle w:val="ListBullet"/>
        <w:numPr>
          <w:ilvl w:val="1"/>
          <w:numId w:val="21"/>
        </w:numPr>
        <w:spacing w:line="276" w:lineRule="auto"/>
        <w:rPr>
          <w:color w:val="auto"/>
        </w:rPr>
      </w:pPr>
      <w:r w:rsidRPr="00674979">
        <w:rPr>
          <w:color w:val="auto"/>
        </w:rPr>
        <w:t>AP Statistics</w:t>
      </w:r>
    </w:p>
    <w:p w14:paraId="56A2B3BA" w14:textId="77777777" w:rsidR="00CF6F14" w:rsidRPr="00674979" w:rsidRDefault="00CF6F14" w:rsidP="00DD4FC9">
      <w:pPr>
        <w:pStyle w:val="ListBullet"/>
        <w:numPr>
          <w:ilvl w:val="1"/>
          <w:numId w:val="21"/>
        </w:numPr>
        <w:spacing w:line="276" w:lineRule="auto"/>
        <w:rPr>
          <w:color w:val="auto"/>
        </w:rPr>
      </w:pPr>
      <w:r w:rsidRPr="00674979">
        <w:rPr>
          <w:color w:val="auto"/>
        </w:rPr>
        <w:t>Computer Science on Khan Academy</w:t>
      </w:r>
    </w:p>
    <w:sdt>
      <w:sdtPr>
        <w:alias w:val="Skills &amp; Abilities:"/>
        <w:tag w:val="Skills &amp; Abilities:"/>
        <w:id w:val="458624136"/>
        <w:placeholder>
          <w:docPart w:val="55C52AA0A59042059AFC42CCE74880BB"/>
        </w:placeholder>
        <w:temporary/>
        <w:showingPlcHdr/>
        <w15:appearance w15:val="hidden"/>
      </w:sdtPr>
      <w:sdtEndPr/>
      <w:sdtContent>
        <w:p w14:paraId="3AD5C8B1" w14:textId="77777777" w:rsidR="006270A9" w:rsidRDefault="009D5933" w:rsidP="00DD4FC9">
          <w:pPr>
            <w:pStyle w:val="Heading1"/>
            <w:spacing w:line="276" w:lineRule="auto"/>
          </w:pPr>
          <w:r>
            <w:t>Skills &amp; Abilities</w:t>
          </w:r>
        </w:p>
      </w:sdtContent>
    </w:sdt>
    <w:p w14:paraId="3680EF7D" w14:textId="77777777" w:rsidR="006270A9" w:rsidRDefault="006C50F6" w:rsidP="00DD4FC9">
      <w:pPr>
        <w:pStyle w:val="Heading2"/>
        <w:spacing w:line="276" w:lineRule="auto"/>
      </w:pPr>
      <w:r>
        <w:t>Acheivements</w:t>
      </w:r>
    </w:p>
    <w:p w14:paraId="0B70694D" w14:textId="77777777" w:rsidR="00205B26" w:rsidRPr="00674979" w:rsidRDefault="00205B26" w:rsidP="00DD4FC9">
      <w:pPr>
        <w:pStyle w:val="ListBullet"/>
        <w:spacing w:line="276" w:lineRule="auto"/>
        <w:rPr>
          <w:color w:val="auto"/>
        </w:rPr>
      </w:pPr>
      <w:r w:rsidRPr="00674979">
        <w:rPr>
          <w:color w:val="auto"/>
        </w:rPr>
        <w:t>2</w:t>
      </w:r>
      <w:r w:rsidRPr="00674979">
        <w:rPr>
          <w:color w:val="auto"/>
          <w:vertAlign w:val="superscript"/>
        </w:rPr>
        <w:t>nd</w:t>
      </w:r>
      <w:r w:rsidRPr="00674979">
        <w:rPr>
          <w:color w:val="auto"/>
        </w:rPr>
        <w:t xml:space="preserve"> and 3</w:t>
      </w:r>
      <w:r w:rsidRPr="00674979">
        <w:rPr>
          <w:color w:val="auto"/>
          <w:vertAlign w:val="superscript"/>
        </w:rPr>
        <w:t>rd</w:t>
      </w:r>
      <w:r w:rsidRPr="00674979">
        <w:rPr>
          <w:color w:val="auto"/>
        </w:rPr>
        <w:t xml:space="preserve"> place presenter at Ventura County Mock Trial</w:t>
      </w:r>
      <w:r w:rsidR="003F3AD3" w:rsidRPr="00674979">
        <w:rPr>
          <w:color w:val="auto"/>
        </w:rPr>
        <w:t xml:space="preserve"> consecutive years</w:t>
      </w:r>
    </w:p>
    <w:p w14:paraId="72846F1C" w14:textId="77777777" w:rsidR="006270A9" w:rsidRPr="00674979" w:rsidRDefault="00205B26" w:rsidP="00DD4FC9">
      <w:pPr>
        <w:pStyle w:val="ListBullet"/>
        <w:spacing w:line="276" w:lineRule="auto"/>
        <w:rPr>
          <w:color w:val="auto"/>
        </w:rPr>
      </w:pPr>
      <w:r w:rsidRPr="00674979">
        <w:rPr>
          <w:color w:val="auto"/>
        </w:rPr>
        <w:t>Award winning Public Speaker at Future Business Leaders of America</w:t>
      </w:r>
    </w:p>
    <w:p w14:paraId="5DA77197" w14:textId="77777777" w:rsidR="006C50F6" w:rsidRPr="00674979" w:rsidRDefault="006C50F6" w:rsidP="00DD4FC9">
      <w:pPr>
        <w:pStyle w:val="ListBullet"/>
        <w:spacing w:line="276" w:lineRule="auto"/>
        <w:rPr>
          <w:color w:val="auto"/>
        </w:rPr>
      </w:pPr>
      <w:r w:rsidRPr="00674979">
        <w:rPr>
          <w:color w:val="auto"/>
        </w:rPr>
        <w:t>Placed Top 25 in Team America Rocketry Challenge out of 800 teams nationwide.</w:t>
      </w:r>
    </w:p>
    <w:sdt>
      <w:sdtPr>
        <w:rPr>
          <w:color w:val="auto"/>
        </w:rPr>
        <w:alias w:val="Leadership:"/>
        <w:tag w:val="Leadership:"/>
        <w:id w:val="1837562325"/>
        <w:placeholder>
          <w:docPart w:val="88FE9DA28E5641B8807E5EB2546175EB"/>
        </w:placeholder>
        <w:temporary/>
        <w:showingPlcHdr/>
        <w15:appearance w15:val="hidden"/>
      </w:sdtPr>
      <w:sdtEndPr/>
      <w:sdtContent>
        <w:p w14:paraId="7BBDA7C3" w14:textId="77777777" w:rsidR="006270A9" w:rsidRPr="00674979" w:rsidRDefault="009D5933" w:rsidP="00DD4FC9">
          <w:pPr>
            <w:pStyle w:val="Heading2"/>
            <w:spacing w:line="276" w:lineRule="auto"/>
            <w:rPr>
              <w:color w:val="auto"/>
            </w:rPr>
          </w:pPr>
          <w:r w:rsidRPr="00674979">
            <w:rPr>
              <w:color w:val="auto"/>
            </w:rPr>
            <w:t>Leadership</w:t>
          </w:r>
        </w:p>
      </w:sdtContent>
    </w:sdt>
    <w:p w14:paraId="35D9D1FC" w14:textId="77777777" w:rsidR="006270A9" w:rsidRPr="00674979" w:rsidRDefault="008E3C56" w:rsidP="00DD4FC9">
      <w:pPr>
        <w:pStyle w:val="ListBullet"/>
        <w:spacing w:line="276" w:lineRule="auto"/>
        <w:rPr>
          <w:color w:val="auto"/>
        </w:rPr>
      </w:pPr>
      <w:r w:rsidRPr="00674979">
        <w:rPr>
          <w:color w:val="auto"/>
        </w:rPr>
        <w:t>Secretary for Young Social Activist Club at Oak Park High School</w:t>
      </w:r>
    </w:p>
    <w:p w14:paraId="00598AFD" w14:textId="77777777" w:rsidR="008E3C56" w:rsidRPr="00674979" w:rsidRDefault="00C20F38" w:rsidP="00674979">
      <w:pPr>
        <w:pStyle w:val="ListBullet"/>
        <w:spacing w:line="276" w:lineRule="auto"/>
        <w:rPr>
          <w:color w:val="auto"/>
        </w:rPr>
      </w:pPr>
      <w:r w:rsidRPr="00674979">
        <w:rPr>
          <w:color w:val="auto"/>
        </w:rPr>
        <w:t>Member of the</w:t>
      </w:r>
      <w:r w:rsidR="008E3C56" w:rsidRPr="00674979">
        <w:rPr>
          <w:color w:val="auto"/>
        </w:rPr>
        <w:t xml:space="preserve"> Future Business Leaders of America</w:t>
      </w:r>
    </w:p>
    <w:p w14:paraId="0635C89B" w14:textId="77777777" w:rsidR="008E3C56" w:rsidRPr="00674979" w:rsidRDefault="008E3C56" w:rsidP="00674979">
      <w:pPr>
        <w:pStyle w:val="ListBullet"/>
        <w:spacing w:line="276" w:lineRule="auto"/>
        <w:rPr>
          <w:color w:val="auto"/>
        </w:rPr>
      </w:pPr>
      <w:r w:rsidRPr="00674979">
        <w:rPr>
          <w:color w:val="auto"/>
        </w:rPr>
        <w:t>Captain of Rocket Team at Oak Park High School</w:t>
      </w:r>
    </w:p>
    <w:sdt>
      <w:sdtPr>
        <w:rPr>
          <w:color w:val="auto"/>
        </w:rPr>
        <w:alias w:val="Experience:"/>
        <w:tag w:val="Experience:"/>
        <w:id w:val="171684534"/>
        <w:placeholder>
          <w:docPart w:val="61E464B0DD5C45C6B2C2DCEBF35F8A21"/>
        </w:placeholder>
        <w:temporary/>
        <w:showingPlcHdr/>
        <w15:appearance w15:val="hidden"/>
      </w:sdtPr>
      <w:sdtEndPr/>
      <w:sdtContent>
        <w:p w14:paraId="585D9ABB" w14:textId="77777777" w:rsidR="006270A9" w:rsidRPr="00674979" w:rsidRDefault="009D5933" w:rsidP="00674979">
          <w:pPr>
            <w:pStyle w:val="Heading1"/>
            <w:spacing w:line="276" w:lineRule="auto"/>
            <w:rPr>
              <w:color w:val="auto"/>
            </w:rPr>
          </w:pPr>
          <w:r w:rsidRPr="00674979">
            <w:t>Experience</w:t>
          </w:r>
        </w:p>
      </w:sdtContent>
    </w:sdt>
    <w:p w14:paraId="1A05D788" w14:textId="0E1C387E" w:rsidR="009426DA" w:rsidRPr="00674979" w:rsidRDefault="00C20F38" w:rsidP="00674979">
      <w:pPr>
        <w:pStyle w:val="ListBullet"/>
        <w:spacing w:line="276" w:lineRule="auto"/>
        <w:rPr>
          <w:color w:val="auto"/>
        </w:rPr>
      </w:pPr>
      <w:r w:rsidRPr="00674979">
        <w:rPr>
          <w:color w:val="auto"/>
        </w:rPr>
        <w:t xml:space="preserve">Participated in </w:t>
      </w:r>
      <w:r w:rsidR="009426DA" w:rsidRPr="00674979">
        <w:rPr>
          <w:color w:val="auto"/>
        </w:rPr>
        <w:t>Technology St</w:t>
      </w:r>
      <w:r w:rsidR="00674979">
        <w:rPr>
          <w:color w:val="auto"/>
        </w:rPr>
        <w:t>udent Association (May, 2017-Present)</w:t>
      </w:r>
    </w:p>
    <w:p w14:paraId="6D2A36B3" w14:textId="62091B78" w:rsidR="001B29CF" w:rsidRPr="00674979" w:rsidRDefault="00C20F38" w:rsidP="00674979">
      <w:pPr>
        <w:pStyle w:val="ListBullet"/>
        <w:spacing w:line="276" w:lineRule="auto"/>
        <w:rPr>
          <w:color w:val="auto"/>
        </w:rPr>
      </w:pPr>
      <w:r w:rsidRPr="00674979">
        <w:rPr>
          <w:color w:val="auto"/>
        </w:rPr>
        <w:t xml:space="preserve">Assisted </w:t>
      </w:r>
      <w:r w:rsidR="000D4814" w:rsidRPr="00674979">
        <w:rPr>
          <w:color w:val="auto"/>
        </w:rPr>
        <w:t xml:space="preserve">Aligned Telehealth </w:t>
      </w:r>
      <w:r w:rsidRPr="00674979">
        <w:rPr>
          <w:color w:val="auto"/>
        </w:rPr>
        <w:t xml:space="preserve">with </w:t>
      </w:r>
      <w:r w:rsidR="000D4814" w:rsidRPr="00674979">
        <w:rPr>
          <w:color w:val="auto"/>
        </w:rPr>
        <w:t>set</w:t>
      </w:r>
      <w:r w:rsidRPr="00674979">
        <w:rPr>
          <w:color w:val="auto"/>
        </w:rPr>
        <w:t>ting</w:t>
      </w:r>
      <w:r w:rsidR="000D4814" w:rsidRPr="00674979">
        <w:rPr>
          <w:color w:val="auto"/>
        </w:rPr>
        <w:t xml:space="preserve"> up computers and server network when moving to new location</w:t>
      </w:r>
      <w:r w:rsidR="00674979">
        <w:rPr>
          <w:color w:val="auto"/>
        </w:rPr>
        <w:t xml:space="preserve"> (January, 2016- June, 2016)</w:t>
      </w:r>
    </w:p>
    <w:p w14:paraId="07815702" w14:textId="01587237" w:rsidR="000D4814" w:rsidRPr="00674979" w:rsidRDefault="00C20F38" w:rsidP="00674979">
      <w:pPr>
        <w:pStyle w:val="ListBullet"/>
        <w:spacing w:line="276" w:lineRule="auto"/>
        <w:rPr>
          <w:color w:val="auto"/>
        </w:rPr>
      </w:pPr>
      <w:r w:rsidRPr="00674979">
        <w:rPr>
          <w:color w:val="auto"/>
        </w:rPr>
        <w:t>Built problem-</w:t>
      </w:r>
      <w:r w:rsidR="000D4814" w:rsidRPr="00674979">
        <w:rPr>
          <w:color w:val="auto"/>
        </w:rPr>
        <w:t>solving and leadership skills while building rockets with Rocket Tam at Oak Park High School</w:t>
      </w:r>
      <w:r w:rsidR="00674979">
        <w:rPr>
          <w:color w:val="auto"/>
        </w:rPr>
        <w:t xml:space="preserve"> (December, 2016)</w:t>
      </w:r>
    </w:p>
    <w:p w14:paraId="07F3A373" w14:textId="7506BDFA" w:rsidR="000D4814" w:rsidRPr="00674979" w:rsidRDefault="00C20F38" w:rsidP="00674979">
      <w:pPr>
        <w:pStyle w:val="ListBullet"/>
        <w:spacing w:line="276" w:lineRule="auto"/>
        <w:rPr>
          <w:color w:val="auto"/>
        </w:rPr>
      </w:pPr>
      <w:r w:rsidRPr="00674979">
        <w:rPr>
          <w:color w:val="auto"/>
        </w:rPr>
        <w:t xml:space="preserve">Participated in an </w:t>
      </w:r>
      <w:r w:rsidR="000D4814" w:rsidRPr="00674979">
        <w:rPr>
          <w:color w:val="auto"/>
        </w:rPr>
        <w:t xml:space="preserve">Engineering summer internship with TERADYNE </w:t>
      </w:r>
      <w:r w:rsidR="00674979">
        <w:rPr>
          <w:color w:val="auto"/>
        </w:rPr>
        <w:t>(December, 2015</w:t>
      </w:r>
      <w:r w:rsidR="00205B26" w:rsidRPr="00674979">
        <w:rPr>
          <w:color w:val="auto"/>
        </w:rPr>
        <w:t>)</w:t>
      </w:r>
    </w:p>
    <w:p w14:paraId="28D21D57" w14:textId="6FBF417D" w:rsidR="00205B26" w:rsidRPr="00674979" w:rsidRDefault="00205B26" w:rsidP="00674979">
      <w:pPr>
        <w:pStyle w:val="ListBullet"/>
        <w:spacing w:line="276" w:lineRule="auto"/>
        <w:rPr>
          <w:color w:val="auto"/>
        </w:rPr>
      </w:pPr>
      <w:r w:rsidRPr="00674979">
        <w:rPr>
          <w:color w:val="auto"/>
        </w:rPr>
        <w:t>Competed</w:t>
      </w:r>
      <w:r w:rsidR="003F3AD3" w:rsidRPr="00674979">
        <w:rPr>
          <w:color w:val="auto"/>
        </w:rPr>
        <w:t xml:space="preserve"> in State C</w:t>
      </w:r>
      <w:r w:rsidRPr="00674979">
        <w:rPr>
          <w:color w:val="auto"/>
        </w:rPr>
        <w:t xml:space="preserve">ompetition for </w:t>
      </w:r>
      <w:r w:rsidR="00674979">
        <w:rPr>
          <w:color w:val="auto"/>
        </w:rPr>
        <w:t>Networking and Problem Solving. (December, 2015)</w:t>
      </w:r>
    </w:p>
    <w:p w14:paraId="1FBC4CAD" w14:textId="35609329" w:rsidR="00EB2FA7" w:rsidRPr="00674979" w:rsidRDefault="00EB2FA7" w:rsidP="00674979">
      <w:pPr>
        <w:pStyle w:val="ListBullet"/>
        <w:spacing w:line="276" w:lineRule="auto"/>
        <w:rPr>
          <w:color w:val="auto"/>
        </w:rPr>
      </w:pPr>
      <w:r w:rsidRPr="00674979">
        <w:rPr>
          <w:color w:val="auto"/>
        </w:rPr>
        <w:t>Help</w:t>
      </w:r>
      <w:r w:rsidR="00C20F38" w:rsidRPr="00674979">
        <w:rPr>
          <w:color w:val="auto"/>
        </w:rPr>
        <w:t>ed</w:t>
      </w:r>
      <w:r w:rsidRPr="00674979">
        <w:rPr>
          <w:color w:val="auto"/>
        </w:rPr>
        <w:t xml:space="preserve"> set -up computers at Salida Del Sol Medical Health Clinic in </w:t>
      </w:r>
      <w:commentRangeStart w:id="0"/>
      <w:r w:rsidRPr="00674979">
        <w:rPr>
          <w:color w:val="auto"/>
        </w:rPr>
        <w:t>Oxnard</w:t>
      </w:r>
      <w:commentRangeEnd w:id="0"/>
      <w:r w:rsidR="00C20F38" w:rsidRPr="00674979">
        <w:rPr>
          <w:rStyle w:val="CommentReference"/>
          <w:color w:val="auto"/>
        </w:rPr>
        <w:commentReference w:id="0"/>
      </w:r>
      <w:r w:rsidR="00674979">
        <w:rPr>
          <w:color w:val="auto"/>
        </w:rPr>
        <w:t xml:space="preserve"> (February, 2014)</w:t>
      </w:r>
      <w:bookmarkStart w:id="1" w:name="_GoBack"/>
      <w:bookmarkEnd w:id="1"/>
    </w:p>
    <w:sectPr w:rsidR="00EB2FA7" w:rsidRPr="00674979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eline Park" w:date="2018-11-26T15:25:00Z" w:initials="CP">
    <w:p w14:paraId="5B447ABD" w14:textId="77777777" w:rsidR="00C20F38" w:rsidRDefault="00C20F38">
      <w:pPr>
        <w:pStyle w:val="CommentText"/>
      </w:pPr>
      <w:r>
        <w:rPr>
          <w:rStyle w:val="CommentReference"/>
        </w:rPr>
        <w:annotationRef/>
      </w:r>
      <w:r>
        <w:t>Use past tense throughout the resume</w:t>
      </w:r>
    </w:p>
    <w:p w14:paraId="6D2593DA" w14:textId="77777777" w:rsidR="00C20F38" w:rsidRDefault="00C20F3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2593D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462E9" w14:textId="77777777" w:rsidR="006A1B44" w:rsidRDefault="006A1B44">
      <w:pPr>
        <w:spacing w:after="0"/>
      </w:pPr>
      <w:r>
        <w:separator/>
      </w:r>
    </w:p>
  </w:endnote>
  <w:endnote w:type="continuationSeparator" w:id="0">
    <w:p w14:paraId="338BBF79" w14:textId="77777777" w:rsidR="006A1B44" w:rsidRDefault="006A1B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189C2" w14:textId="77777777" w:rsidR="00CF6F14" w:rsidRDefault="00CF6F1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4FC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F36AE" w14:textId="77777777" w:rsidR="006A1B44" w:rsidRDefault="006A1B44">
      <w:pPr>
        <w:spacing w:after="0"/>
      </w:pPr>
      <w:r>
        <w:separator/>
      </w:r>
    </w:p>
  </w:footnote>
  <w:footnote w:type="continuationSeparator" w:id="0">
    <w:p w14:paraId="3589FCDF" w14:textId="77777777" w:rsidR="006A1B44" w:rsidRDefault="006A1B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line Park">
    <w15:presenceInfo w15:providerId="AD" w15:userId="S-1-5-21-818680561-3821800462-1602114652-56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57"/>
    <w:rsid w:val="000A4F59"/>
    <w:rsid w:val="000D4814"/>
    <w:rsid w:val="000E05BB"/>
    <w:rsid w:val="000F21E3"/>
    <w:rsid w:val="00141A4C"/>
    <w:rsid w:val="001B29CF"/>
    <w:rsid w:val="00205B26"/>
    <w:rsid w:val="00277A3C"/>
    <w:rsid w:val="0028220F"/>
    <w:rsid w:val="00356C14"/>
    <w:rsid w:val="003F3AD3"/>
    <w:rsid w:val="00415574"/>
    <w:rsid w:val="00554F57"/>
    <w:rsid w:val="00603E05"/>
    <w:rsid w:val="00617B26"/>
    <w:rsid w:val="006270A9"/>
    <w:rsid w:val="00674979"/>
    <w:rsid w:val="00675956"/>
    <w:rsid w:val="00681034"/>
    <w:rsid w:val="006A1B44"/>
    <w:rsid w:val="006C50F6"/>
    <w:rsid w:val="00816216"/>
    <w:rsid w:val="0087734B"/>
    <w:rsid w:val="008E3C56"/>
    <w:rsid w:val="009426DA"/>
    <w:rsid w:val="009802F2"/>
    <w:rsid w:val="009D5933"/>
    <w:rsid w:val="00A04F9F"/>
    <w:rsid w:val="00B50D21"/>
    <w:rsid w:val="00BD768D"/>
    <w:rsid w:val="00C20F38"/>
    <w:rsid w:val="00C574F3"/>
    <w:rsid w:val="00C61F8E"/>
    <w:rsid w:val="00CF6F14"/>
    <w:rsid w:val="00DD4FC9"/>
    <w:rsid w:val="00E83E4B"/>
    <w:rsid w:val="00E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DFA1B"/>
  <w15:chartTrackingRefBased/>
  <w15:docId w15:val="{01B82A00-CD96-4F83-9CEC-5F1CF824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man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1AF0B6F03D43E9AD31DA638D1F3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B42A-7DFE-44AA-82D9-96F6FCC7B47D}"/>
      </w:docPartPr>
      <w:docPartBody>
        <w:p w:rsidR="00ED515A" w:rsidRDefault="003D7640">
          <w:pPr>
            <w:pStyle w:val="9C1AF0B6F03D43E9AD31DA638D1F38FF"/>
          </w:pPr>
          <w:r>
            <w:t>Objective</w:t>
          </w:r>
        </w:p>
      </w:docPartBody>
    </w:docPart>
    <w:docPart>
      <w:docPartPr>
        <w:name w:val="9BDA5AF9869C48619978EDBC3C1F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5F35-2B3B-48AF-95A2-83A79F828A0A}"/>
      </w:docPartPr>
      <w:docPartBody>
        <w:p w:rsidR="00ED515A" w:rsidRDefault="003D7640">
          <w:pPr>
            <w:pStyle w:val="9BDA5AF9869C48619978EDBC3C1F43E0"/>
          </w:pPr>
          <w:r>
            <w:t>Education</w:t>
          </w:r>
        </w:p>
      </w:docPartBody>
    </w:docPart>
    <w:docPart>
      <w:docPartPr>
        <w:name w:val="55C52AA0A59042059AFC42CCE7488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2C93-5A7D-4230-BF7B-46C96C0CF5F8}"/>
      </w:docPartPr>
      <w:docPartBody>
        <w:p w:rsidR="00ED515A" w:rsidRDefault="003D7640">
          <w:pPr>
            <w:pStyle w:val="55C52AA0A59042059AFC42CCE74880BB"/>
          </w:pPr>
          <w:r>
            <w:t>Skills &amp; Abilities</w:t>
          </w:r>
        </w:p>
      </w:docPartBody>
    </w:docPart>
    <w:docPart>
      <w:docPartPr>
        <w:name w:val="88FE9DA28E5641B8807E5EB254617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24AE3-232D-4E16-B368-CFF71D46DC68}"/>
      </w:docPartPr>
      <w:docPartBody>
        <w:p w:rsidR="00ED515A" w:rsidRDefault="003D7640">
          <w:pPr>
            <w:pStyle w:val="88FE9DA28E5641B8807E5EB2546175EB"/>
          </w:pPr>
          <w:r>
            <w:t>Leadership</w:t>
          </w:r>
        </w:p>
      </w:docPartBody>
    </w:docPart>
    <w:docPart>
      <w:docPartPr>
        <w:name w:val="61E464B0DD5C45C6B2C2DCEBF35F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E825-4110-4000-9FB8-6A2E2EB338A2}"/>
      </w:docPartPr>
      <w:docPartBody>
        <w:p w:rsidR="00ED515A" w:rsidRDefault="003D7640">
          <w:pPr>
            <w:pStyle w:val="61E464B0DD5C45C6B2C2DCEBF35F8A21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40"/>
    <w:rsid w:val="003A5D37"/>
    <w:rsid w:val="003D7640"/>
    <w:rsid w:val="00793C08"/>
    <w:rsid w:val="00E966DD"/>
    <w:rsid w:val="00E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FD28820C294E589AFFF6EE6E7DE34A">
    <w:name w:val="44FD28820C294E589AFFF6EE6E7DE34A"/>
  </w:style>
  <w:style w:type="paragraph" w:customStyle="1" w:styleId="840361FB6F0C42FAA4B78ACCBB767229">
    <w:name w:val="840361FB6F0C42FAA4B78ACCBB767229"/>
  </w:style>
  <w:style w:type="paragraph" w:customStyle="1" w:styleId="D23B0D70E17D4C9193BD3957793DFC54">
    <w:name w:val="D23B0D70E17D4C9193BD3957793DFC54"/>
  </w:style>
  <w:style w:type="paragraph" w:customStyle="1" w:styleId="B23DAAB847B8415ABBF9B24AAA9F12F2">
    <w:name w:val="B23DAAB847B8415ABBF9B24AAA9F12F2"/>
  </w:style>
  <w:style w:type="paragraph" w:customStyle="1" w:styleId="9C1AF0B6F03D43E9AD31DA638D1F38FF">
    <w:name w:val="9C1AF0B6F03D43E9AD31DA638D1F38FF"/>
  </w:style>
  <w:style w:type="paragraph" w:customStyle="1" w:styleId="78E2DA44E7064A9395BA9B6B393A1E33">
    <w:name w:val="78E2DA44E7064A9395BA9B6B393A1E33"/>
  </w:style>
  <w:style w:type="paragraph" w:customStyle="1" w:styleId="9BDA5AF9869C48619978EDBC3C1F43E0">
    <w:name w:val="9BDA5AF9869C48619978EDBC3C1F43E0"/>
  </w:style>
  <w:style w:type="paragraph" w:customStyle="1" w:styleId="D84106DBEB5147188D871699C3529654">
    <w:name w:val="D84106DBEB5147188D871699C3529654"/>
  </w:style>
  <w:style w:type="paragraph" w:customStyle="1" w:styleId="79D0305C2D904AEC85CBE228B16C0726">
    <w:name w:val="79D0305C2D904AEC85CBE228B16C0726"/>
  </w:style>
  <w:style w:type="paragraph" w:customStyle="1" w:styleId="3E5DA4A0198A4F5B8006171130479266">
    <w:name w:val="3E5DA4A0198A4F5B8006171130479266"/>
  </w:style>
  <w:style w:type="paragraph" w:customStyle="1" w:styleId="6D9D4C27E8F745949BB17C733A595880">
    <w:name w:val="6D9D4C27E8F745949BB17C733A595880"/>
  </w:style>
  <w:style w:type="paragraph" w:customStyle="1" w:styleId="78B81ED44DE747828C941D9383BEE643">
    <w:name w:val="78B81ED44DE747828C941D9383BEE643"/>
  </w:style>
  <w:style w:type="paragraph" w:customStyle="1" w:styleId="B023F65F4B9A445EB4A4311748C9561B">
    <w:name w:val="B023F65F4B9A445EB4A4311748C9561B"/>
  </w:style>
  <w:style w:type="paragraph" w:customStyle="1" w:styleId="B32FDD9D6A0143719AC5200CA9F2A29D">
    <w:name w:val="B32FDD9D6A0143719AC5200CA9F2A29D"/>
  </w:style>
  <w:style w:type="paragraph" w:customStyle="1" w:styleId="E46FA017C687402393292F4C7E355F89">
    <w:name w:val="E46FA017C687402393292F4C7E355F89"/>
  </w:style>
  <w:style w:type="paragraph" w:customStyle="1" w:styleId="55C52AA0A59042059AFC42CCE74880BB">
    <w:name w:val="55C52AA0A59042059AFC42CCE74880BB"/>
  </w:style>
  <w:style w:type="paragraph" w:customStyle="1" w:styleId="B0CBB685896242EFBB4C9F191BC72093">
    <w:name w:val="B0CBB685896242EFBB4C9F191BC72093"/>
  </w:style>
  <w:style w:type="paragraph" w:customStyle="1" w:styleId="3B163BB1C9B1470898F924E90485A395">
    <w:name w:val="3B163BB1C9B1470898F924E90485A395"/>
  </w:style>
  <w:style w:type="paragraph" w:customStyle="1" w:styleId="10370F6183084C6F906A0DB8BBE33BB2">
    <w:name w:val="10370F6183084C6F906A0DB8BBE33BB2"/>
  </w:style>
  <w:style w:type="paragraph" w:customStyle="1" w:styleId="060B7B6AD2714AB485A2F55A3BF51061">
    <w:name w:val="060B7B6AD2714AB485A2F55A3BF51061"/>
  </w:style>
  <w:style w:type="paragraph" w:customStyle="1" w:styleId="EF033116D4DF4F41B0ADE77AD71718BA">
    <w:name w:val="EF033116D4DF4F41B0ADE77AD71718BA"/>
  </w:style>
  <w:style w:type="paragraph" w:customStyle="1" w:styleId="E73CD609A6CB4DA3B7BDC47C82F3408C">
    <w:name w:val="E73CD609A6CB4DA3B7BDC47C82F3408C"/>
  </w:style>
  <w:style w:type="paragraph" w:customStyle="1" w:styleId="88FE9DA28E5641B8807E5EB2546175EB">
    <w:name w:val="88FE9DA28E5641B8807E5EB2546175EB"/>
  </w:style>
  <w:style w:type="paragraph" w:customStyle="1" w:styleId="01EEAE8F4FD34AF4BE06CF09E7B9E308">
    <w:name w:val="01EEAE8F4FD34AF4BE06CF09E7B9E308"/>
  </w:style>
  <w:style w:type="paragraph" w:customStyle="1" w:styleId="61E464B0DD5C45C6B2C2DCEBF35F8A21">
    <w:name w:val="61E464B0DD5C45C6B2C2DCEBF35F8A21"/>
  </w:style>
  <w:style w:type="paragraph" w:customStyle="1" w:styleId="1EE9BD54386046FB8FC5389EC295FC46">
    <w:name w:val="1EE9BD54386046FB8FC5389EC295FC46"/>
  </w:style>
  <w:style w:type="paragraph" w:customStyle="1" w:styleId="A90BD33220A84AB78B60A07E69B52B59">
    <w:name w:val="A90BD33220A84AB78B60A07E69B52B59"/>
  </w:style>
  <w:style w:type="paragraph" w:customStyle="1" w:styleId="3B408B3BAFC640AAA77D7093B7D7D8D7">
    <w:name w:val="3B408B3BAFC640AAA77D7093B7D7D8D7"/>
  </w:style>
  <w:style w:type="paragraph" w:customStyle="1" w:styleId="80D2C2FE2A8E4652AEAFCC7BA8CB4F73">
    <w:name w:val="80D2C2FE2A8E4652AEAFCC7BA8CB4F73"/>
  </w:style>
  <w:style w:type="paragraph" w:customStyle="1" w:styleId="180DE422054B4118AF33AC1F1B45D602">
    <w:name w:val="180DE422054B4118AF33AC1F1B45D602"/>
  </w:style>
  <w:style w:type="paragraph" w:customStyle="1" w:styleId="D91F61D44EB84A95807EEFFF4E7E1573">
    <w:name w:val="D91F61D44EB84A95807EEFFF4E7E1573"/>
  </w:style>
  <w:style w:type="paragraph" w:customStyle="1" w:styleId="B327725562DE49A6989BFB7DF0E1F251">
    <w:name w:val="B327725562DE49A6989BFB7DF0E1F251"/>
  </w:style>
  <w:style w:type="paragraph" w:customStyle="1" w:styleId="E72C7ADB654148B3858852E253055019">
    <w:name w:val="E72C7ADB654148B3858852E2530550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5231-95A6-46F2-9C6A-017735A2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Salman</dc:creator>
  <cp:keywords/>
  <cp:lastModifiedBy>Celine Park</cp:lastModifiedBy>
  <cp:revision>2</cp:revision>
  <dcterms:created xsi:type="dcterms:W3CDTF">2018-11-28T21:18:00Z</dcterms:created>
  <dcterms:modified xsi:type="dcterms:W3CDTF">2018-11-28T21:18:00Z</dcterms:modified>
  <cp:version/>
</cp:coreProperties>
</file>