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14AD" w14:textId="77777777" w:rsidR="009A325C" w:rsidRDefault="009A325C" w:rsidP="009A325C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995BAE6" w14:textId="3CBA6ADC" w:rsidR="008E4366" w:rsidRDefault="00FA212E" w:rsidP="00FA212E">
      <w:pPr>
        <w:spacing w:line="200" w:lineRule="atLeast"/>
        <w:ind w:left="11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B242CF6" wp14:editId="262A4DAB">
                <wp:extent cx="6686550" cy="2447925"/>
                <wp:effectExtent l="19050" t="57150" r="19050" b="85725"/>
                <wp:docPr id="3" name="Group 3" descr="header for run-on sentences" title="Header and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2447925"/>
                          <a:chOff x="0" y="0"/>
                          <a:chExt cx="6686550" cy="244792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0" y="690563"/>
                            <a:ext cx="387286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EEBF3" w14:textId="0D143B70" w:rsidR="009A325C" w:rsidRPr="00B622C2" w:rsidRDefault="00066234" w:rsidP="009A325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Run-On Sentences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2181225" y="504825"/>
                            <a:ext cx="4457700" cy="190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305050" y="1257300"/>
                            <a:ext cx="43815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2438400" cy="2447925"/>
                            <a:chOff x="0" y="0"/>
                            <a:chExt cx="2581275" cy="2628900"/>
                          </a:xfrm>
                        </wpg:grpSpPr>
                        <wps:wsp>
                          <wps:cNvPr id="1" name="Donut 1"/>
                          <wps:cNvSpPr/>
                          <wps:spPr>
                            <a:xfrm>
                              <a:off x="0" y="0"/>
                              <a:ext cx="2581275" cy="2628900"/>
                            </a:xfrm>
                            <a:prstGeom prst="donut">
                              <a:avLst>
                                <a:gd name="adj" fmla="val 5798"/>
                              </a:avLst>
                            </a:prstGeom>
                            <a:solidFill>
                              <a:srgbClr val="0070C0"/>
                            </a:soli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2" descr="Grow you mind logo" title="MCWC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2925" y="485775"/>
                              <a:ext cx="1524000" cy="17259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19438" y="1333500"/>
                            <a:ext cx="2609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692DD" w14:textId="77777777" w:rsidR="008C6B98" w:rsidRPr="009A325C" w:rsidRDefault="008C6B98" w:rsidP="008C6B98">
                              <w:pPr>
                                <w:spacing w:line="240" w:lineRule="exact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3B2315"/>
                                  <w:w w:val="115"/>
                                  <w:sz w:val="24"/>
                                </w:rPr>
                                <w:t>moorparkcollege.edu/</w:t>
                              </w:r>
                              <w:proofErr w:type="spellStart"/>
                              <w:r>
                                <w:rPr>
                                  <w:color w:val="3B2315"/>
                                  <w:w w:val="115"/>
                                  <w:sz w:val="24"/>
                                </w:rPr>
                                <w:t>writingcenter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42CF6" id="Group 3" o:spid="_x0000_s1026" alt="Title: Header and logo - Description: header for run-on sentences" style="width:526.5pt;height:192.75pt;mso-position-horizontal-relative:char;mso-position-vertical-relative:line" coordsize="66865,2447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717;top:6905;width:38729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" filled="f" stroked="f" strokeweight="0">
                  <v:textbox>
                    <w:txbxContent>
                      <w:p w14:paraId="026EEBF3" w14:textId="0D143B70" w:rsidR="009A325C" w:rsidRPr="00B622C2" w:rsidRDefault="00066234" w:rsidP="009A325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Run-On Sentences</w:t>
                        </w:r>
                      </w:p>
                    </w:txbxContent>
                  </v:textbox>
                </v:shape>
                <v:line id="Straight Connector 10" o:spid="_x0000_s1028" style="position:absolute;flip:y;visibility:visible;mso-wrap-style:square" from="21812,5048" to="66389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" strokecolor="#1f497d [3215]" strokeweight="3pt"/>
                <v:line id="Straight Connector 11" o:spid="_x0000_s1029" style="position:absolute;visibility:visible;mso-wrap-style:square" from="23050,12573" to="66865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" strokecolor="#1f497d [3215]" strokeweight="3pt"/>
                <v:group id="Group 9" o:spid="_x0000_s1030" style="position:absolute;width:24384;height:24479" coordsize="25812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1" o:spid="_x0000_s1031" type="#_x0000_t23" style="position:absolute;width:25812;height:26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" adj="1252" fillcolor="#0070c0" strokecolor="#243f60 [1604]" strokeweight="2pt">
                    <v:shadow on="t" color="black" opacity="26214f" origin="-.5" offset="3pt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2" type="#_x0000_t75" alt="Grow you mind logo" style="position:absolute;left:5429;top:4857;width:15240;height:17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">
                    <v:imagedata r:id="rId6" o:title="Grow you mind logo" chromakey="white"/>
                    <v:path arrowok="t"/>
                  </v:shape>
                </v:group>
                <v:shape id="Text Box 14" o:spid="_x0000_s1033" type="#_x0000_t202" style="position:absolute;left:31194;top:13335;width:2609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BD692DD" w14:textId="77777777" w:rsidR="008C6B98" w:rsidRPr="009A325C" w:rsidRDefault="008C6B98" w:rsidP="008C6B98">
                        <w:pPr>
                          <w:spacing w:line="240" w:lineRule="exac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color w:val="3B2315"/>
                            <w:w w:val="115"/>
                            <w:sz w:val="24"/>
                          </w:rPr>
                          <w:t>moorparkcollege.edu/</w:t>
                        </w:r>
                        <w:proofErr w:type="spellStart"/>
                        <w:r>
                          <w:rPr>
                            <w:color w:val="3B2315"/>
                            <w:w w:val="115"/>
                            <w:sz w:val="24"/>
                          </w:rPr>
                          <w:t>writingcenter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4C8BB7" w14:textId="77777777" w:rsidR="00AC790F" w:rsidRPr="00300908" w:rsidRDefault="00AC790F" w:rsidP="00AC790F">
      <w:pPr>
        <w:ind w:left="1080"/>
        <w:rPr>
          <w:sz w:val="24"/>
          <w:szCs w:val="24"/>
          <w:u w:val="single"/>
        </w:rPr>
      </w:pPr>
      <w:r w:rsidRPr="00300908">
        <w:rPr>
          <w:sz w:val="24"/>
          <w:szCs w:val="24"/>
          <w:u w:val="single"/>
        </w:rPr>
        <w:t>Definition</w:t>
      </w:r>
    </w:p>
    <w:p w14:paraId="4F98E816" w14:textId="77777777" w:rsidR="00AC790F" w:rsidRPr="00300908" w:rsidRDefault="00AC790F" w:rsidP="00AC790F">
      <w:pPr>
        <w:ind w:left="1080"/>
        <w:rPr>
          <w:sz w:val="24"/>
          <w:szCs w:val="24"/>
        </w:rPr>
      </w:pPr>
    </w:p>
    <w:p w14:paraId="380C7088" w14:textId="77777777" w:rsidR="00AC790F" w:rsidRDefault="00AC790F" w:rsidP="00AC790F">
      <w:pPr>
        <w:ind w:left="1080"/>
        <w:rPr>
          <w:sz w:val="24"/>
          <w:szCs w:val="24"/>
        </w:rPr>
      </w:pPr>
      <w:r w:rsidRPr="00300908">
        <w:rPr>
          <w:sz w:val="24"/>
          <w:szCs w:val="24"/>
        </w:rPr>
        <w:t>A</w:t>
      </w:r>
      <w:r w:rsidRPr="00300908">
        <w:rPr>
          <w:b/>
          <w:sz w:val="24"/>
          <w:szCs w:val="24"/>
        </w:rPr>
        <w:t xml:space="preserve"> Run-on sentence</w:t>
      </w:r>
      <w:r w:rsidRPr="00300908">
        <w:rPr>
          <w:sz w:val="24"/>
          <w:szCs w:val="24"/>
        </w:rPr>
        <w:t>, also called a fused sentence or a run-together sentence, occurs when two complete sentences (independent clauses) run into each other without any punctuation.</w:t>
      </w:r>
    </w:p>
    <w:p w14:paraId="5045D165" w14:textId="77777777" w:rsidR="00AC790F" w:rsidRPr="00300908" w:rsidRDefault="00AC790F" w:rsidP="00AC790F">
      <w:pPr>
        <w:ind w:left="1080"/>
        <w:rPr>
          <w:sz w:val="24"/>
          <w:szCs w:val="24"/>
        </w:rPr>
      </w:pPr>
    </w:p>
    <w:p w14:paraId="217EEE2E" w14:textId="77777777" w:rsidR="00AC790F" w:rsidRDefault="00AC790F" w:rsidP="00AC790F">
      <w:pPr>
        <w:ind w:left="1080"/>
        <w:rPr>
          <w:sz w:val="24"/>
          <w:szCs w:val="24"/>
        </w:rPr>
      </w:pPr>
      <w:r w:rsidRPr="00433FAA">
        <w:rPr>
          <w:sz w:val="24"/>
          <w:szCs w:val="24"/>
          <w:u w:val="single"/>
        </w:rPr>
        <w:t>Example:</w:t>
      </w:r>
      <w:r w:rsidRPr="00300908">
        <w:rPr>
          <w:sz w:val="24"/>
          <w:szCs w:val="24"/>
        </w:rPr>
        <w:t xml:space="preserve">  Television is dangerous to people’s health it causes people to become inactive.</w:t>
      </w:r>
    </w:p>
    <w:p w14:paraId="1D841010" w14:textId="77777777" w:rsidR="00AC790F" w:rsidRDefault="00AC790F" w:rsidP="00AC790F">
      <w:pPr>
        <w:ind w:left="1080"/>
        <w:rPr>
          <w:sz w:val="24"/>
          <w:szCs w:val="24"/>
        </w:rPr>
      </w:pPr>
      <w:r>
        <w:rPr>
          <w:sz w:val="24"/>
          <w:szCs w:val="24"/>
        </w:rPr>
        <w:t>Television is dangerous to people’s health (one independent clause).</w:t>
      </w:r>
    </w:p>
    <w:p w14:paraId="6E68F5E0" w14:textId="77777777" w:rsidR="00AC790F" w:rsidRDefault="00AC790F" w:rsidP="00AC790F">
      <w:pPr>
        <w:ind w:left="1080"/>
        <w:rPr>
          <w:sz w:val="24"/>
          <w:szCs w:val="24"/>
        </w:rPr>
      </w:pPr>
      <w:r>
        <w:rPr>
          <w:sz w:val="24"/>
          <w:szCs w:val="24"/>
        </w:rPr>
        <w:t>It causes people to become inactive (another independent clause).</w:t>
      </w:r>
    </w:p>
    <w:p w14:paraId="4BAD77D4" w14:textId="77777777" w:rsidR="00AC790F" w:rsidRPr="00300908" w:rsidRDefault="00AC790F" w:rsidP="00AC790F">
      <w:pPr>
        <w:ind w:left="1080"/>
        <w:rPr>
          <w:sz w:val="24"/>
          <w:szCs w:val="24"/>
        </w:rPr>
      </w:pPr>
    </w:p>
    <w:p w14:paraId="58DAD7C1" w14:textId="77777777" w:rsidR="00AC790F" w:rsidRPr="00300908" w:rsidRDefault="00AC790F" w:rsidP="00AC790F">
      <w:pPr>
        <w:ind w:left="1080"/>
        <w:rPr>
          <w:sz w:val="24"/>
          <w:szCs w:val="24"/>
        </w:rPr>
      </w:pPr>
      <w:r w:rsidRPr="00433FAA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300908">
        <w:rPr>
          <w:b/>
          <w:sz w:val="24"/>
          <w:szCs w:val="24"/>
        </w:rPr>
        <w:t>Comma splice</w:t>
      </w:r>
      <w:r w:rsidRPr="00300908">
        <w:rPr>
          <w:sz w:val="24"/>
          <w:szCs w:val="24"/>
        </w:rPr>
        <w:t xml:space="preserve"> occurs when a comma, rather than a period, is used incorrectly between two sentences.</w:t>
      </w:r>
    </w:p>
    <w:p w14:paraId="6E31B3E2" w14:textId="3FF25E94" w:rsidR="00AC790F" w:rsidRPr="00300908" w:rsidRDefault="00AC790F" w:rsidP="00FA212E">
      <w:pPr>
        <w:ind w:left="1080"/>
        <w:rPr>
          <w:b/>
          <w:sz w:val="24"/>
          <w:szCs w:val="24"/>
        </w:rPr>
      </w:pPr>
      <w:r w:rsidRPr="00300908">
        <w:rPr>
          <w:sz w:val="24"/>
          <w:szCs w:val="24"/>
        </w:rPr>
        <w:t>Example:  Television is dangerous to people’s health, it causes people to become inactive.</w:t>
      </w:r>
      <w:r w:rsidRPr="00300908">
        <w:rPr>
          <w:b/>
          <w:sz w:val="24"/>
          <w:szCs w:val="24"/>
        </w:rPr>
        <w:t xml:space="preserve"> </w:t>
      </w:r>
    </w:p>
    <w:p w14:paraId="72C9EBC2" w14:textId="77777777" w:rsidR="00FA212E" w:rsidRDefault="00FA212E" w:rsidP="00AC790F">
      <w:pPr>
        <w:ind w:left="1080"/>
        <w:rPr>
          <w:sz w:val="24"/>
          <w:szCs w:val="24"/>
        </w:rPr>
      </w:pPr>
    </w:p>
    <w:p w14:paraId="03CECF34" w14:textId="50233C37" w:rsidR="00AC790F" w:rsidRPr="00300908" w:rsidRDefault="00AC790F" w:rsidP="00AC790F">
      <w:pPr>
        <w:ind w:left="1080"/>
        <w:rPr>
          <w:sz w:val="24"/>
          <w:szCs w:val="24"/>
        </w:rPr>
      </w:pPr>
      <w:bookmarkStart w:id="0" w:name="_GoBack"/>
      <w:bookmarkEnd w:id="0"/>
      <w:r w:rsidRPr="00300908">
        <w:rPr>
          <w:sz w:val="24"/>
          <w:szCs w:val="24"/>
        </w:rPr>
        <w:t>To detect either of these errors, watch out for…</w:t>
      </w:r>
    </w:p>
    <w:p w14:paraId="2FEFB929" w14:textId="77777777" w:rsidR="00AC790F" w:rsidRPr="00433FAA" w:rsidRDefault="00AC790F" w:rsidP="00AC790F">
      <w:pPr>
        <w:pStyle w:val="ListParagraph"/>
        <w:widowControl/>
        <w:numPr>
          <w:ilvl w:val="0"/>
          <w:numId w:val="6"/>
        </w:numPr>
        <w:rPr>
          <w:sz w:val="24"/>
          <w:szCs w:val="24"/>
        </w:rPr>
      </w:pPr>
      <w:r w:rsidRPr="00433FAA">
        <w:rPr>
          <w:sz w:val="24"/>
          <w:szCs w:val="24"/>
        </w:rPr>
        <w:t>A second independent clause that explains, says more about, contrasts with, or gives an example of a statement in</w:t>
      </w:r>
      <w:r>
        <w:rPr>
          <w:sz w:val="24"/>
          <w:szCs w:val="24"/>
        </w:rPr>
        <w:t xml:space="preserve"> the first independent clause (</w:t>
      </w:r>
      <w:r w:rsidRPr="00433FAA">
        <w:rPr>
          <w:i/>
          <w:sz w:val="24"/>
          <w:szCs w:val="24"/>
        </w:rPr>
        <w:t>it causes people to become inactive</w:t>
      </w:r>
      <w:r>
        <w:rPr>
          <w:sz w:val="24"/>
          <w:szCs w:val="24"/>
        </w:rPr>
        <w:t>)</w:t>
      </w:r>
    </w:p>
    <w:p w14:paraId="1A9F275F" w14:textId="77777777" w:rsidR="00AC790F" w:rsidRPr="00433FAA" w:rsidRDefault="00AC790F" w:rsidP="00AC790F">
      <w:pPr>
        <w:pStyle w:val="ListParagraph"/>
        <w:widowControl/>
        <w:numPr>
          <w:ilvl w:val="0"/>
          <w:numId w:val="6"/>
        </w:numPr>
        <w:rPr>
          <w:sz w:val="24"/>
          <w:szCs w:val="24"/>
        </w:rPr>
      </w:pPr>
      <w:r w:rsidRPr="00433FAA">
        <w:rPr>
          <w:sz w:val="24"/>
          <w:szCs w:val="24"/>
        </w:rPr>
        <w:t>A pronoun starting the second independent clause</w:t>
      </w:r>
      <w:r>
        <w:rPr>
          <w:sz w:val="24"/>
          <w:szCs w:val="24"/>
        </w:rPr>
        <w:t xml:space="preserve"> </w:t>
      </w:r>
      <w:r w:rsidRPr="00433FAA">
        <w:rPr>
          <w:b/>
          <w:sz w:val="24"/>
          <w:szCs w:val="24"/>
        </w:rPr>
        <w:t>(</w:t>
      </w:r>
      <w:r w:rsidRPr="00433FAA">
        <w:rPr>
          <w:b/>
          <w:i/>
          <w:sz w:val="24"/>
          <w:szCs w:val="24"/>
        </w:rPr>
        <w:t>they</w:t>
      </w:r>
      <w:r w:rsidRPr="00433FAA">
        <w:rPr>
          <w:i/>
          <w:sz w:val="24"/>
          <w:szCs w:val="24"/>
        </w:rPr>
        <w:t xml:space="preserve"> need to stop watching television</w:t>
      </w:r>
      <w:r>
        <w:rPr>
          <w:sz w:val="24"/>
          <w:szCs w:val="24"/>
        </w:rPr>
        <w:t>).</w:t>
      </w:r>
    </w:p>
    <w:p w14:paraId="66B63A4E" w14:textId="77777777" w:rsidR="00AC790F" w:rsidRPr="00433FAA" w:rsidRDefault="00AC790F" w:rsidP="00AC790F">
      <w:pPr>
        <w:pStyle w:val="ListParagraph"/>
        <w:widowControl/>
        <w:numPr>
          <w:ilvl w:val="0"/>
          <w:numId w:val="6"/>
        </w:numPr>
        <w:rPr>
          <w:i/>
          <w:sz w:val="24"/>
          <w:szCs w:val="24"/>
        </w:rPr>
      </w:pPr>
      <w:r w:rsidRPr="00433FAA">
        <w:rPr>
          <w:sz w:val="24"/>
          <w:szCs w:val="24"/>
        </w:rPr>
        <w:t>A transitional expression starting the second independent clause</w:t>
      </w:r>
      <w:r>
        <w:rPr>
          <w:sz w:val="24"/>
          <w:szCs w:val="24"/>
        </w:rPr>
        <w:t xml:space="preserve"> </w:t>
      </w:r>
      <w:r w:rsidRPr="00433FAA">
        <w:rPr>
          <w:b/>
          <w:sz w:val="24"/>
          <w:szCs w:val="24"/>
        </w:rPr>
        <w:t>(</w:t>
      </w:r>
      <w:r w:rsidRPr="00433FAA">
        <w:rPr>
          <w:b/>
          <w:i/>
          <w:sz w:val="24"/>
          <w:szCs w:val="24"/>
        </w:rPr>
        <w:t>although</w:t>
      </w:r>
      <w:r w:rsidRPr="00433FAA">
        <w:rPr>
          <w:i/>
          <w:sz w:val="24"/>
          <w:szCs w:val="24"/>
        </w:rPr>
        <w:t xml:space="preserve"> it causes people to become inactive, television can be a fun pastime).</w:t>
      </w:r>
    </w:p>
    <w:p w14:paraId="77E7B785" w14:textId="77777777" w:rsidR="00AC790F" w:rsidRPr="00300908" w:rsidRDefault="00AC790F" w:rsidP="00AC790F">
      <w:pPr>
        <w:widowControl/>
        <w:ind w:left="1080"/>
        <w:rPr>
          <w:sz w:val="24"/>
          <w:szCs w:val="24"/>
        </w:rPr>
      </w:pPr>
    </w:p>
    <w:p w14:paraId="0F786CD2" w14:textId="77777777" w:rsidR="00AC790F" w:rsidRPr="00300908" w:rsidRDefault="00AC790F" w:rsidP="00AC790F">
      <w:pPr>
        <w:ind w:left="1080"/>
        <w:rPr>
          <w:sz w:val="24"/>
          <w:szCs w:val="24"/>
        </w:rPr>
      </w:pPr>
    </w:p>
    <w:p w14:paraId="19F35F60" w14:textId="77777777" w:rsidR="00AC790F" w:rsidRPr="00300908" w:rsidRDefault="00AC790F" w:rsidP="00AC790F">
      <w:pPr>
        <w:ind w:left="1080"/>
        <w:rPr>
          <w:sz w:val="24"/>
          <w:szCs w:val="24"/>
          <w:u w:val="single"/>
        </w:rPr>
      </w:pPr>
      <w:r w:rsidRPr="00300908">
        <w:rPr>
          <w:sz w:val="24"/>
          <w:szCs w:val="24"/>
          <w:u w:val="single"/>
        </w:rPr>
        <w:t>Practice: Insert the recommended correction into the following run-ons:</w:t>
      </w:r>
    </w:p>
    <w:p w14:paraId="289EAA5C" w14:textId="77777777" w:rsidR="00AC790F" w:rsidRPr="00300908" w:rsidRDefault="00AC790F" w:rsidP="00AC790F">
      <w:pPr>
        <w:ind w:left="1080"/>
        <w:rPr>
          <w:sz w:val="24"/>
          <w:szCs w:val="24"/>
          <w:u w:val="single"/>
        </w:rPr>
      </w:pPr>
    </w:p>
    <w:p w14:paraId="69FA6602" w14:textId="77777777" w:rsidR="00AC790F" w:rsidRPr="00300908" w:rsidRDefault="00AC790F" w:rsidP="00AC790F">
      <w:pPr>
        <w:pStyle w:val="ListParagraph"/>
        <w:widowControl/>
        <w:numPr>
          <w:ilvl w:val="0"/>
          <w:numId w:val="5"/>
        </w:numPr>
        <w:ind w:firstLine="0"/>
        <w:contextualSpacing/>
        <w:rPr>
          <w:i/>
          <w:sz w:val="24"/>
          <w:szCs w:val="24"/>
        </w:rPr>
      </w:pPr>
      <w:r w:rsidRPr="00300908">
        <w:rPr>
          <w:i/>
          <w:sz w:val="24"/>
          <w:szCs w:val="24"/>
        </w:rPr>
        <w:t xml:space="preserve">Use a </w:t>
      </w:r>
      <w:r w:rsidRPr="00300908">
        <w:rPr>
          <w:b/>
          <w:i/>
          <w:sz w:val="24"/>
          <w:szCs w:val="24"/>
        </w:rPr>
        <w:t>period</w:t>
      </w:r>
      <w:r w:rsidRPr="00300908">
        <w:rPr>
          <w:i/>
          <w:sz w:val="24"/>
          <w:szCs w:val="24"/>
        </w:rPr>
        <w:t xml:space="preserve"> between independent clauses</w:t>
      </w:r>
    </w:p>
    <w:p w14:paraId="46284BB8" w14:textId="77777777" w:rsidR="00AC790F" w:rsidRPr="00300908" w:rsidRDefault="00AC790F" w:rsidP="00AC790F">
      <w:pPr>
        <w:pStyle w:val="ListParagraph"/>
        <w:ind w:left="1080"/>
        <w:rPr>
          <w:sz w:val="24"/>
          <w:szCs w:val="24"/>
        </w:rPr>
      </w:pPr>
      <w:r w:rsidRPr="00300908">
        <w:rPr>
          <w:sz w:val="24"/>
          <w:szCs w:val="24"/>
        </w:rPr>
        <w:t>Television is dangerous to people’s health It causes people to become inactive.</w:t>
      </w:r>
    </w:p>
    <w:p w14:paraId="12EDA864" w14:textId="77777777" w:rsidR="00AC790F" w:rsidRPr="00300908" w:rsidRDefault="00AC790F" w:rsidP="00AC790F">
      <w:pPr>
        <w:pStyle w:val="ListParagraph"/>
        <w:ind w:left="1080"/>
        <w:rPr>
          <w:sz w:val="24"/>
          <w:szCs w:val="24"/>
        </w:rPr>
      </w:pPr>
    </w:p>
    <w:p w14:paraId="4261AFF0" w14:textId="77777777" w:rsidR="00AC790F" w:rsidRPr="00300908" w:rsidRDefault="00AC790F" w:rsidP="00AC790F">
      <w:pPr>
        <w:pStyle w:val="ListParagraph"/>
        <w:widowControl/>
        <w:numPr>
          <w:ilvl w:val="0"/>
          <w:numId w:val="5"/>
        </w:numPr>
        <w:ind w:firstLine="0"/>
        <w:contextualSpacing/>
        <w:rPr>
          <w:i/>
          <w:sz w:val="24"/>
          <w:szCs w:val="24"/>
        </w:rPr>
      </w:pPr>
      <w:r w:rsidRPr="00300908">
        <w:rPr>
          <w:i/>
          <w:sz w:val="24"/>
          <w:szCs w:val="24"/>
        </w:rPr>
        <w:t>Use a</w:t>
      </w:r>
      <w:r w:rsidRPr="00300908">
        <w:rPr>
          <w:b/>
          <w:i/>
          <w:sz w:val="24"/>
          <w:szCs w:val="24"/>
        </w:rPr>
        <w:t xml:space="preserve"> semicolon</w:t>
      </w:r>
      <w:r w:rsidRPr="00300908">
        <w:rPr>
          <w:i/>
          <w:sz w:val="24"/>
          <w:szCs w:val="24"/>
        </w:rPr>
        <w:t xml:space="preserve"> between independent clauses</w:t>
      </w:r>
    </w:p>
    <w:p w14:paraId="38A75916" w14:textId="77777777" w:rsidR="00AC790F" w:rsidRPr="00300908" w:rsidRDefault="00AC790F" w:rsidP="00AC790F">
      <w:pPr>
        <w:pStyle w:val="ListParagraph"/>
        <w:ind w:left="1080"/>
        <w:rPr>
          <w:sz w:val="24"/>
          <w:szCs w:val="24"/>
        </w:rPr>
      </w:pPr>
      <w:r w:rsidRPr="00300908">
        <w:rPr>
          <w:sz w:val="24"/>
          <w:szCs w:val="24"/>
        </w:rPr>
        <w:t>Television is dangerous to people’s health it causes people to become inactive.</w:t>
      </w:r>
    </w:p>
    <w:p w14:paraId="0711851A" w14:textId="77777777" w:rsidR="00AC790F" w:rsidRPr="00300908" w:rsidRDefault="00AC790F" w:rsidP="00AC790F">
      <w:pPr>
        <w:pStyle w:val="ListParagraph"/>
        <w:ind w:left="1080"/>
        <w:rPr>
          <w:sz w:val="24"/>
          <w:szCs w:val="24"/>
        </w:rPr>
      </w:pPr>
    </w:p>
    <w:p w14:paraId="462BDD55" w14:textId="77777777" w:rsidR="00AC790F" w:rsidRPr="00300908" w:rsidRDefault="00AC790F" w:rsidP="00AC790F">
      <w:pPr>
        <w:pStyle w:val="ListParagraph"/>
        <w:widowControl/>
        <w:numPr>
          <w:ilvl w:val="0"/>
          <w:numId w:val="5"/>
        </w:numPr>
        <w:ind w:firstLine="0"/>
        <w:contextualSpacing/>
        <w:rPr>
          <w:i/>
          <w:sz w:val="24"/>
          <w:szCs w:val="24"/>
        </w:rPr>
      </w:pPr>
      <w:r w:rsidRPr="00300908">
        <w:rPr>
          <w:i/>
          <w:sz w:val="24"/>
          <w:szCs w:val="24"/>
        </w:rPr>
        <w:t>Use a</w:t>
      </w:r>
      <w:r w:rsidRPr="00300908">
        <w:rPr>
          <w:b/>
          <w:i/>
          <w:sz w:val="24"/>
          <w:szCs w:val="24"/>
        </w:rPr>
        <w:t xml:space="preserve"> comma together with a coordinating conjunction</w:t>
      </w:r>
      <w:r w:rsidRPr="00300908">
        <w:rPr>
          <w:i/>
          <w:sz w:val="24"/>
          <w:szCs w:val="24"/>
        </w:rPr>
        <w:t xml:space="preserve"> to link independent clauses</w:t>
      </w:r>
    </w:p>
    <w:p w14:paraId="1BD6EA23" w14:textId="77777777" w:rsidR="00AC790F" w:rsidRPr="00300908" w:rsidRDefault="00AC790F" w:rsidP="00AC790F">
      <w:pPr>
        <w:pStyle w:val="ListParagraph"/>
        <w:ind w:left="1080"/>
        <w:rPr>
          <w:sz w:val="24"/>
          <w:szCs w:val="24"/>
        </w:rPr>
      </w:pPr>
      <w:r w:rsidRPr="00300908">
        <w:rPr>
          <w:sz w:val="24"/>
          <w:szCs w:val="24"/>
        </w:rPr>
        <w:t xml:space="preserve">Television </w:t>
      </w:r>
      <w:r>
        <w:rPr>
          <w:sz w:val="24"/>
          <w:szCs w:val="24"/>
        </w:rPr>
        <w:t xml:space="preserve">is dangerous to people’s health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proofErr w:type="gramStart"/>
      <w:r>
        <w:rPr>
          <w:sz w:val="24"/>
          <w:szCs w:val="24"/>
        </w:rPr>
        <w:t xml:space="preserve">_ </w:t>
      </w:r>
      <w:r w:rsidRPr="00300908">
        <w:rPr>
          <w:sz w:val="24"/>
          <w:szCs w:val="24"/>
        </w:rPr>
        <w:t xml:space="preserve"> it</w:t>
      </w:r>
      <w:proofErr w:type="gramEnd"/>
      <w:r w:rsidRPr="00300908">
        <w:rPr>
          <w:sz w:val="24"/>
          <w:szCs w:val="24"/>
        </w:rPr>
        <w:t xml:space="preserve"> causes people to become inactive.</w:t>
      </w:r>
      <w:r>
        <w:rPr>
          <w:sz w:val="24"/>
          <w:szCs w:val="24"/>
        </w:rPr>
        <w:t xml:space="preserve"> </w:t>
      </w:r>
    </w:p>
    <w:p w14:paraId="1EE0F58B" w14:textId="77777777" w:rsidR="00AC790F" w:rsidRPr="00300908" w:rsidRDefault="00AC790F" w:rsidP="00AC790F">
      <w:pPr>
        <w:pStyle w:val="ListParagraph"/>
        <w:ind w:left="1080"/>
        <w:rPr>
          <w:sz w:val="24"/>
          <w:szCs w:val="24"/>
        </w:rPr>
      </w:pPr>
    </w:p>
    <w:p w14:paraId="37388B25" w14:textId="77777777" w:rsidR="00AC790F" w:rsidRPr="00300908" w:rsidRDefault="00AC790F" w:rsidP="00AC790F">
      <w:pPr>
        <w:pStyle w:val="ListParagraph"/>
        <w:widowControl/>
        <w:numPr>
          <w:ilvl w:val="0"/>
          <w:numId w:val="5"/>
        </w:numPr>
        <w:ind w:firstLine="0"/>
        <w:contextualSpacing/>
        <w:rPr>
          <w:i/>
          <w:sz w:val="24"/>
          <w:szCs w:val="24"/>
        </w:rPr>
      </w:pPr>
      <w:r w:rsidRPr="00300908">
        <w:rPr>
          <w:i/>
          <w:sz w:val="24"/>
          <w:szCs w:val="24"/>
        </w:rPr>
        <w:t>Revise one of the</w:t>
      </w:r>
      <w:r w:rsidRPr="00300908">
        <w:rPr>
          <w:b/>
          <w:i/>
          <w:sz w:val="24"/>
          <w:szCs w:val="24"/>
        </w:rPr>
        <w:t xml:space="preserve"> independent</w:t>
      </w:r>
      <w:r w:rsidRPr="00300908">
        <w:rPr>
          <w:i/>
          <w:sz w:val="24"/>
          <w:szCs w:val="24"/>
        </w:rPr>
        <w:t xml:space="preserve"> clauses into a </w:t>
      </w:r>
      <w:r w:rsidRPr="00300908">
        <w:rPr>
          <w:b/>
          <w:i/>
          <w:sz w:val="24"/>
          <w:szCs w:val="24"/>
        </w:rPr>
        <w:t>dependent</w:t>
      </w:r>
      <w:r w:rsidRPr="00300908">
        <w:rPr>
          <w:i/>
          <w:sz w:val="24"/>
          <w:szCs w:val="24"/>
        </w:rPr>
        <w:t xml:space="preserve"> clause (try using the word Because to start the sentence)</w:t>
      </w:r>
    </w:p>
    <w:p w14:paraId="0F3EE662" w14:textId="77777777" w:rsidR="00AC790F" w:rsidRPr="00300908" w:rsidRDefault="00AC790F" w:rsidP="00AC790F">
      <w:pPr>
        <w:pStyle w:val="ListParagraph"/>
        <w:ind w:left="1080"/>
        <w:rPr>
          <w:sz w:val="24"/>
          <w:szCs w:val="24"/>
        </w:rPr>
      </w:pPr>
      <w:r w:rsidRPr="00300908">
        <w:rPr>
          <w:sz w:val="24"/>
          <w:szCs w:val="24"/>
        </w:rPr>
        <w:t xml:space="preserve"> </w:t>
      </w:r>
    </w:p>
    <w:p w14:paraId="7B18EC34" w14:textId="77777777" w:rsidR="00AC790F" w:rsidRPr="00F25218" w:rsidRDefault="00AC790F" w:rsidP="00AC790F">
      <w:pPr>
        <w:ind w:left="1080"/>
        <w:rPr>
          <w:sz w:val="28"/>
          <w:szCs w:val="28"/>
        </w:rPr>
      </w:pPr>
      <w:r w:rsidRPr="00300908">
        <w:rPr>
          <w:sz w:val="24"/>
          <w:szCs w:val="24"/>
        </w:rPr>
        <w:t>____________</w:t>
      </w:r>
      <w:proofErr w:type="gramStart"/>
      <w:r w:rsidRPr="0030090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300908">
        <w:rPr>
          <w:sz w:val="24"/>
          <w:szCs w:val="24"/>
        </w:rPr>
        <w:t xml:space="preserve"> television</w:t>
      </w:r>
      <w:proofErr w:type="gramEnd"/>
      <w:r w:rsidRPr="00300908">
        <w:rPr>
          <w:sz w:val="24"/>
          <w:szCs w:val="24"/>
        </w:rPr>
        <w:t xml:space="preserve"> causes people to become inactive</w:t>
      </w:r>
      <w:r>
        <w:rPr>
          <w:sz w:val="24"/>
          <w:szCs w:val="24"/>
        </w:rPr>
        <w:t>, _____________________________</w:t>
      </w:r>
    </w:p>
    <w:p w14:paraId="653F5F32" w14:textId="72EF2860" w:rsidR="009A325C" w:rsidRPr="00F25218" w:rsidRDefault="00AC790F" w:rsidP="00AC790F">
      <w:pPr>
        <w:ind w:left="720" w:right="6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325C" w:rsidRPr="00F25218" w:rsidSect="009A325C">
      <w:pgSz w:w="12240" w:h="15840"/>
      <w:pgMar w:top="32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B84"/>
    <w:multiLevelType w:val="hybridMultilevel"/>
    <w:tmpl w:val="B77E0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6748E"/>
    <w:multiLevelType w:val="hybridMultilevel"/>
    <w:tmpl w:val="604A57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7F45E4"/>
    <w:multiLevelType w:val="hybridMultilevel"/>
    <w:tmpl w:val="25DCE0C4"/>
    <w:lvl w:ilvl="0" w:tplc="CCB8574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041284"/>
    <w:multiLevelType w:val="hybridMultilevel"/>
    <w:tmpl w:val="FBEA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7AE"/>
    <w:multiLevelType w:val="hybridMultilevel"/>
    <w:tmpl w:val="1AF0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3CA0"/>
    <w:multiLevelType w:val="hybridMultilevel"/>
    <w:tmpl w:val="303A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TA3NjQ3NLMwszRX0lEKTi0uzszPAykwrAUAzwtyBywAAAA="/>
  </w:docVars>
  <w:rsids>
    <w:rsidRoot w:val="007D04DF"/>
    <w:rsid w:val="0001155D"/>
    <w:rsid w:val="00066234"/>
    <w:rsid w:val="000B1C61"/>
    <w:rsid w:val="00166C96"/>
    <w:rsid w:val="00362115"/>
    <w:rsid w:val="004B2439"/>
    <w:rsid w:val="004B6DBD"/>
    <w:rsid w:val="004D1291"/>
    <w:rsid w:val="005F50C5"/>
    <w:rsid w:val="006F079C"/>
    <w:rsid w:val="007B4A74"/>
    <w:rsid w:val="007D04DF"/>
    <w:rsid w:val="008C6B98"/>
    <w:rsid w:val="008E4366"/>
    <w:rsid w:val="009648D7"/>
    <w:rsid w:val="009A325C"/>
    <w:rsid w:val="00A67AC9"/>
    <w:rsid w:val="00AC790F"/>
    <w:rsid w:val="00C44FE8"/>
    <w:rsid w:val="00C82C49"/>
    <w:rsid w:val="00CF0DD3"/>
    <w:rsid w:val="00D46806"/>
    <w:rsid w:val="00DB624F"/>
    <w:rsid w:val="00DF337A"/>
    <w:rsid w:val="00E009E5"/>
    <w:rsid w:val="00E723DD"/>
    <w:rsid w:val="00F25218"/>
    <w:rsid w:val="00FA212E"/>
    <w:rsid w:val="00F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45BC"/>
  <w15:docId w15:val="{1F85D78F-D5DB-4301-A266-F8D8B44B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325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25C"/>
  </w:style>
  <w:style w:type="paragraph" w:customStyle="1" w:styleId="Default">
    <w:name w:val="Default"/>
    <w:rsid w:val="009A3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vised%20handouts\Revi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Tennenhouse</dc:creator>
  <cp:lastModifiedBy>MC LLR Writing Center</cp:lastModifiedBy>
  <cp:revision>3</cp:revision>
  <dcterms:created xsi:type="dcterms:W3CDTF">2020-04-30T22:18:00Z</dcterms:created>
  <dcterms:modified xsi:type="dcterms:W3CDTF">2020-04-30T22:21:00Z</dcterms:modified>
</cp:coreProperties>
</file>