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2211"/>
        <w:gridCol w:w="2854"/>
        <w:gridCol w:w="1853"/>
        <w:gridCol w:w="2672"/>
      </w:tblGrid>
      <w:tr w:rsidR="000C2633" w:rsidRPr="001C09BA">
        <w:tc>
          <w:tcPr>
            <w:tcW w:w="2155" w:type="dxa"/>
            <w:shd w:val="clear" w:color="auto" w:fill="F2F2F2" w:themeFill="background1" w:themeFillShade="F2"/>
          </w:tcPr>
          <w:p w:rsidR="000C2633" w:rsidRPr="001C09BA" w:rsidRDefault="00553C26">
            <w:pPr>
              <w:pStyle w:val="Heading2"/>
            </w:pPr>
            <w:sdt>
              <w:sdtPr>
                <w:id w:val="900328234"/>
                <w:placeholder>
                  <w:docPart w:val="F1D74BC575704F6983377A5594EB205A"/>
                </w:placeholder>
                <w:temporary/>
                <w:showingPlcHdr/>
              </w:sdtPr>
              <w:sdtEndPr/>
              <w:sdtContent>
                <w:r w:rsidR="008A6F05" w:rsidRPr="001C09BA">
                  <w:t>Job Title</w:t>
                </w:r>
              </w:sdtContent>
            </w:sdt>
            <w:r w:rsidR="008A6F05" w:rsidRPr="001C09BA">
              <w:t>:</w:t>
            </w:r>
          </w:p>
        </w:tc>
        <w:tc>
          <w:tcPr>
            <w:tcW w:w="2783" w:type="dxa"/>
          </w:tcPr>
          <w:p w:rsidR="000C2633" w:rsidRPr="001C09BA" w:rsidRDefault="00852101">
            <w:r>
              <w:t>CTE Faculty Liaison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:rsidR="000C2633" w:rsidRPr="001C09BA" w:rsidRDefault="00553C26">
            <w:pPr>
              <w:pStyle w:val="Heading2"/>
            </w:pPr>
            <w:sdt>
              <w:sdtPr>
                <w:id w:val="1231121561"/>
                <w:placeholder>
                  <w:docPart w:val="AA5AED10CD6D4383A2F702B4A1F8C2CF"/>
                </w:placeholder>
                <w:temporary/>
                <w:showingPlcHdr/>
              </w:sdtPr>
              <w:sdtEndPr/>
              <w:sdtContent>
                <w:r w:rsidR="008A6F05" w:rsidRPr="001C09BA">
                  <w:t>Job Category</w:t>
                </w:r>
              </w:sdtContent>
            </w:sdt>
            <w:r w:rsidR="008A6F05" w:rsidRPr="001C09BA">
              <w:t>:</w:t>
            </w:r>
          </w:p>
        </w:tc>
        <w:tc>
          <w:tcPr>
            <w:tcW w:w="2605" w:type="dxa"/>
          </w:tcPr>
          <w:p w:rsidR="000C2633" w:rsidRPr="001C09BA" w:rsidRDefault="00852101">
            <w:r>
              <w:t>Professional Expert</w:t>
            </w:r>
          </w:p>
        </w:tc>
      </w:tr>
      <w:tr w:rsidR="000C2633" w:rsidRPr="001C09BA">
        <w:tc>
          <w:tcPr>
            <w:tcW w:w="2155" w:type="dxa"/>
            <w:shd w:val="clear" w:color="auto" w:fill="F2F2F2" w:themeFill="background1" w:themeFillShade="F2"/>
          </w:tcPr>
          <w:p w:rsidR="000C2633" w:rsidRPr="001C09BA" w:rsidRDefault="00553C26">
            <w:pPr>
              <w:pStyle w:val="Heading2"/>
            </w:pPr>
            <w:sdt>
              <w:sdtPr>
                <w:id w:val="261581474"/>
                <w:placeholder>
                  <w:docPart w:val="1B7C85CBA4444D2491FBFE468E1E578E"/>
                </w:placeholder>
                <w:temporary/>
                <w:showingPlcHdr/>
              </w:sdtPr>
              <w:sdtEndPr/>
              <w:sdtContent>
                <w:r w:rsidR="008A6F05" w:rsidRPr="001C09BA">
                  <w:t>Department/Group</w:t>
                </w:r>
              </w:sdtContent>
            </w:sdt>
            <w:r w:rsidR="008A6F05" w:rsidRPr="001C09BA">
              <w:t>:</w:t>
            </w:r>
          </w:p>
        </w:tc>
        <w:tc>
          <w:tcPr>
            <w:tcW w:w="2783" w:type="dxa"/>
          </w:tcPr>
          <w:p w:rsidR="000C2633" w:rsidRPr="001C09BA" w:rsidRDefault="00852101">
            <w:r>
              <w:t>Moorpark College CTE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:rsidR="000C2633" w:rsidRPr="001C09BA" w:rsidRDefault="00553C26">
            <w:pPr>
              <w:pStyle w:val="Heading2"/>
            </w:pPr>
            <w:sdt>
              <w:sdtPr>
                <w:id w:val="2006166042"/>
                <w:placeholder>
                  <w:docPart w:val="E4ADB32246544BB1A59AC270C992CFE9"/>
                </w:placeholder>
                <w:temporary/>
                <w:showingPlcHdr/>
              </w:sdtPr>
              <w:sdtEndPr/>
              <w:sdtContent>
                <w:r w:rsidR="008A6F05" w:rsidRPr="001C09BA">
                  <w:t>Job Code/ Req#</w:t>
                </w:r>
              </w:sdtContent>
            </w:sdt>
            <w:r w:rsidR="008A6F05" w:rsidRPr="001C09BA">
              <w:t>:</w:t>
            </w:r>
          </w:p>
        </w:tc>
        <w:tc>
          <w:tcPr>
            <w:tcW w:w="2605" w:type="dxa"/>
          </w:tcPr>
          <w:p w:rsidR="000C2633" w:rsidRPr="001C09BA" w:rsidRDefault="000C2633"/>
        </w:tc>
      </w:tr>
      <w:tr w:rsidR="000C2633" w:rsidRPr="001C09BA">
        <w:tc>
          <w:tcPr>
            <w:tcW w:w="2155" w:type="dxa"/>
            <w:shd w:val="clear" w:color="auto" w:fill="F2F2F2" w:themeFill="background1" w:themeFillShade="F2"/>
          </w:tcPr>
          <w:p w:rsidR="000C2633" w:rsidRPr="001C09BA" w:rsidRDefault="00553C26">
            <w:pPr>
              <w:pStyle w:val="Heading2"/>
            </w:pPr>
            <w:sdt>
              <w:sdtPr>
                <w:id w:val="784848460"/>
                <w:placeholder>
                  <w:docPart w:val="9FA7ECAF492F41BBA0442AE7825DB122"/>
                </w:placeholder>
                <w:temporary/>
                <w:showingPlcHdr/>
              </w:sdtPr>
              <w:sdtEndPr/>
              <w:sdtContent>
                <w:r w:rsidR="008A6F05" w:rsidRPr="001C09BA">
                  <w:t>Location</w:t>
                </w:r>
              </w:sdtContent>
            </w:sdt>
            <w:r w:rsidR="008A6F05" w:rsidRPr="001C09BA">
              <w:t>:</w:t>
            </w:r>
          </w:p>
        </w:tc>
        <w:tc>
          <w:tcPr>
            <w:tcW w:w="2783" w:type="dxa"/>
          </w:tcPr>
          <w:p w:rsidR="000C2633" w:rsidRPr="001C09BA" w:rsidRDefault="00852101">
            <w:r>
              <w:t>Moorpark College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:rsidR="000C2633" w:rsidRPr="001C09BA" w:rsidRDefault="00553C26">
            <w:pPr>
              <w:pStyle w:val="Heading2"/>
            </w:pPr>
            <w:sdt>
              <w:sdtPr>
                <w:id w:val="1223096936"/>
                <w:placeholder>
                  <w:docPart w:val="95DC1186F0B34B0D977C9FB0293435FF"/>
                </w:placeholder>
                <w:temporary/>
                <w:showingPlcHdr/>
              </w:sdtPr>
              <w:sdtEndPr/>
              <w:sdtContent>
                <w:r w:rsidR="008A6F05" w:rsidRPr="001C09BA">
                  <w:t>Travel Required</w:t>
                </w:r>
              </w:sdtContent>
            </w:sdt>
            <w:r w:rsidR="008A6F05" w:rsidRPr="001C09BA">
              <w:t>:</w:t>
            </w:r>
          </w:p>
        </w:tc>
        <w:sdt>
          <w:sdtPr>
            <w:id w:val="96767440"/>
            <w:placeholder>
              <w:docPart w:val="BA27DE84794C4AF089BAF211DCBE82C6"/>
            </w:placeholder>
            <w:temporary/>
            <w:showingPlcHdr/>
          </w:sdtPr>
          <w:sdtEndPr/>
          <w:sdtContent>
            <w:tc>
              <w:tcPr>
                <w:tcW w:w="2605" w:type="dxa"/>
              </w:tcPr>
              <w:p w:rsidR="000C2633" w:rsidRPr="001C09BA" w:rsidRDefault="008A6F05">
                <w:r w:rsidRPr="001C09BA">
                  <w:t>Travel Required</w:t>
                </w:r>
              </w:p>
            </w:tc>
          </w:sdtContent>
        </w:sdt>
      </w:tr>
      <w:tr w:rsidR="000C2633" w:rsidRPr="001C09BA">
        <w:tc>
          <w:tcPr>
            <w:tcW w:w="2155" w:type="dxa"/>
            <w:shd w:val="clear" w:color="auto" w:fill="F2F2F2" w:themeFill="background1" w:themeFillShade="F2"/>
          </w:tcPr>
          <w:p w:rsidR="000C2633" w:rsidRPr="001C09BA" w:rsidRDefault="00553C26">
            <w:pPr>
              <w:pStyle w:val="Heading2"/>
            </w:pPr>
            <w:sdt>
              <w:sdtPr>
                <w:id w:val="-1832596105"/>
                <w:placeholder>
                  <w:docPart w:val="763A7951D9F34E70905AC6F25E7DBEFB"/>
                </w:placeholder>
                <w:temporary/>
                <w:showingPlcHdr/>
              </w:sdtPr>
              <w:sdtEndPr/>
              <w:sdtContent>
                <w:r w:rsidR="008A6F05" w:rsidRPr="001C09BA">
                  <w:t>Level/Salary Range</w:t>
                </w:r>
              </w:sdtContent>
            </w:sdt>
            <w:r w:rsidR="008A6F05" w:rsidRPr="001C09BA">
              <w:t>:</w:t>
            </w:r>
          </w:p>
        </w:tc>
        <w:tc>
          <w:tcPr>
            <w:tcW w:w="2783" w:type="dxa"/>
          </w:tcPr>
          <w:p w:rsidR="000C2633" w:rsidRPr="001C09BA" w:rsidRDefault="000C2633"/>
        </w:tc>
        <w:tc>
          <w:tcPr>
            <w:tcW w:w="1807" w:type="dxa"/>
            <w:shd w:val="clear" w:color="auto" w:fill="F2F2F2" w:themeFill="background1" w:themeFillShade="F2"/>
          </w:tcPr>
          <w:p w:rsidR="000C2633" w:rsidRPr="001C09BA" w:rsidRDefault="00553C26">
            <w:pPr>
              <w:pStyle w:val="Heading2"/>
            </w:pPr>
            <w:sdt>
              <w:sdtPr>
                <w:id w:val="-538278110"/>
                <w:placeholder>
                  <w:docPart w:val="3862663BF7134A2F95EE62B0F35CF74C"/>
                </w:placeholder>
                <w:showingPlcHdr/>
              </w:sdtPr>
              <w:sdtEndPr/>
              <w:sdtContent>
                <w:r w:rsidR="008A6F05" w:rsidRPr="001C09BA">
                  <w:t>Position Type</w:t>
                </w:r>
              </w:sdtContent>
            </w:sdt>
            <w:r w:rsidR="008A6F05" w:rsidRPr="001C09BA">
              <w:t>:</w:t>
            </w:r>
          </w:p>
        </w:tc>
        <w:sdt>
          <w:sdtPr>
            <w:id w:val="861970474"/>
            <w:placeholder>
              <w:docPart w:val="6CFC0AD7CFF24039AEDC8A94D9855E7E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605" w:type="dxa"/>
              </w:tcPr>
              <w:p w:rsidR="000C2633" w:rsidRPr="001C09BA" w:rsidRDefault="006D49AA" w:rsidP="006D49AA">
                <w:r>
                  <w:t>Position Type (i.e.: full-time, part-time, job share, contract, intern)</w:t>
                </w:r>
              </w:p>
            </w:tc>
            <w:bookmarkEnd w:id="0" w:displacedByCustomXml="next"/>
          </w:sdtContent>
        </w:sdt>
      </w:tr>
      <w:tr w:rsidR="000C2633" w:rsidRPr="001C09BA">
        <w:tc>
          <w:tcPr>
            <w:tcW w:w="2155" w:type="dxa"/>
            <w:shd w:val="clear" w:color="auto" w:fill="F2F2F2" w:themeFill="background1" w:themeFillShade="F2"/>
          </w:tcPr>
          <w:p w:rsidR="000C2633" w:rsidRPr="001C09BA" w:rsidRDefault="00852101">
            <w:pPr>
              <w:pStyle w:val="Heading2"/>
            </w:pPr>
            <w:r>
              <w:t>Academic President / CTE Faculty Liaison Advisor</w:t>
            </w:r>
            <w:r w:rsidR="008A6F05" w:rsidRPr="001C09BA">
              <w:t>:</w:t>
            </w:r>
          </w:p>
        </w:tc>
        <w:tc>
          <w:tcPr>
            <w:tcW w:w="2783" w:type="dxa"/>
          </w:tcPr>
          <w:p w:rsidR="000C2633" w:rsidRPr="001C09BA" w:rsidRDefault="00852101">
            <w:r>
              <w:t>Nenagh Brown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:rsidR="000C2633" w:rsidRPr="001C09BA" w:rsidRDefault="00553C26">
            <w:pPr>
              <w:pStyle w:val="Heading2"/>
            </w:pPr>
            <w:sdt>
              <w:sdtPr>
                <w:id w:val="71252900"/>
                <w:placeholder>
                  <w:docPart w:val="E290E378005C489DB623BB03F217C070"/>
                </w:placeholder>
                <w:temporary/>
                <w:showingPlcHdr/>
              </w:sdtPr>
              <w:sdtEndPr/>
              <w:sdtContent>
                <w:r w:rsidR="008A6F05" w:rsidRPr="001C09BA">
                  <w:t>Date Posted</w:t>
                </w:r>
              </w:sdtContent>
            </w:sdt>
            <w:r w:rsidR="008A6F05" w:rsidRPr="001C09BA">
              <w:t>:</w:t>
            </w:r>
          </w:p>
        </w:tc>
        <w:sdt>
          <w:sdtPr>
            <w:id w:val="-623228644"/>
            <w:placeholder>
              <w:docPart w:val="619F930DB9B34184ADFA3D38A155F6AF"/>
            </w:placeholder>
            <w:temporary/>
            <w:showingPlcHdr/>
          </w:sdtPr>
          <w:sdtEndPr/>
          <w:sdtContent>
            <w:tc>
              <w:tcPr>
                <w:tcW w:w="2605" w:type="dxa"/>
              </w:tcPr>
              <w:p w:rsidR="000C2633" w:rsidRPr="001C09BA" w:rsidRDefault="008A6F05">
                <w:r w:rsidRPr="001C09BA">
                  <w:t>Date Posted</w:t>
                </w:r>
              </w:p>
            </w:tc>
          </w:sdtContent>
        </w:sdt>
      </w:tr>
      <w:tr w:rsidR="000C2633" w:rsidRPr="001C09BA">
        <w:tc>
          <w:tcPr>
            <w:tcW w:w="2155" w:type="dxa"/>
            <w:shd w:val="clear" w:color="auto" w:fill="F2F2F2" w:themeFill="background1" w:themeFillShade="F2"/>
          </w:tcPr>
          <w:p w:rsidR="000C2633" w:rsidRPr="001C09BA" w:rsidRDefault="00E86B65">
            <w:pPr>
              <w:pStyle w:val="Heading2"/>
            </w:pPr>
            <w:r>
              <w:t xml:space="preserve">Dean and </w:t>
            </w:r>
            <w:r w:rsidR="00852101">
              <w:t>Supervisor / CTE Faculty Liaison</w:t>
            </w:r>
            <w:r w:rsidR="008A6F05" w:rsidRPr="001C09BA">
              <w:t>:</w:t>
            </w:r>
          </w:p>
        </w:tc>
        <w:tc>
          <w:tcPr>
            <w:tcW w:w="2783" w:type="dxa"/>
          </w:tcPr>
          <w:p w:rsidR="000C2633" w:rsidRPr="001C09BA" w:rsidRDefault="00852101">
            <w:r>
              <w:t>Mary Rees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:rsidR="000C2633" w:rsidRPr="001C09BA" w:rsidRDefault="00553C26">
            <w:pPr>
              <w:pStyle w:val="Heading2"/>
            </w:pPr>
            <w:sdt>
              <w:sdtPr>
                <w:id w:val="1453675944"/>
                <w:placeholder>
                  <w:docPart w:val="5E7CDC7339E04F49A9FDA40D8317FAD5"/>
                </w:placeholder>
                <w:temporary/>
                <w:showingPlcHdr/>
              </w:sdtPr>
              <w:sdtEndPr/>
              <w:sdtContent>
                <w:r w:rsidR="008A6F05" w:rsidRPr="001C09BA">
                  <w:t>Posting Expires</w:t>
                </w:r>
              </w:sdtContent>
            </w:sdt>
            <w:r w:rsidR="008A6F05" w:rsidRPr="001C09BA">
              <w:t>:</w:t>
            </w:r>
          </w:p>
        </w:tc>
        <w:sdt>
          <w:sdtPr>
            <w:id w:val="489289612"/>
            <w:placeholder>
              <w:docPart w:val="25EB9C8E4F36489DAC6C8B1EA9B5EC71"/>
            </w:placeholder>
            <w:temporary/>
            <w:showingPlcHdr/>
          </w:sdtPr>
          <w:sdtEndPr/>
          <w:sdtContent>
            <w:tc>
              <w:tcPr>
                <w:tcW w:w="2605" w:type="dxa"/>
              </w:tcPr>
              <w:p w:rsidR="000C2633" w:rsidRPr="001C09BA" w:rsidRDefault="008A6F05">
                <w:r w:rsidRPr="001C09BA">
                  <w:t>Posting Expires</w:t>
                </w:r>
              </w:p>
            </w:tc>
          </w:sdtContent>
        </w:sdt>
      </w:tr>
    </w:tbl>
    <w:tbl>
      <w:tblPr>
        <w:tblStyle w:val="PlainTable41"/>
        <w:tblW w:w="5000" w:type="pct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2210"/>
        <w:gridCol w:w="7380"/>
      </w:tblGrid>
      <w:tr w:rsidR="000C2633" w:rsidRPr="001C09BA" w:rsidTr="000C2633">
        <w:tc>
          <w:tcPr>
            <w:tcW w:w="21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C2633" w:rsidRPr="001C09BA" w:rsidRDefault="00553C26" w:rsidP="001C09BA">
            <w:pPr>
              <w:pStyle w:val="Heading2"/>
              <w:spacing w:after="30"/>
              <w:outlineLvl w:val="1"/>
            </w:pPr>
            <w:sdt>
              <w:sdtPr>
                <w:id w:val="1525828841"/>
                <w:placeholder>
                  <w:docPart w:val="764808945F924C44B099EC143B8EB19C"/>
                </w:placeholder>
                <w:temporary/>
                <w:showingPlcHdr/>
              </w:sdtPr>
              <w:sdtEndPr/>
              <w:sdtContent>
                <w:r w:rsidR="008A6F05" w:rsidRPr="001C09BA">
                  <w:t>External Posting URL</w:t>
                </w:r>
              </w:sdtContent>
            </w:sdt>
            <w:r w:rsidR="008A6F05" w:rsidRPr="001C09BA">
              <w:t>:</w:t>
            </w:r>
          </w:p>
        </w:tc>
        <w:sdt>
          <w:sdtPr>
            <w:id w:val="96767443"/>
            <w:placeholder>
              <w:docPart w:val="5217E6CD77A4476FB65122E6F7D962E8"/>
            </w:placeholder>
            <w:temporary/>
            <w:showingPlcHdr/>
          </w:sdtPr>
          <w:sdtEndPr/>
          <w:sdtContent>
            <w:tc>
              <w:tcPr>
                <w:tcW w:w="7195" w:type="dxa"/>
                <w:tcBorders>
                  <w:bottom w:val="single" w:sz="4" w:space="0" w:color="auto"/>
                </w:tcBorders>
              </w:tcPr>
              <w:p w:rsidR="000C2633" w:rsidRPr="001C09BA" w:rsidRDefault="008A6F05" w:rsidP="001C09BA">
                <w:pPr>
                  <w:spacing w:after="30"/>
                </w:pPr>
                <w:r w:rsidRPr="001C09BA">
                  <w:t>External Posting URL</w:t>
                </w:r>
              </w:p>
            </w:tc>
          </w:sdtContent>
        </w:sdt>
      </w:tr>
      <w:tr w:rsidR="000C2633" w:rsidRPr="001C09BA" w:rsidTr="008A6F05">
        <w:tc>
          <w:tcPr>
            <w:tcW w:w="2155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0C2633" w:rsidRPr="001C09BA" w:rsidRDefault="00553C26" w:rsidP="001C09BA">
            <w:pPr>
              <w:pStyle w:val="Heading2"/>
              <w:spacing w:after="30"/>
              <w:outlineLvl w:val="1"/>
            </w:pPr>
            <w:sdt>
              <w:sdtPr>
                <w:id w:val="-492099988"/>
                <w:placeholder>
                  <w:docPart w:val="B61492750DBA4C7A80740EBD3169B0B7"/>
                </w:placeholder>
                <w:temporary/>
                <w:showingPlcHdr/>
              </w:sdtPr>
              <w:sdtEndPr/>
              <w:sdtContent>
                <w:r w:rsidR="008A6F05" w:rsidRPr="001C09BA">
                  <w:t>Internal Posting URL</w:t>
                </w:r>
              </w:sdtContent>
            </w:sdt>
            <w:r w:rsidR="008A6F05" w:rsidRPr="001C09BA">
              <w:t>:</w:t>
            </w:r>
          </w:p>
        </w:tc>
        <w:sdt>
          <w:sdtPr>
            <w:id w:val="96767444"/>
            <w:placeholder>
              <w:docPart w:val="1399CBC9A6E5443CAE254CF84E577EC1"/>
            </w:placeholder>
            <w:temporary/>
            <w:showingPlcHdr/>
          </w:sdtPr>
          <w:sdtEndPr/>
          <w:sdtContent>
            <w:tc>
              <w:tcPr>
                <w:tcW w:w="7195" w:type="dxa"/>
                <w:tcBorders>
                  <w:top w:val="single" w:sz="4" w:space="0" w:color="auto"/>
                  <w:bottom w:val="nil"/>
                </w:tcBorders>
              </w:tcPr>
              <w:p w:rsidR="000C2633" w:rsidRPr="001C09BA" w:rsidRDefault="008A6F05" w:rsidP="001C09BA">
                <w:pPr>
                  <w:spacing w:after="30"/>
                </w:pPr>
                <w:r w:rsidRPr="001C09BA">
                  <w:t>Internal Posting URL</w:t>
                </w:r>
              </w:p>
            </w:tc>
          </w:sdtContent>
        </w:sdt>
      </w:tr>
    </w:tbl>
    <w:tbl>
      <w:tblPr>
        <w:tblStyle w:val="PlainTable11"/>
        <w:tblW w:w="5000" w:type="pct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4795"/>
        <w:gridCol w:w="4795"/>
      </w:tblGrid>
      <w:tr w:rsidR="000C2633" w:rsidRPr="001C09BA" w:rsidTr="008A6F0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C2633" w:rsidRPr="001C09BA" w:rsidRDefault="00553C26" w:rsidP="008A6F05">
            <w:pPr>
              <w:pStyle w:val="Heading2"/>
              <w:spacing w:after="30"/>
              <w:outlineLvl w:val="1"/>
            </w:pPr>
            <w:sdt>
              <w:sdtPr>
                <w:id w:val="-1916470838"/>
                <w:placeholder>
                  <w:docPart w:val="1F657C598F314EAB97B840ABCC991956"/>
                </w:placeholder>
                <w:temporary/>
                <w:showingPlcHdr/>
              </w:sdtPr>
              <w:sdtEndPr/>
              <w:sdtContent>
                <w:r w:rsidR="008A6F05" w:rsidRPr="001C09BA">
                  <w:t>Applications Accepted By:</w:t>
                </w:r>
              </w:sdtContent>
            </w:sdt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2633" w:rsidRPr="001C09BA" w:rsidRDefault="000C2633" w:rsidP="008A6F05">
            <w:pPr>
              <w:pStyle w:val="Heading2"/>
              <w:spacing w:after="30"/>
              <w:outlineLvl w:val="1"/>
            </w:pPr>
          </w:p>
        </w:tc>
      </w:tr>
      <w:tr w:rsidR="000C2633" w:rsidRPr="001C09BA" w:rsidTr="001C09BA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115" w:type="dxa"/>
            </w:tcMar>
          </w:tcPr>
          <w:p w:rsidR="000C2633" w:rsidRPr="001C09BA" w:rsidRDefault="00553C26">
            <w:pPr>
              <w:pStyle w:val="Heading1"/>
              <w:outlineLvl w:val="0"/>
            </w:pPr>
            <w:sdt>
              <w:sdtPr>
                <w:id w:val="717251789"/>
                <w:placeholder>
                  <w:docPart w:val="FF74CECD9C6D4CEFA47B9FC9316E1944"/>
                </w:placeholder>
                <w:showingPlcHdr/>
              </w:sdtPr>
              <w:sdtEndPr/>
              <w:sdtContent>
                <w:r w:rsidR="008A6F05" w:rsidRPr="001C09BA">
                  <w:t>Fax or Email</w:t>
                </w:r>
              </w:sdtContent>
            </w:sdt>
            <w:r w:rsidR="008A6F05" w:rsidRPr="001C09BA">
              <w:t>:</w:t>
            </w:r>
          </w:p>
          <w:p w:rsidR="000C2633" w:rsidRPr="001C09BA" w:rsidRDefault="00553C26" w:rsidP="001C09BA">
            <w:pPr>
              <w:spacing w:after="30"/>
            </w:pPr>
            <w:sdt>
              <w:sdtPr>
                <w:id w:val="96767464"/>
                <w:placeholder>
                  <w:docPart w:val="11E4895276A14507B8D650414D423931"/>
                </w:placeholder>
                <w:temporary/>
                <w:showingPlcHdr/>
              </w:sdtPr>
              <w:sdtEndPr/>
              <w:sdtContent>
                <w:r w:rsidR="008A6F05" w:rsidRPr="001C09BA">
                  <w:t>Fax number</w:t>
                </w:r>
              </w:sdtContent>
            </w:sdt>
            <w:r w:rsidR="008A6F05" w:rsidRPr="001C09BA">
              <w:t xml:space="preserve"> or </w:t>
            </w:r>
            <w:sdt>
              <w:sdtPr>
                <w:id w:val="96767469"/>
                <w:placeholder>
                  <w:docPart w:val="FB2E3C68A8AE46738ACE051CB790301B"/>
                </w:placeholder>
                <w:temporary/>
                <w:showingPlcHdr/>
              </w:sdtPr>
              <w:sdtEndPr/>
              <w:sdtContent>
                <w:hyperlink r:id="rId9" w:history="1">
                  <w:r w:rsidR="008A6F05" w:rsidRPr="001C09BA">
                    <w:t>email</w:t>
                  </w:r>
                </w:hyperlink>
              </w:sdtContent>
            </w:sdt>
          </w:p>
          <w:p w:rsidR="000C2633" w:rsidRPr="001C09BA" w:rsidRDefault="00553C26" w:rsidP="001C09BA">
            <w:pPr>
              <w:spacing w:after="30"/>
            </w:pPr>
            <w:sdt>
              <w:sdtPr>
                <w:id w:val="-976138082"/>
                <w:placeholder>
                  <w:docPart w:val="5A208E090AF64F279EFF2056D542E8FE"/>
                </w:placeholder>
                <w:temporary/>
                <w:showingPlcHdr/>
              </w:sdtPr>
              <w:sdtEndPr/>
              <w:sdtContent>
                <w:r w:rsidR="008A6F05" w:rsidRPr="001C09BA">
                  <w:t>Subject Line</w:t>
                </w:r>
              </w:sdtContent>
            </w:sdt>
            <w:r w:rsidR="008A6F05" w:rsidRPr="001C09BA">
              <w:t xml:space="preserve">: </w:t>
            </w:r>
            <w:sdt>
              <w:sdtPr>
                <w:id w:val="96767458"/>
                <w:placeholder>
                  <w:docPart w:val="F99D936FB8844026866FC49A5907B7FD"/>
                </w:placeholder>
                <w:temporary/>
                <w:showingPlcHdr/>
              </w:sdtPr>
              <w:sdtEndPr/>
              <w:sdtContent>
                <w:r w:rsidR="008A6F05" w:rsidRPr="001C09BA">
                  <w:t>Subject Line</w:t>
                </w:r>
              </w:sdtContent>
            </w:sdt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115" w:type="dxa"/>
            </w:tcMar>
          </w:tcPr>
          <w:p w:rsidR="000C2633" w:rsidRPr="001C09BA" w:rsidRDefault="00553C26">
            <w:pPr>
              <w:pStyle w:val="Heading1"/>
              <w:outlineLvl w:val="0"/>
            </w:pPr>
            <w:sdt>
              <w:sdtPr>
                <w:id w:val="1686790258"/>
                <w:placeholder>
                  <w:docPart w:val="F332D7B56F0446D398442A452B718CDE"/>
                </w:placeholder>
                <w:showingPlcHdr/>
              </w:sdtPr>
              <w:sdtEndPr/>
              <w:sdtContent>
                <w:r w:rsidR="008A6F05" w:rsidRPr="001C09BA">
                  <w:t>Mail</w:t>
                </w:r>
              </w:sdtContent>
            </w:sdt>
            <w:r w:rsidR="008A6F05" w:rsidRPr="001C09BA">
              <w:t>:</w:t>
            </w:r>
          </w:p>
          <w:sdt>
            <w:sdtPr>
              <w:alias w:val="Company"/>
              <w:tag w:val=""/>
              <w:id w:val="-1677565174"/>
              <w:placeholder>
                <w:docPart w:val="8566EEB14C3D4502B828971E2A33CB2F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EndPr/>
            <w:sdtContent>
              <w:p w:rsidR="000C2633" w:rsidRPr="001C09BA" w:rsidRDefault="00FF4447" w:rsidP="001C09BA">
                <w:pPr>
                  <w:spacing w:after="30"/>
                </w:pPr>
                <w:r>
                  <w:t>Ventura Community College District (Moorpark College)</w:t>
                </w:r>
              </w:p>
            </w:sdtContent>
          </w:sdt>
          <w:p w:rsidR="000C2633" w:rsidRDefault="00FF4447" w:rsidP="00FF4447">
            <w:pPr>
              <w:rPr>
                <w:rFonts w:ascii="Arial" w:hAnsi="Arial" w:cs="Arial"/>
                <w:color w:val="545454"/>
                <w:shd w:val="clear" w:color="auto" w:fill="FFFFFF"/>
              </w:rPr>
            </w:pPr>
            <w:r>
              <w:rPr>
                <w:rFonts w:ascii="Arial" w:hAnsi="Arial" w:cs="Arial"/>
                <w:color w:val="545454"/>
                <w:shd w:val="clear" w:color="auto" w:fill="FFFFFF"/>
              </w:rPr>
              <w:t>7075 Campus Rd </w:t>
            </w:r>
          </w:p>
          <w:p w:rsidR="00FF4447" w:rsidRPr="001C09BA" w:rsidRDefault="00FF4447" w:rsidP="00FF4447">
            <w:r>
              <w:rPr>
                <w:rFonts w:ascii="Arial" w:hAnsi="Arial" w:cs="Arial"/>
                <w:color w:val="545454"/>
                <w:shd w:val="clear" w:color="auto" w:fill="FFFFFF"/>
              </w:rPr>
              <w:t>Moorpark, CA 93021</w:t>
            </w:r>
          </w:p>
        </w:tc>
      </w:tr>
    </w:tbl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9590"/>
      </w:tblGrid>
      <w:tr w:rsidR="008A6F05" w:rsidRPr="001C09BA" w:rsidTr="008A6F05">
        <w:tc>
          <w:tcPr>
            <w:tcW w:w="9350" w:type="dxa"/>
            <w:tcBorders>
              <w:top w:val="single" w:sz="4" w:space="0" w:color="000000"/>
            </w:tcBorders>
            <w:shd w:val="clear" w:color="auto" w:fill="D9D9D9" w:themeFill="background1" w:themeFillShade="D9"/>
          </w:tcPr>
          <w:p w:rsidR="008A6F05" w:rsidRPr="001C09BA" w:rsidRDefault="00553C26" w:rsidP="008A6F05">
            <w:pPr>
              <w:pStyle w:val="Heading2"/>
            </w:pPr>
            <w:sdt>
              <w:sdtPr>
                <w:id w:val="775449109"/>
                <w:placeholder>
                  <w:docPart w:val="1AC37413AC184235B1780009DD7478E0"/>
                </w:placeholder>
                <w:temporary/>
                <w:showingPlcHdr/>
              </w:sdtPr>
              <w:sdtEndPr/>
              <w:sdtContent>
                <w:r w:rsidR="008A6F05" w:rsidRPr="001C09BA">
                  <w:t>Job Description</w:t>
                </w:r>
              </w:sdtContent>
            </w:sdt>
          </w:p>
        </w:tc>
      </w:tr>
      <w:tr w:rsidR="000C2633" w:rsidRPr="001C09BA" w:rsidTr="001C09BA">
        <w:tc>
          <w:tcPr>
            <w:tcW w:w="9350" w:type="dxa"/>
            <w:tcMar>
              <w:bottom w:w="115" w:type="dxa"/>
            </w:tcMar>
          </w:tcPr>
          <w:p w:rsidR="00871683" w:rsidRPr="00871683" w:rsidRDefault="00D26A1C" w:rsidP="00871683">
            <w:pPr>
              <w:spacing w:before="0" w:after="240"/>
              <w:rPr>
                <w:rFonts w:ascii="Helvetica" w:eastAsia="Times New Roman" w:hAnsi="Helvetica" w:cs="Helvetica"/>
                <w:color w:val="574C45"/>
                <w:sz w:val="18"/>
                <w:szCs w:val="18"/>
                <w:lang w:eastAsia="en-US"/>
              </w:rPr>
            </w:pPr>
            <w:r w:rsidRPr="00871683">
              <w:rPr>
                <w:rFonts w:ascii="Helvetica" w:eastAsia="Times New Roman" w:hAnsi="Helvetica" w:cs="Helvetica"/>
                <w:color w:val="574C45"/>
                <w:sz w:val="18"/>
                <w:szCs w:val="18"/>
                <w:lang w:eastAsia="en-US"/>
              </w:rPr>
              <w:t>CTE Liaison Expectations</w:t>
            </w:r>
            <w:r w:rsidR="00D97CBC">
              <w:rPr>
                <w:rFonts w:ascii="Helvetica" w:eastAsia="Times New Roman" w:hAnsi="Helvetica" w:cs="Helvetica"/>
                <w:color w:val="574C45"/>
                <w:sz w:val="18"/>
                <w:szCs w:val="18"/>
                <w:lang w:eastAsia="en-US"/>
              </w:rPr>
              <w:t xml:space="preserve"> </w:t>
            </w:r>
            <w:r w:rsidR="005643E0">
              <w:rPr>
                <w:rFonts w:ascii="Helvetica" w:eastAsia="Times New Roman" w:hAnsi="Helvetica" w:cs="Helvetica"/>
                <w:color w:val="574C45"/>
                <w:sz w:val="18"/>
                <w:szCs w:val="18"/>
                <w:lang w:eastAsia="en-US"/>
              </w:rPr>
              <w:t>Moorpark</w:t>
            </w:r>
            <w:r w:rsidR="00871683" w:rsidRPr="00871683">
              <w:rPr>
                <w:rFonts w:ascii="Helvetica" w:eastAsia="Times New Roman" w:hAnsi="Helvetica" w:cs="Helvetica"/>
                <w:color w:val="574C45"/>
                <w:sz w:val="18"/>
                <w:szCs w:val="18"/>
                <w:lang w:eastAsia="en-US"/>
              </w:rPr>
              <w:t xml:space="preserve"> Community College is actively seeking to build a stronger CTE faculty voice</w:t>
            </w:r>
            <w:r w:rsidR="005643E0">
              <w:rPr>
                <w:rFonts w:ascii="Helvetica" w:eastAsia="Times New Roman" w:hAnsi="Helvetica" w:cs="Helvetica"/>
                <w:color w:val="574C45"/>
                <w:sz w:val="18"/>
                <w:szCs w:val="18"/>
                <w:lang w:eastAsia="en-US"/>
              </w:rPr>
              <w:t>.</w:t>
            </w:r>
          </w:p>
          <w:p w:rsidR="00871683" w:rsidRDefault="00871683" w:rsidP="00D97CBC">
            <w:pPr>
              <w:pStyle w:val="ListParagraph"/>
              <w:numPr>
                <w:ilvl w:val="0"/>
                <w:numId w:val="8"/>
              </w:numPr>
              <w:spacing w:before="0" w:after="240"/>
              <w:rPr>
                <w:lang w:eastAsia="en-US"/>
              </w:rPr>
            </w:pPr>
            <w:r w:rsidRPr="00871683">
              <w:rPr>
                <w:lang w:eastAsia="en-US"/>
              </w:rPr>
              <w:t>Attend local senate meetings and report as needed about statewide issues of concern in CTE</w:t>
            </w:r>
          </w:p>
          <w:p w:rsidR="00871683" w:rsidRDefault="00D26A1C" w:rsidP="00D26A1C">
            <w:pPr>
              <w:pStyle w:val="ListNumber"/>
              <w:numPr>
                <w:ilvl w:val="0"/>
                <w:numId w:val="8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871683" w:rsidRPr="00871683">
              <w:rPr>
                <w:lang w:eastAsia="en-US"/>
              </w:rPr>
              <w:t>Facilitating local and regional CTE discussions</w:t>
            </w:r>
            <w:r>
              <w:rPr>
                <w:lang w:eastAsia="en-US"/>
              </w:rPr>
              <w:t xml:space="preserve"> and </w:t>
            </w:r>
            <w:r w:rsidRPr="00D97CBC">
              <w:rPr>
                <w:lang w:eastAsia="en-US"/>
              </w:rPr>
              <w:t>represent Moorpark faculty at</w:t>
            </w:r>
            <w:r w:rsidR="005643E0">
              <w:rPr>
                <w:lang w:eastAsia="en-US"/>
              </w:rPr>
              <w:t xml:space="preserve"> the South Central Coast Regional Consortium SCCRC monthly meetings.</w:t>
            </w:r>
          </w:p>
          <w:p w:rsidR="00871683" w:rsidRDefault="00871683" w:rsidP="00D26A1C">
            <w:pPr>
              <w:pStyle w:val="ListNumber"/>
              <w:numPr>
                <w:ilvl w:val="0"/>
                <w:numId w:val="8"/>
              </w:numPr>
              <w:rPr>
                <w:lang w:eastAsia="en-US"/>
              </w:rPr>
            </w:pPr>
            <w:r w:rsidRPr="00871683">
              <w:rPr>
                <w:lang w:eastAsia="en-US"/>
              </w:rPr>
              <w:t>Identify CTE issues of concern locally or regionally</w:t>
            </w:r>
            <w:r w:rsidR="005643E0">
              <w:rPr>
                <w:lang w:eastAsia="en-US"/>
              </w:rPr>
              <w:t xml:space="preserve"> by attending Moorpark College monthly CTE Group Meetings </w:t>
            </w:r>
          </w:p>
          <w:p w:rsidR="00871683" w:rsidRDefault="00871683" w:rsidP="00D26A1C">
            <w:pPr>
              <w:pStyle w:val="ListNumber"/>
              <w:numPr>
                <w:ilvl w:val="0"/>
                <w:numId w:val="8"/>
              </w:numPr>
              <w:rPr>
                <w:lang w:eastAsia="en-US"/>
              </w:rPr>
            </w:pPr>
            <w:r w:rsidRPr="00871683">
              <w:rPr>
                <w:lang w:eastAsia="en-US"/>
              </w:rPr>
              <w:t>Communicate opportunities for CTE faculty to participate in CTE related statewide initiatives, workgroups, committees and taskforces to ensure that CTE interests are represented</w:t>
            </w:r>
          </w:p>
          <w:p w:rsidR="00871683" w:rsidRDefault="00871683" w:rsidP="00D26A1C">
            <w:pPr>
              <w:pStyle w:val="ListNumber"/>
              <w:numPr>
                <w:ilvl w:val="0"/>
                <w:numId w:val="8"/>
              </w:numPr>
              <w:rPr>
                <w:lang w:eastAsia="en-US"/>
              </w:rPr>
            </w:pPr>
            <w:r w:rsidRPr="00871683">
              <w:rPr>
                <w:lang w:eastAsia="en-US"/>
              </w:rPr>
              <w:t>Communicate the Board of Governors Task Force on Workforce, Job Creation, and a Strong Economy recommendations and participate in conversations to implement system-wide policies and practices that may significantly affect career technical education programs</w:t>
            </w:r>
          </w:p>
          <w:p w:rsidR="00871683" w:rsidRPr="00871683" w:rsidRDefault="00871683" w:rsidP="00D26A1C">
            <w:pPr>
              <w:pStyle w:val="ListNumber"/>
              <w:numPr>
                <w:ilvl w:val="0"/>
                <w:numId w:val="8"/>
              </w:numPr>
              <w:rPr>
                <w:lang w:eastAsia="en-US"/>
              </w:rPr>
            </w:pPr>
            <w:r w:rsidRPr="00871683">
              <w:rPr>
                <w:lang w:eastAsia="en-US"/>
              </w:rPr>
              <w:t>Create a mechanism to communicate with CTE faculty on your campus around issues of common concern</w:t>
            </w:r>
          </w:p>
          <w:p w:rsidR="00871683" w:rsidRPr="00871683" w:rsidRDefault="00871683" w:rsidP="00D26A1C">
            <w:pPr>
              <w:pStyle w:val="ListNumber"/>
              <w:numPr>
                <w:ilvl w:val="0"/>
                <w:numId w:val="8"/>
              </w:numPr>
              <w:rPr>
                <w:lang w:eastAsia="en-US"/>
              </w:rPr>
            </w:pPr>
            <w:r w:rsidRPr="00871683">
              <w:rPr>
                <w:lang w:eastAsia="en-US"/>
              </w:rPr>
              <w:t>Identify CTE faculty at your college and in your region to serve locally and statewide on committees and taskforces</w:t>
            </w:r>
          </w:p>
          <w:p w:rsidR="00D26A1C" w:rsidRPr="00982140" w:rsidRDefault="00871683" w:rsidP="00D26A1C">
            <w:pPr>
              <w:pStyle w:val="ListNumber"/>
              <w:numPr>
                <w:ilvl w:val="0"/>
                <w:numId w:val="8"/>
              </w:numPr>
              <w:rPr>
                <w:rFonts w:ascii="Calibri" w:hAnsi="Calibri" w:cs="Calibri"/>
                <w:sz w:val="16"/>
                <w:lang w:eastAsia="en-US"/>
              </w:rPr>
            </w:pPr>
            <w:r w:rsidRPr="00871683">
              <w:rPr>
                <w:lang w:eastAsia="en-US"/>
              </w:rPr>
              <w:t>As funding permits, attend state-level events (CCCCAOE, ASCCC) and regional consortia meetings</w:t>
            </w:r>
            <w:r w:rsidR="00D26A1C">
              <w:t xml:space="preserve"> and other Regional and State Conferences.</w:t>
            </w:r>
          </w:p>
          <w:p w:rsidR="00982140" w:rsidRPr="00982140" w:rsidRDefault="00982140" w:rsidP="00D26A1C">
            <w:pPr>
              <w:pStyle w:val="ListNumber"/>
              <w:numPr>
                <w:ilvl w:val="0"/>
                <w:numId w:val="8"/>
              </w:numPr>
              <w:rPr>
                <w:lang w:eastAsia="en-US"/>
              </w:rPr>
            </w:pPr>
            <w:r w:rsidRPr="00982140">
              <w:rPr>
                <w:lang w:eastAsia="en-US"/>
              </w:rPr>
              <w:t xml:space="preserve">Share regional information from the SCRC with the MC Academic Senate and MC CTE Work Group. </w:t>
            </w:r>
          </w:p>
          <w:p w:rsidR="00982140" w:rsidRPr="00982140" w:rsidRDefault="00982140" w:rsidP="00D26A1C">
            <w:pPr>
              <w:pStyle w:val="ListNumber"/>
              <w:numPr>
                <w:ilvl w:val="0"/>
                <w:numId w:val="8"/>
              </w:numPr>
              <w:rPr>
                <w:rFonts w:ascii="Calibri" w:hAnsi="Calibri" w:cs="Calibri"/>
                <w:sz w:val="16"/>
                <w:lang w:eastAsia="en-US"/>
              </w:rPr>
            </w:pPr>
            <w:r w:rsidRPr="00982140">
              <w:rPr>
                <w:rFonts w:ascii="Calibri" w:eastAsia="Times New Roman" w:hAnsi="Calibri" w:cs="Calibri"/>
                <w:szCs w:val="24"/>
                <w:lang w:eastAsia="en-US"/>
              </w:rPr>
              <w:t xml:space="preserve">Serve as a representative for the MC CTE Work Group at the </w:t>
            </w:r>
            <w:proofErr w:type="spellStart"/>
            <w:r w:rsidRPr="00982140">
              <w:rPr>
                <w:rFonts w:ascii="Calibri" w:eastAsia="Times New Roman" w:hAnsi="Calibri" w:cs="Calibri"/>
                <w:szCs w:val="24"/>
                <w:lang w:eastAsia="en-US"/>
              </w:rPr>
              <w:t>MCAcademic</w:t>
            </w:r>
            <w:proofErr w:type="spellEnd"/>
            <w:r w:rsidRPr="00982140">
              <w:rPr>
                <w:rFonts w:ascii="Calibri" w:eastAsia="Times New Roman" w:hAnsi="Calibri" w:cs="Calibri"/>
                <w:szCs w:val="24"/>
                <w:lang w:eastAsia="en-US"/>
              </w:rPr>
              <w:t xml:space="preserve"> Senate Council, sharing relevant information between the two constituency groups</w:t>
            </w:r>
            <w:r>
              <w:rPr>
                <w:rFonts w:ascii="Calibri" w:eastAsia="Times New Roman" w:hAnsi="Calibri" w:cs="Calibri"/>
                <w:szCs w:val="24"/>
                <w:lang w:eastAsia="en-US"/>
              </w:rPr>
              <w:t>.</w:t>
            </w:r>
          </w:p>
          <w:p w:rsidR="00982140" w:rsidRPr="00982140" w:rsidRDefault="00982140" w:rsidP="00D26A1C">
            <w:pPr>
              <w:pStyle w:val="ListNumber"/>
              <w:numPr>
                <w:ilvl w:val="0"/>
                <w:numId w:val="8"/>
              </w:numPr>
              <w:rPr>
                <w:rFonts w:ascii="Calibri" w:hAnsi="Calibri" w:cs="Calibri"/>
                <w:sz w:val="16"/>
                <w:lang w:eastAsia="en-US"/>
              </w:rPr>
            </w:pPr>
            <w:r>
              <w:t>Attend the following meetings to gather and share information among interested parties:  Academic Senate</w:t>
            </w:r>
            <w:r w:rsidR="00D97CBC">
              <w:t xml:space="preserve"> Council Meetings, Curriculum,  </w:t>
            </w:r>
            <w:r>
              <w:t>Student Success, CTE Liaison Regional Meetings, CTE Work Group Meetings, SCRC Meetings.</w:t>
            </w:r>
          </w:p>
          <w:p w:rsidR="0082139D" w:rsidRDefault="0082139D" w:rsidP="0082139D">
            <w:pPr>
              <w:pStyle w:val="ListNumber"/>
              <w:numPr>
                <w:ilvl w:val="0"/>
                <w:numId w:val="0"/>
              </w:numPr>
              <w:ind w:left="360"/>
              <w:rPr>
                <w:lang w:eastAsia="en-US"/>
              </w:rPr>
            </w:pPr>
          </w:p>
          <w:sdt>
            <w:sdtPr>
              <w:id w:val="1440026651"/>
              <w:placeholder>
                <w:docPart w:val="5DE09DD05BA446DEB8B16BA48F4D89C4"/>
              </w:placeholder>
              <w:temporary/>
              <w:showingPlcHdr/>
            </w:sdtPr>
            <w:sdtEndPr/>
            <w:sdtContent>
              <w:p w:rsidR="000C2633" w:rsidRPr="001C09BA" w:rsidRDefault="008A6F05">
                <w:pPr>
                  <w:pStyle w:val="Heading1"/>
                </w:pPr>
                <w:r w:rsidRPr="001C09BA">
                  <w:t>Qualifications and Education Requirements</w:t>
                </w:r>
              </w:p>
            </w:sdtContent>
          </w:sdt>
          <w:sdt>
            <w:sdtPr>
              <w:id w:val="96767521"/>
              <w:placeholder>
                <w:docPart w:val="FA013E93B7F846D1B99F49484F99BAFC"/>
              </w:placeholder>
              <w:temporary/>
              <w:showingPlcHdr/>
            </w:sdtPr>
            <w:sdtEndPr/>
            <w:sdtContent>
              <w:p w:rsidR="000C2633" w:rsidRPr="001C09BA" w:rsidRDefault="008A6F05">
                <w:r w:rsidRPr="001C09BA">
                  <w:t>Qualifications and Education Requirements</w:t>
                </w:r>
              </w:p>
            </w:sdtContent>
          </w:sdt>
          <w:sdt>
            <w:sdtPr>
              <w:id w:val="640929937"/>
              <w:placeholder>
                <w:docPart w:val="FC2E6A059664460C9D145B567B9B859B"/>
              </w:placeholder>
              <w:temporary/>
              <w:showingPlcHdr/>
            </w:sdtPr>
            <w:sdtEndPr/>
            <w:sdtContent>
              <w:p w:rsidR="000C2633" w:rsidRPr="001C09BA" w:rsidRDefault="008A6F05">
                <w:pPr>
                  <w:pStyle w:val="Heading1"/>
                </w:pPr>
                <w:r w:rsidRPr="001C09BA">
                  <w:t>Preferred Skills</w:t>
                </w:r>
              </w:p>
            </w:sdtContent>
          </w:sdt>
          <w:p w:rsidR="000C2633" w:rsidRPr="001C09BA" w:rsidRDefault="00982140">
            <w:r>
              <w:t>Broad understanding of CTE programs, state and federal requirements and funding (Perkins, Strong Workforce).</w:t>
            </w:r>
          </w:p>
          <w:sdt>
            <w:sdtPr>
              <w:id w:val="962934397"/>
              <w:placeholder>
                <w:docPart w:val="22627082830D47909B7D84F7A34B96D9"/>
              </w:placeholder>
              <w:temporary/>
              <w:showingPlcHdr/>
            </w:sdtPr>
            <w:sdtEndPr/>
            <w:sdtContent>
              <w:p w:rsidR="000C2633" w:rsidRPr="001C09BA" w:rsidRDefault="008A6F05">
                <w:pPr>
                  <w:pStyle w:val="Heading1"/>
                </w:pPr>
                <w:r w:rsidRPr="001C09BA">
                  <w:t>Additional Notes</w:t>
                </w:r>
              </w:p>
            </w:sdtContent>
          </w:sdt>
          <w:sdt>
            <w:sdtPr>
              <w:id w:val="96769022"/>
              <w:placeholder>
                <w:docPart w:val="F54D6E4BC1D94BD0A8C5DADB68D7CB15"/>
              </w:placeholder>
              <w:temporary/>
              <w:showingPlcHdr/>
            </w:sdtPr>
            <w:sdtEndPr/>
            <w:sdtContent>
              <w:p w:rsidR="000C2633" w:rsidRPr="001C09BA" w:rsidRDefault="008A6F05">
                <w:r w:rsidRPr="001C09BA">
                  <w:t>Additional Notes</w:t>
                </w:r>
              </w:p>
            </w:sdtContent>
          </w:sdt>
        </w:tc>
      </w:tr>
      <w:tr w:rsidR="0082139D" w:rsidRPr="001C09BA" w:rsidTr="001C09BA">
        <w:tc>
          <w:tcPr>
            <w:tcW w:w="9350" w:type="dxa"/>
            <w:tcMar>
              <w:bottom w:w="115" w:type="dxa"/>
            </w:tcMar>
          </w:tcPr>
          <w:p w:rsidR="0082139D" w:rsidRDefault="0082139D">
            <w:pPr>
              <w:pStyle w:val="Heading1"/>
            </w:pPr>
          </w:p>
        </w:tc>
      </w:tr>
    </w:tbl>
    <w:tbl>
      <w:tblPr>
        <w:tblStyle w:val="PlainTable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1822"/>
        <w:gridCol w:w="3250"/>
        <w:gridCol w:w="1257"/>
        <w:gridCol w:w="3261"/>
      </w:tblGrid>
      <w:tr w:rsidR="000C2633" w:rsidRPr="001C09BA" w:rsidTr="000C2633">
        <w:tc>
          <w:tcPr>
            <w:tcW w:w="1776" w:type="dxa"/>
            <w:tcBorders>
              <w:top w:val="nil"/>
            </w:tcBorders>
            <w:shd w:val="clear" w:color="auto" w:fill="F2F2F2" w:themeFill="background1" w:themeFillShade="F2"/>
          </w:tcPr>
          <w:p w:rsidR="000C2633" w:rsidRPr="001C09BA" w:rsidRDefault="00553C26" w:rsidP="001C09BA">
            <w:pPr>
              <w:spacing w:after="30"/>
            </w:pPr>
            <w:sdt>
              <w:sdtPr>
                <w:id w:val="-989627547"/>
                <w:placeholder>
                  <w:docPart w:val="85D975B1CEAA420C99B1718ACDC1AF43"/>
                </w:placeholder>
                <w:temporary/>
                <w:showingPlcHdr/>
              </w:sdtPr>
              <w:sdtEndPr/>
              <w:sdtContent>
                <w:r w:rsidR="008A6F05" w:rsidRPr="001C09BA">
                  <w:t>Reviewed By</w:t>
                </w:r>
              </w:sdtContent>
            </w:sdt>
            <w:r w:rsidR="008A6F05" w:rsidRPr="001C09BA">
              <w:t>:</w:t>
            </w:r>
          </w:p>
        </w:tc>
        <w:sdt>
          <w:sdtPr>
            <w:id w:val="96767532"/>
            <w:placeholder>
              <w:docPart w:val="E310E39BD733490581249998ED7D397C"/>
            </w:placeholder>
            <w:temporary/>
            <w:showingPlcHdr/>
          </w:sdtPr>
          <w:sdtEndPr/>
          <w:sdtContent>
            <w:tc>
              <w:tcPr>
                <w:tcW w:w="3169" w:type="dxa"/>
                <w:tcBorders>
                  <w:top w:val="nil"/>
                </w:tcBorders>
              </w:tcPr>
              <w:p w:rsidR="000C2633" w:rsidRPr="001C09BA" w:rsidRDefault="008A6F05" w:rsidP="001C09BA">
                <w:pPr>
                  <w:spacing w:after="30"/>
                </w:pPr>
                <w:r w:rsidRPr="001C09BA">
                  <w:t>Name</w:t>
                </w:r>
              </w:p>
            </w:tc>
          </w:sdtContent>
        </w:sdt>
        <w:tc>
          <w:tcPr>
            <w:tcW w:w="1226" w:type="dxa"/>
            <w:tcBorders>
              <w:top w:val="nil"/>
            </w:tcBorders>
            <w:shd w:val="clear" w:color="auto" w:fill="F2F2F2" w:themeFill="background1" w:themeFillShade="F2"/>
          </w:tcPr>
          <w:p w:rsidR="000C2633" w:rsidRPr="001C09BA" w:rsidRDefault="00553C26" w:rsidP="001C09BA">
            <w:pPr>
              <w:spacing w:after="30"/>
            </w:pPr>
            <w:sdt>
              <w:sdtPr>
                <w:id w:val="-895658618"/>
                <w:placeholder>
                  <w:docPart w:val="B56057C3E2F14CB58C6BBB1A32519A59"/>
                </w:placeholder>
                <w:temporary/>
                <w:showingPlcHdr/>
              </w:sdtPr>
              <w:sdtEndPr/>
              <w:sdtContent>
                <w:r w:rsidR="008A6F05" w:rsidRPr="001C09BA">
                  <w:t>Date</w:t>
                </w:r>
              </w:sdtContent>
            </w:sdt>
            <w:r w:rsidR="008A6F05" w:rsidRPr="001C09BA">
              <w:t>:</w:t>
            </w:r>
          </w:p>
        </w:tc>
        <w:sdt>
          <w:sdtPr>
            <w:id w:val="1174694007"/>
            <w:placeholder>
              <w:docPart w:val="6A8DCF7A90524A30A390C54680DB0568"/>
            </w:placeholder>
            <w:temporary/>
            <w:showingPlcHdr/>
          </w:sdtPr>
          <w:sdtEndPr/>
          <w:sdtContent>
            <w:tc>
              <w:tcPr>
                <w:tcW w:w="3179" w:type="dxa"/>
                <w:tcBorders>
                  <w:top w:val="nil"/>
                </w:tcBorders>
              </w:tcPr>
              <w:p w:rsidR="000C2633" w:rsidRPr="001C09BA" w:rsidRDefault="008A6F05" w:rsidP="001C09BA">
                <w:pPr>
                  <w:spacing w:after="30"/>
                </w:pPr>
                <w:r w:rsidRPr="001C09BA">
                  <w:t>Date</w:t>
                </w:r>
              </w:p>
            </w:tc>
          </w:sdtContent>
        </w:sdt>
      </w:tr>
      <w:tr w:rsidR="000C2633" w:rsidRPr="001C09BA" w:rsidTr="000C2633">
        <w:tc>
          <w:tcPr>
            <w:tcW w:w="1776" w:type="dxa"/>
            <w:shd w:val="clear" w:color="auto" w:fill="F2F2F2" w:themeFill="background1" w:themeFillShade="F2"/>
          </w:tcPr>
          <w:p w:rsidR="000C2633" w:rsidRPr="001C09BA" w:rsidRDefault="00553C26" w:rsidP="001C09BA">
            <w:pPr>
              <w:spacing w:after="30"/>
            </w:pPr>
            <w:sdt>
              <w:sdtPr>
                <w:id w:val="550121496"/>
                <w:placeholder>
                  <w:docPart w:val="9E443803BB8448C89B684F796A4234DA"/>
                </w:placeholder>
                <w:temporary/>
                <w:showingPlcHdr/>
              </w:sdtPr>
              <w:sdtEndPr/>
              <w:sdtContent>
                <w:r w:rsidR="008A6F05" w:rsidRPr="001C09BA">
                  <w:t>Approved By</w:t>
                </w:r>
              </w:sdtContent>
            </w:sdt>
            <w:r w:rsidR="008A6F05" w:rsidRPr="001C09BA">
              <w:t>:</w:t>
            </w:r>
          </w:p>
        </w:tc>
        <w:sdt>
          <w:sdtPr>
            <w:id w:val="1694192981"/>
            <w:placeholder>
              <w:docPart w:val="B0BC02D486334B4794A8CAFCE21080AC"/>
            </w:placeholder>
            <w:temporary/>
            <w:showingPlcHdr/>
          </w:sdtPr>
          <w:sdtEndPr/>
          <w:sdtContent>
            <w:tc>
              <w:tcPr>
                <w:tcW w:w="3169" w:type="dxa"/>
              </w:tcPr>
              <w:p w:rsidR="000C2633" w:rsidRPr="001C09BA" w:rsidRDefault="008A6F05" w:rsidP="001C09BA">
                <w:pPr>
                  <w:spacing w:after="30"/>
                </w:pPr>
                <w:r w:rsidRPr="001C09BA">
                  <w:t>Name</w:t>
                </w:r>
              </w:p>
            </w:tc>
          </w:sdtContent>
        </w:sdt>
        <w:tc>
          <w:tcPr>
            <w:tcW w:w="1226" w:type="dxa"/>
            <w:shd w:val="clear" w:color="auto" w:fill="F2F2F2" w:themeFill="background1" w:themeFillShade="F2"/>
          </w:tcPr>
          <w:p w:rsidR="000C2633" w:rsidRPr="001C09BA" w:rsidRDefault="00553C26" w:rsidP="001C09BA">
            <w:pPr>
              <w:spacing w:after="30"/>
            </w:pPr>
            <w:sdt>
              <w:sdtPr>
                <w:id w:val="1405646853"/>
                <w:placeholder>
                  <w:docPart w:val="5DF0DA5C9FDF443F8BAA31D05649FF5C"/>
                </w:placeholder>
                <w:temporary/>
                <w:showingPlcHdr/>
              </w:sdtPr>
              <w:sdtEndPr/>
              <w:sdtContent>
                <w:r w:rsidR="008A6F05" w:rsidRPr="001C09BA">
                  <w:t>Date</w:t>
                </w:r>
              </w:sdtContent>
            </w:sdt>
            <w:r w:rsidR="008A6F05" w:rsidRPr="001C09BA">
              <w:t>:</w:t>
            </w:r>
          </w:p>
        </w:tc>
        <w:sdt>
          <w:sdtPr>
            <w:id w:val="-488715492"/>
            <w:placeholder>
              <w:docPart w:val="67FA311D14E64B28879C1F35C0DE8AB7"/>
            </w:placeholder>
            <w:temporary/>
            <w:showingPlcHdr/>
          </w:sdtPr>
          <w:sdtEndPr/>
          <w:sdtContent>
            <w:tc>
              <w:tcPr>
                <w:tcW w:w="3179" w:type="dxa"/>
              </w:tcPr>
              <w:p w:rsidR="000C2633" w:rsidRPr="001C09BA" w:rsidRDefault="008A6F05" w:rsidP="001C09BA">
                <w:pPr>
                  <w:spacing w:after="30"/>
                </w:pPr>
                <w:r w:rsidRPr="001C09BA">
                  <w:t>Date</w:t>
                </w:r>
              </w:p>
            </w:tc>
          </w:sdtContent>
        </w:sdt>
      </w:tr>
      <w:tr w:rsidR="000C2633" w:rsidRPr="001C09BA" w:rsidTr="000C2633">
        <w:tc>
          <w:tcPr>
            <w:tcW w:w="1776" w:type="dxa"/>
            <w:shd w:val="clear" w:color="auto" w:fill="F2F2F2" w:themeFill="background1" w:themeFillShade="F2"/>
          </w:tcPr>
          <w:p w:rsidR="000C2633" w:rsidRPr="001C09BA" w:rsidRDefault="00553C26" w:rsidP="001C09BA">
            <w:pPr>
              <w:spacing w:after="30"/>
            </w:pPr>
            <w:sdt>
              <w:sdtPr>
                <w:id w:val="1088044937"/>
                <w:placeholder>
                  <w:docPart w:val="C696DA95AF304DDAA6DF47F5A007406C"/>
                </w:placeholder>
                <w:temporary/>
                <w:showingPlcHdr/>
              </w:sdtPr>
              <w:sdtEndPr/>
              <w:sdtContent>
                <w:r w:rsidR="008A6F05" w:rsidRPr="001C09BA">
                  <w:t>Last Updated By</w:t>
                </w:r>
              </w:sdtContent>
            </w:sdt>
            <w:r w:rsidR="008A6F05" w:rsidRPr="001C09BA">
              <w:t>:</w:t>
            </w:r>
          </w:p>
        </w:tc>
        <w:sdt>
          <w:sdtPr>
            <w:id w:val="-287055422"/>
            <w:placeholder>
              <w:docPart w:val="8F2DC01BBD34415B9573DA4C806A83D2"/>
            </w:placeholder>
            <w:temporary/>
            <w:showingPlcHdr/>
          </w:sdtPr>
          <w:sdtEndPr/>
          <w:sdtContent>
            <w:tc>
              <w:tcPr>
                <w:tcW w:w="3169" w:type="dxa"/>
              </w:tcPr>
              <w:p w:rsidR="000C2633" w:rsidRPr="001C09BA" w:rsidRDefault="008A6F05" w:rsidP="001C09BA">
                <w:pPr>
                  <w:spacing w:after="30"/>
                </w:pPr>
                <w:r w:rsidRPr="001C09BA">
                  <w:t>Name</w:t>
                </w:r>
              </w:p>
            </w:tc>
          </w:sdtContent>
        </w:sdt>
        <w:tc>
          <w:tcPr>
            <w:tcW w:w="1226" w:type="dxa"/>
            <w:shd w:val="clear" w:color="auto" w:fill="F2F2F2" w:themeFill="background1" w:themeFillShade="F2"/>
          </w:tcPr>
          <w:p w:rsidR="000C2633" w:rsidRPr="001C09BA" w:rsidRDefault="00553C26" w:rsidP="001C09BA">
            <w:pPr>
              <w:spacing w:after="30"/>
            </w:pPr>
            <w:sdt>
              <w:sdtPr>
                <w:id w:val="-1114593219"/>
                <w:placeholder>
                  <w:docPart w:val="8FBCE669D0AD4C509A19BEB46E35FBEC"/>
                </w:placeholder>
                <w:temporary/>
                <w:showingPlcHdr/>
              </w:sdtPr>
              <w:sdtEndPr/>
              <w:sdtContent>
                <w:r w:rsidR="008A6F05" w:rsidRPr="001C09BA">
                  <w:t>Date/Time</w:t>
                </w:r>
              </w:sdtContent>
            </w:sdt>
            <w:r w:rsidR="008A6F05" w:rsidRPr="001C09BA">
              <w:t>:</w:t>
            </w:r>
          </w:p>
        </w:tc>
        <w:sdt>
          <w:sdtPr>
            <w:id w:val="-379013863"/>
            <w:placeholder>
              <w:docPart w:val="48C5E7B9FE8446FC9ABA307B1BB9CBB2"/>
            </w:placeholder>
            <w:temporary/>
            <w:showingPlcHdr/>
          </w:sdtPr>
          <w:sdtEndPr/>
          <w:sdtContent>
            <w:tc>
              <w:tcPr>
                <w:tcW w:w="3179" w:type="dxa"/>
              </w:tcPr>
              <w:p w:rsidR="000C2633" w:rsidRPr="001C09BA" w:rsidRDefault="008A6F05" w:rsidP="001C09BA">
                <w:pPr>
                  <w:spacing w:after="30"/>
                </w:pPr>
                <w:r w:rsidRPr="001C09BA">
                  <w:t>Date/Time</w:t>
                </w:r>
              </w:p>
            </w:tc>
          </w:sdtContent>
        </w:sdt>
      </w:tr>
    </w:tbl>
    <w:p w:rsidR="008A6F05" w:rsidRDefault="008A6F05"/>
    <w:sectPr w:rsidR="008A6F05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C26" w:rsidRDefault="00553C26">
      <w:pPr>
        <w:spacing w:before="0" w:after="0"/>
      </w:pPr>
      <w:r>
        <w:separator/>
      </w:r>
    </w:p>
  </w:endnote>
  <w:endnote w:type="continuationSeparator" w:id="0">
    <w:p w:rsidR="00553C26" w:rsidRDefault="00553C2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633" w:rsidRDefault="008A6F0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49A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C26" w:rsidRDefault="00553C26">
      <w:pPr>
        <w:spacing w:before="0" w:after="0"/>
      </w:pPr>
      <w:r>
        <w:separator/>
      </w:r>
    </w:p>
  </w:footnote>
  <w:footnote w:type="continuationSeparator" w:id="0">
    <w:p w:rsidR="00553C26" w:rsidRDefault="00553C2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633" w:rsidRDefault="00FF4447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3360" behindDoc="1" locked="0" layoutInCell="1" allowOverlap="1" wp14:anchorId="1976A99A" wp14:editId="78552F1E">
          <wp:simplePos x="0" y="0"/>
          <wp:positionH relativeFrom="column">
            <wp:posOffset>205740</wp:posOffset>
          </wp:positionH>
          <wp:positionV relativeFrom="paragraph">
            <wp:posOffset>-228600</wp:posOffset>
          </wp:positionV>
          <wp:extent cx="685800" cy="685800"/>
          <wp:effectExtent l="0" t="0" r="0" b="0"/>
          <wp:wrapTight wrapText="bothSides">
            <wp:wrapPolygon edited="0">
              <wp:start x="0" y="0"/>
              <wp:lineTo x="0" y="21000"/>
              <wp:lineTo x="21000" y="21000"/>
              <wp:lineTo x="2100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AEAAQAAAAAAAAV0AAAAJDMxYTAyMzFlLWUxMTEtNDdkMC1hOTFmLWVhNGRiZjVmZDg3N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61312" behindDoc="1" locked="0" layoutInCell="1" allowOverlap="1" wp14:anchorId="6EBB1807" wp14:editId="1A95C02D">
          <wp:simplePos x="0" y="0"/>
          <wp:positionH relativeFrom="column">
            <wp:posOffset>5958840</wp:posOffset>
          </wp:positionH>
          <wp:positionV relativeFrom="paragraph">
            <wp:posOffset>-266700</wp:posOffset>
          </wp:positionV>
          <wp:extent cx="754380" cy="716280"/>
          <wp:effectExtent l="0" t="0" r="7620" b="7620"/>
          <wp:wrapTight wrapText="bothSides">
            <wp:wrapPolygon edited="0">
              <wp:start x="6000" y="0"/>
              <wp:lineTo x="2182" y="2872"/>
              <wp:lineTo x="0" y="6319"/>
              <wp:lineTo x="0" y="13787"/>
              <wp:lineTo x="2182" y="18383"/>
              <wp:lineTo x="6000" y="21255"/>
              <wp:lineTo x="6545" y="21255"/>
              <wp:lineTo x="14182" y="21255"/>
              <wp:lineTo x="14727" y="21255"/>
              <wp:lineTo x="19636" y="18383"/>
              <wp:lineTo x="21273" y="12638"/>
              <wp:lineTo x="21273" y="6894"/>
              <wp:lineTo x="18000" y="1723"/>
              <wp:lineTo x="14727" y="0"/>
              <wp:lineTo x="600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orpark_Colleg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6F05">
      <w:t xml:space="preserve"> </w:t>
    </w:r>
    <w:sdt>
      <w:sdtPr>
        <w:alias w:val="Company"/>
        <w:tag w:val=""/>
        <w:id w:val="1822608644"/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>
          <w:t>Ventura Community College District (Moorpark College)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633" w:rsidRDefault="00FF4447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-266700</wp:posOffset>
          </wp:positionV>
          <wp:extent cx="685800" cy="685800"/>
          <wp:effectExtent l="0" t="0" r="0" b="0"/>
          <wp:wrapTight wrapText="bothSides">
            <wp:wrapPolygon edited="0">
              <wp:start x="0" y="0"/>
              <wp:lineTo x="0" y="21000"/>
              <wp:lineTo x="21000" y="21000"/>
              <wp:lineTo x="2100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AEAAQAAAAAAAAV0AAAAJDMxYTAyMzFlLWUxMTEtNDdkMC1hOTFmLWVhNGRiZjVmZDg3N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5890260</wp:posOffset>
          </wp:positionH>
          <wp:positionV relativeFrom="paragraph">
            <wp:posOffset>-266700</wp:posOffset>
          </wp:positionV>
          <wp:extent cx="754380" cy="716280"/>
          <wp:effectExtent l="0" t="0" r="7620" b="7620"/>
          <wp:wrapTight wrapText="bothSides">
            <wp:wrapPolygon edited="0">
              <wp:start x="6000" y="0"/>
              <wp:lineTo x="2182" y="2872"/>
              <wp:lineTo x="0" y="6319"/>
              <wp:lineTo x="0" y="13787"/>
              <wp:lineTo x="2182" y="18383"/>
              <wp:lineTo x="6000" y="21255"/>
              <wp:lineTo x="6545" y="21255"/>
              <wp:lineTo x="14182" y="21255"/>
              <wp:lineTo x="14727" y="21255"/>
              <wp:lineTo x="19636" y="18383"/>
              <wp:lineTo x="21273" y="12638"/>
              <wp:lineTo x="21273" y="6894"/>
              <wp:lineTo x="18000" y="1723"/>
              <wp:lineTo x="14727" y="0"/>
              <wp:lineTo x="600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orpark_Colleg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6F05">
      <w:t xml:space="preserve"> </w:t>
    </w:r>
    <w:sdt>
      <w:sdtPr>
        <w:alias w:val="Company"/>
        <w:tag w:val=""/>
        <w:id w:val="380524096"/>
        <w:placeholder>
          <w:docPart w:val="48C5E7B9FE8446FC9ABA307B1BB9CBB2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>
          <w:t>Ventura Community College District (Moorpark College)</w:t>
        </w:r>
      </w:sdtContent>
    </w:sdt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C1240B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97EA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4535D"/>
    <w:multiLevelType w:val="hybridMultilevel"/>
    <w:tmpl w:val="7370EEB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D7459"/>
    <w:multiLevelType w:val="hybridMultilevel"/>
    <w:tmpl w:val="F8BCE8B2"/>
    <w:lvl w:ilvl="0" w:tplc="9614078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AB74F7"/>
    <w:multiLevelType w:val="hybridMultilevel"/>
    <w:tmpl w:val="4DD2FDD4"/>
    <w:lvl w:ilvl="0" w:tplc="F4C822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B5E7D"/>
    <w:multiLevelType w:val="multilevel"/>
    <w:tmpl w:val="6E0E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101"/>
    <w:rsid w:val="000A3F44"/>
    <w:rsid w:val="000C2633"/>
    <w:rsid w:val="00141072"/>
    <w:rsid w:val="001C09BA"/>
    <w:rsid w:val="004A5DBB"/>
    <w:rsid w:val="00553C26"/>
    <w:rsid w:val="005643E0"/>
    <w:rsid w:val="006D49AA"/>
    <w:rsid w:val="00761239"/>
    <w:rsid w:val="00801217"/>
    <w:rsid w:val="0082139D"/>
    <w:rsid w:val="00840C7D"/>
    <w:rsid w:val="00852101"/>
    <w:rsid w:val="00871683"/>
    <w:rsid w:val="008A6F05"/>
    <w:rsid w:val="009132B0"/>
    <w:rsid w:val="00982140"/>
    <w:rsid w:val="00C10B28"/>
    <w:rsid w:val="00D26A1C"/>
    <w:rsid w:val="00D97CBC"/>
    <w:rsid w:val="00E86B65"/>
    <w:rsid w:val="00FF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5" w:unhideWhenUsed="0"/>
    <w:lsdException w:name="List Number" w:semiHidden="0" w:uiPriority="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239"/>
  </w:style>
  <w:style w:type="paragraph" w:styleId="Heading1">
    <w:name w:val="heading 1"/>
    <w:basedOn w:val="Normal"/>
    <w:link w:val="Heading1Char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paragraph" w:styleId="ListBullet">
    <w:name w:val="List Bullet"/>
    <w:basedOn w:val="Normal"/>
    <w:uiPriority w:val="10"/>
    <w:pPr>
      <w:numPr>
        <w:numId w:val="3"/>
      </w:numPr>
    </w:pPr>
  </w:style>
  <w:style w:type="paragraph" w:styleId="ListNumber">
    <w:name w:val="List Number"/>
    <w:basedOn w:val="Normal"/>
    <w:uiPriority w:val="10"/>
    <w:pPr>
      <w:numPr>
        <w:numId w:val="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HAnsi"/>
      <w:lang w:eastAsia="en-US"/>
    </w:rPr>
  </w:style>
  <w:style w:type="paragraph" w:styleId="NoSpacing">
    <w:name w:val="No Spacing"/>
    <w:uiPriority w:val="1"/>
    <w:semiHidden/>
    <w:unhideWhenUsed/>
    <w:qFormat/>
    <w:pPr>
      <w:spacing w:before="0" w:after="0"/>
    </w:p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customStyle="1" w:styleId="PlainTable41">
    <w:name w:val="Plain Table 41"/>
    <w:basedOn w:val="TableNormal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Cs w:val="26"/>
    </w:rPr>
  </w:style>
  <w:style w:type="table" w:customStyle="1" w:styleId="PlainTable11">
    <w:name w:val="Plain Table 11"/>
    <w:basedOn w:val="TableNormal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8716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87168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71683"/>
    <w:rPr>
      <w:color w:val="0000FF"/>
      <w:u w:val="single"/>
    </w:rPr>
  </w:style>
  <w:style w:type="paragraph" w:styleId="ListParagraph">
    <w:name w:val="List Paragraph"/>
    <w:basedOn w:val="Normal"/>
    <w:uiPriority w:val="34"/>
    <w:unhideWhenUsed/>
    <w:qFormat/>
    <w:rsid w:val="009821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5" w:unhideWhenUsed="0"/>
    <w:lsdException w:name="List Number" w:semiHidden="0" w:uiPriority="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239"/>
  </w:style>
  <w:style w:type="paragraph" w:styleId="Heading1">
    <w:name w:val="heading 1"/>
    <w:basedOn w:val="Normal"/>
    <w:link w:val="Heading1Char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paragraph" w:styleId="ListBullet">
    <w:name w:val="List Bullet"/>
    <w:basedOn w:val="Normal"/>
    <w:uiPriority w:val="10"/>
    <w:pPr>
      <w:numPr>
        <w:numId w:val="3"/>
      </w:numPr>
    </w:pPr>
  </w:style>
  <w:style w:type="paragraph" w:styleId="ListNumber">
    <w:name w:val="List Number"/>
    <w:basedOn w:val="Normal"/>
    <w:uiPriority w:val="10"/>
    <w:pPr>
      <w:numPr>
        <w:numId w:val="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HAnsi"/>
      <w:lang w:eastAsia="en-US"/>
    </w:rPr>
  </w:style>
  <w:style w:type="paragraph" w:styleId="NoSpacing">
    <w:name w:val="No Spacing"/>
    <w:uiPriority w:val="1"/>
    <w:semiHidden/>
    <w:unhideWhenUsed/>
    <w:qFormat/>
    <w:pPr>
      <w:spacing w:before="0" w:after="0"/>
    </w:p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customStyle="1" w:styleId="PlainTable41">
    <w:name w:val="Plain Table 41"/>
    <w:basedOn w:val="TableNormal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Cs w:val="26"/>
    </w:rPr>
  </w:style>
  <w:style w:type="table" w:customStyle="1" w:styleId="PlainTable11">
    <w:name w:val="Plain Table 11"/>
    <w:basedOn w:val="TableNormal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8716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87168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71683"/>
    <w:rPr>
      <w:color w:val="0000FF"/>
      <w:u w:val="single"/>
    </w:rPr>
  </w:style>
  <w:style w:type="paragraph" w:styleId="ListParagraph">
    <w:name w:val="List Paragraph"/>
    <w:basedOn w:val="Normal"/>
    <w:uiPriority w:val="34"/>
    <w:unhideWhenUsed/>
    <w:qFormat/>
    <w:rsid w:val="00982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omeone@example.com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q_000\AppData\Roaming\Microsoft\Templates\Job%20descrip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meone@exampl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D74BC575704F6983377A5594EB2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AFAB1-E1E5-404C-A656-FF15987B2ECF}"/>
      </w:docPartPr>
      <w:docPartBody>
        <w:p w:rsidR="00F878A6" w:rsidRDefault="008F30E3">
          <w:pPr>
            <w:pStyle w:val="F1D74BC575704F6983377A5594EB205A"/>
          </w:pPr>
          <w:r>
            <w:t>Job Title</w:t>
          </w:r>
        </w:p>
      </w:docPartBody>
    </w:docPart>
    <w:docPart>
      <w:docPartPr>
        <w:name w:val="AA5AED10CD6D4383A2F702B4A1F8C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12C8F-72B8-4A79-BB45-B9DEAF653DDE}"/>
      </w:docPartPr>
      <w:docPartBody>
        <w:p w:rsidR="00F878A6" w:rsidRDefault="008F30E3">
          <w:pPr>
            <w:pStyle w:val="AA5AED10CD6D4383A2F702B4A1F8C2CF"/>
          </w:pPr>
          <w:r>
            <w:t>Job Category</w:t>
          </w:r>
        </w:p>
      </w:docPartBody>
    </w:docPart>
    <w:docPart>
      <w:docPartPr>
        <w:name w:val="1B7C85CBA4444D2491FBFE468E1E5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81FCC-4F07-4E2D-A02B-D74680D87D16}"/>
      </w:docPartPr>
      <w:docPartBody>
        <w:p w:rsidR="00F878A6" w:rsidRDefault="008F30E3">
          <w:pPr>
            <w:pStyle w:val="1B7C85CBA4444D2491FBFE468E1E578E"/>
          </w:pPr>
          <w:r>
            <w:t>Department/Group</w:t>
          </w:r>
        </w:p>
      </w:docPartBody>
    </w:docPart>
    <w:docPart>
      <w:docPartPr>
        <w:name w:val="E4ADB32246544BB1A59AC270C992C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169A3-AE18-4D0C-9C27-B826BF293434}"/>
      </w:docPartPr>
      <w:docPartBody>
        <w:p w:rsidR="00F878A6" w:rsidRDefault="008F30E3">
          <w:pPr>
            <w:pStyle w:val="E4ADB32246544BB1A59AC270C992CFE9"/>
          </w:pPr>
          <w:r>
            <w:t>Job Code/ Req#</w:t>
          </w:r>
        </w:p>
      </w:docPartBody>
    </w:docPart>
    <w:docPart>
      <w:docPartPr>
        <w:name w:val="9FA7ECAF492F41BBA0442AE7825DB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D01FA-0E50-4441-B75C-830B0A22CD4E}"/>
      </w:docPartPr>
      <w:docPartBody>
        <w:p w:rsidR="00F878A6" w:rsidRDefault="008F30E3">
          <w:pPr>
            <w:pStyle w:val="9FA7ECAF492F41BBA0442AE7825DB122"/>
          </w:pPr>
          <w:r>
            <w:t>Location</w:t>
          </w:r>
        </w:p>
      </w:docPartBody>
    </w:docPart>
    <w:docPart>
      <w:docPartPr>
        <w:name w:val="95DC1186F0B34B0D977C9FB029343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D2DC6-A365-4273-87D9-3D4E16229D74}"/>
      </w:docPartPr>
      <w:docPartBody>
        <w:p w:rsidR="00F878A6" w:rsidRDefault="008F30E3">
          <w:pPr>
            <w:pStyle w:val="95DC1186F0B34B0D977C9FB0293435FF"/>
          </w:pPr>
          <w:r>
            <w:t>Travel Required</w:t>
          </w:r>
        </w:p>
      </w:docPartBody>
    </w:docPart>
    <w:docPart>
      <w:docPartPr>
        <w:name w:val="BA27DE84794C4AF089BAF211DCBE8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D7174-A239-4665-B08F-F7D413555832}"/>
      </w:docPartPr>
      <w:docPartBody>
        <w:p w:rsidR="00F878A6" w:rsidRDefault="008F30E3">
          <w:pPr>
            <w:pStyle w:val="BA27DE84794C4AF089BAF211DCBE82C6"/>
          </w:pPr>
          <w:r>
            <w:t>Travel Required</w:t>
          </w:r>
        </w:p>
      </w:docPartBody>
    </w:docPart>
    <w:docPart>
      <w:docPartPr>
        <w:name w:val="763A7951D9F34E70905AC6F25E7DB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667E0-5569-447B-8D3C-6F447E3B355B}"/>
      </w:docPartPr>
      <w:docPartBody>
        <w:p w:rsidR="00F878A6" w:rsidRDefault="008F30E3">
          <w:pPr>
            <w:pStyle w:val="763A7951D9F34E70905AC6F25E7DBEFB"/>
          </w:pPr>
          <w:r>
            <w:t>Level/Salary Range</w:t>
          </w:r>
        </w:p>
      </w:docPartBody>
    </w:docPart>
    <w:docPart>
      <w:docPartPr>
        <w:name w:val="3862663BF7134A2F95EE62B0F35CF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41A04-23BD-4045-8EDE-4EE66F385C11}"/>
      </w:docPartPr>
      <w:docPartBody>
        <w:p w:rsidR="00F878A6" w:rsidRDefault="008F30E3">
          <w:pPr>
            <w:pStyle w:val="3862663BF7134A2F95EE62B0F35CF74C"/>
          </w:pPr>
          <w:r>
            <w:t>Position Type</w:t>
          </w:r>
        </w:p>
      </w:docPartBody>
    </w:docPart>
    <w:docPart>
      <w:docPartPr>
        <w:name w:val="6CFC0AD7CFF24039AEDC8A94D9855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E1BF8-1D06-4121-A808-7F945890BD8D}"/>
      </w:docPartPr>
      <w:docPartBody>
        <w:p w:rsidR="00F878A6" w:rsidRDefault="008F30E3">
          <w:pPr>
            <w:pStyle w:val="6CFC0AD7CFF24039AEDC8A94D9855E7E"/>
          </w:pPr>
          <w:r>
            <w:t>Position Type (i.e.: full-time, part-time, job share, contract, intern)</w:t>
          </w:r>
        </w:p>
      </w:docPartBody>
    </w:docPart>
    <w:docPart>
      <w:docPartPr>
        <w:name w:val="E290E378005C489DB623BB03F217C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9FEF6-239B-4A23-A3F9-B9D6D342D1AD}"/>
      </w:docPartPr>
      <w:docPartBody>
        <w:p w:rsidR="00F878A6" w:rsidRDefault="008F30E3">
          <w:pPr>
            <w:pStyle w:val="E290E378005C489DB623BB03F217C070"/>
          </w:pPr>
          <w:r>
            <w:t>Date Posted</w:t>
          </w:r>
        </w:p>
      </w:docPartBody>
    </w:docPart>
    <w:docPart>
      <w:docPartPr>
        <w:name w:val="619F930DB9B34184ADFA3D38A155F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09E70-DEE5-4F9F-84F5-6C7CDF70E891}"/>
      </w:docPartPr>
      <w:docPartBody>
        <w:p w:rsidR="00F878A6" w:rsidRDefault="008F30E3">
          <w:pPr>
            <w:pStyle w:val="619F930DB9B34184ADFA3D38A155F6AF"/>
          </w:pPr>
          <w:r>
            <w:t>Date Posted</w:t>
          </w:r>
        </w:p>
      </w:docPartBody>
    </w:docPart>
    <w:docPart>
      <w:docPartPr>
        <w:name w:val="5E7CDC7339E04F49A9FDA40D8317F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2D220-D2A0-4112-8B00-A61FB2F71F0A}"/>
      </w:docPartPr>
      <w:docPartBody>
        <w:p w:rsidR="00F878A6" w:rsidRDefault="008F30E3">
          <w:pPr>
            <w:pStyle w:val="5E7CDC7339E04F49A9FDA40D8317FAD5"/>
          </w:pPr>
          <w:r>
            <w:t>Posting Expires</w:t>
          </w:r>
        </w:p>
      </w:docPartBody>
    </w:docPart>
    <w:docPart>
      <w:docPartPr>
        <w:name w:val="25EB9C8E4F36489DAC6C8B1EA9B5E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037D5-8FA2-4E31-ADDA-2F2EA12D1A40}"/>
      </w:docPartPr>
      <w:docPartBody>
        <w:p w:rsidR="00F878A6" w:rsidRDefault="008F30E3">
          <w:pPr>
            <w:pStyle w:val="25EB9C8E4F36489DAC6C8B1EA9B5EC71"/>
          </w:pPr>
          <w:r>
            <w:t>Posting Expires</w:t>
          </w:r>
        </w:p>
      </w:docPartBody>
    </w:docPart>
    <w:docPart>
      <w:docPartPr>
        <w:name w:val="764808945F924C44B099EC143B8EB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9993E-91FA-47EA-849A-77ECDF18A500}"/>
      </w:docPartPr>
      <w:docPartBody>
        <w:p w:rsidR="00F878A6" w:rsidRDefault="008F30E3">
          <w:pPr>
            <w:pStyle w:val="764808945F924C44B099EC143B8EB19C"/>
          </w:pPr>
          <w:r>
            <w:t>External Posting URL</w:t>
          </w:r>
        </w:p>
      </w:docPartBody>
    </w:docPart>
    <w:docPart>
      <w:docPartPr>
        <w:name w:val="5217E6CD77A4476FB65122E6F7D96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3B700-4546-4140-B992-8AAE7C4AF427}"/>
      </w:docPartPr>
      <w:docPartBody>
        <w:p w:rsidR="00F878A6" w:rsidRDefault="008F30E3">
          <w:pPr>
            <w:pStyle w:val="5217E6CD77A4476FB65122E6F7D962E8"/>
          </w:pPr>
          <w:r>
            <w:t>External Posting URL</w:t>
          </w:r>
        </w:p>
      </w:docPartBody>
    </w:docPart>
    <w:docPart>
      <w:docPartPr>
        <w:name w:val="B61492750DBA4C7A80740EBD3169B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82CC1-D03E-45DB-9CEE-87210939BA9D}"/>
      </w:docPartPr>
      <w:docPartBody>
        <w:p w:rsidR="00F878A6" w:rsidRDefault="008F30E3">
          <w:pPr>
            <w:pStyle w:val="B61492750DBA4C7A80740EBD3169B0B7"/>
          </w:pPr>
          <w:r>
            <w:t>Internal Posting URL</w:t>
          </w:r>
        </w:p>
      </w:docPartBody>
    </w:docPart>
    <w:docPart>
      <w:docPartPr>
        <w:name w:val="1399CBC9A6E5443CAE254CF84E577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AB1CB-0F30-42B3-9099-19B0B193CE5C}"/>
      </w:docPartPr>
      <w:docPartBody>
        <w:p w:rsidR="00F878A6" w:rsidRDefault="008F30E3">
          <w:pPr>
            <w:pStyle w:val="1399CBC9A6E5443CAE254CF84E577EC1"/>
          </w:pPr>
          <w:r>
            <w:t>Internal Posting URL</w:t>
          </w:r>
        </w:p>
      </w:docPartBody>
    </w:docPart>
    <w:docPart>
      <w:docPartPr>
        <w:name w:val="1F657C598F314EAB97B840ABCC991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C220E-C85B-4E71-90B0-1BB225A384F3}"/>
      </w:docPartPr>
      <w:docPartBody>
        <w:p w:rsidR="00F878A6" w:rsidRDefault="008F30E3">
          <w:pPr>
            <w:pStyle w:val="1F657C598F314EAB97B840ABCC991956"/>
          </w:pPr>
          <w:r w:rsidRPr="008A6F05">
            <w:t>Applications Accepted By:</w:t>
          </w:r>
        </w:p>
      </w:docPartBody>
    </w:docPart>
    <w:docPart>
      <w:docPartPr>
        <w:name w:val="FF74CECD9C6D4CEFA47B9FC9316E1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1A955-062B-4BC6-92CB-6EAF656EB4E1}"/>
      </w:docPartPr>
      <w:docPartBody>
        <w:p w:rsidR="00F878A6" w:rsidRDefault="008F30E3">
          <w:pPr>
            <w:pStyle w:val="FF74CECD9C6D4CEFA47B9FC9316E1944"/>
          </w:pPr>
          <w:r>
            <w:t>Fax or Email</w:t>
          </w:r>
        </w:p>
      </w:docPartBody>
    </w:docPart>
    <w:docPart>
      <w:docPartPr>
        <w:name w:val="11E4895276A14507B8D650414D423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4F07B-AB99-4C17-9AA0-9531685BBCD1}"/>
      </w:docPartPr>
      <w:docPartBody>
        <w:p w:rsidR="00F878A6" w:rsidRDefault="008F30E3">
          <w:pPr>
            <w:pStyle w:val="11E4895276A14507B8D650414D423931"/>
          </w:pPr>
          <w:r>
            <w:t>Fax number</w:t>
          </w:r>
        </w:p>
      </w:docPartBody>
    </w:docPart>
    <w:docPart>
      <w:docPartPr>
        <w:name w:val="FB2E3C68A8AE46738ACE051CB7903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E6C3C-D65A-410D-BC2A-B6C2F449409A}"/>
      </w:docPartPr>
      <w:docPartBody>
        <w:p w:rsidR="00F878A6" w:rsidRDefault="005A3BED">
          <w:pPr>
            <w:pStyle w:val="FB2E3C68A8AE46738ACE051CB790301B"/>
          </w:pPr>
          <w:hyperlink r:id="rId6" w:history="1">
            <w:r w:rsidR="008F30E3">
              <w:t>email</w:t>
            </w:r>
          </w:hyperlink>
        </w:p>
      </w:docPartBody>
    </w:docPart>
    <w:docPart>
      <w:docPartPr>
        <w:name w:val="5A208E090AF64F279EFF2056D542E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0075D-B50C-4382-BDB6-C8748CBAED5A}"/>
      </w:docPartPr>
      <w:docPartBody>
        <w:p w:rsidR="00F878A6" w:rsidRDefault="008F30E3">
          <w:pPr>
            <w:pStyle w:val="5A208E090AF64F279EFF2056D542E8FE"/>
          </w:pPr>
          <w:r>
            <w:t>Subject Line</w:t>
          </w:r>
        </w:p>
      </w:docPartBody>
    </w:docPart>
    <w:docPart>
      <w:docPartPr>
        <w:name w:val="F99D936FB8844026866FC49A5907B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4CFC8-436F-434A-A337-42FB3B892B48}"/>
      </w:docPartPr>
      <w:docPartBody>
        <w:p w:rsidR="00F878A6" w:rsidRDefault="008F30E3">
          <w:pPr>
            <w:pStyle w:val="F99D936FB8844026866FC49A5907B7FD"/>
          </w:pPr>
          <w:r>
            <w:t>Subject Line</w:t>
          </w:r>
        </w:p>
      </w:docPartBody>
    </w:docPart>
    <w:docPart>
      <w:docPartPr>
        <w:name w:val="F332D7B56F0446D398442A452B718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F7C22-B1C1-4276-9542-8BF9B08F6581}"/>
      </w:docPartPr>
      <w:docPartBody>
        <w:p w:rsidR="00F878A6" w:rsidRDefault="008F30E3">
          <w:pPr>
            <w:pStyle w:val="F332D7B56F0446D398442A452B718CDE"/>
          </w:pPr>
          <w:r>
            <w:t>Mail</w:t>
          </w:r>
        </w:p>
      </w:docPartBody>
    </w:docPart>
    <w:docPart>
      <w:docPartPr>
        <w:name w:val="8566EEB14C3D4502B828971E2A33C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FDB35-2383-4619-A191-E66802AA3F7D}"/>
      </w:docPartPr>
      <w:docPartBody>
        <w:p w:rsidR="00F878A6" w:rsidRDefault="008F30E3">
          <w:pPr>
            <w:pStyle w:val="8566EEB14C3D4502B828971E2A33CB2F"/>
          </w:pPr>
          <w:r>
            <w:t>Company Name</w:t>
          </w:r>
        </w:p>
      </w:docPartBody>
    </w:docPart>
    <w:docPart>
      <w:docPartPr>
        <w:name w:val="1AC37413AC184235B1780009DD747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8A519-5904-40F0-9D46-962942B0AF43}"/>
      </w:docPartPr>
      <w:docPartBody>
        <w:p w:rsidR="00F878A6" w:rsidRDefault="008F30E3">
          <w:pPr>
            <w:pStyle w:val="1AC37413AC184235B1780009DD7478E0"/>
          </w:pPr>
          <w:r>
            <w:t>Job Description</w:t>
          </w:r>
        </w:p>
      </w:docPartBody>
    </w:docPart>
    <w:docPart>
      <w:docPartPr>
        <w:name w:val="5DE09DD05BA446DEB8B16BA48F4D8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91FDC-5BC9-4DC3-9DA7-C7357505F8E9}"/>
      </w:docPartPr>
      <w:docPartBody>
        <w:p w:rsidR="00F878A6" w:rsidRDefault="008F30E3">
          <w:pPr>
            <w:pStyle w:val="5DE09DD05BA446DEB8B16BA48F4D89C4"/>
          </w:pPr>
          <w:r>
            <w:t>Qualifications and Education Requirements</w:t>
          </w:r>
        </w:p>
      </w:docPartBody>
    </w:docPart>
    <w:docPart>
      <w:docPartPr>
        <w:name w:val="FA013E93B7F846D1B99F49484F99B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01A73-562D-41E8-9FA1-6F7304ECE382}"/>
      </w:docPartPr>
      <w:docPartBody>
        <w:p w:rsidR="00F878A6" w:rsidRDefault="008F30E3">
          <w:pPr>
            <w:pStyle w:val="FA013E93B7F846D1B99F49484F99BAFC"/>
          </w:pPr>
          <w:r>
            <w:t>Qualifications and Education Requirements</w:t>
          </w:r>
        </w:p>
      </w:docPartBody>
    </w:docPart>
    <w:docPart>
      <w:docPartPr>
        <w:name w:val="FC2E6A059664460C9D145B567B9B8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02305-9327-4A56-AB72-DB97F84ECBCF}"/>
      </w:docPartPr>
      <w:docPartBody>
        <w:p w:rsidR="00F878A6" w:rsidRDefault="008F30E3">
          <w:pPr>
            <w:pStyle w:val="FC2E6A059664460C9D145B567B9B859B"/>
          </w:pPr>
          <w:r>
            <w:t>Preferred Skills</w:t>
          </w:r>
        </w:p>
      </w:docPartBody>
    </w:docPart>
    <w:docPart>
      <w:docPartPr>
        <w:name w:val="22627082830D47909B7D84F7A34B9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FA62E-8E4F-4F6B-A8BA-6C3806C64E4D}"/>
      </w:docPartPr>
      <w:docPartBody>
        <w:p w:rsidR="00F878A6" w:rsidRDefault="008F30E3">
          <w:pPr>
            <w:pStyle w:val="22627082830D47909B7D84F7A34B96D9"/>
          </w:pPr>
          <w:r>
            <w:t>Additional Notes</w:t>
          </w:r>
        </w:p>
      </w:docPartBody>
    </w:docPart>
    <w:docPart>
      <w:docPartPr>
        <w:name w:val="F54D6E4BC1D94BD0A8C5DADB68D7C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DB130-CDBC-418A-95DE-0122BCB38ED7}"/>
      </w:docPartPr>
      <w:docPartBody>
        <w:p w:rsidR="00F878A6" w:rsidRDefault="008F30E3">
          <w:pPr>
            <w:pStyle w:val="F54D6E4BC1D94BD0A8C5DADB68D7CB15"/>
          </w:pPr>
          <w:r>
            <w:t>Additional Notes</w:t>
          </w:r>
        </w:p>
      </w:docPartBody>
    </w:docPart>
    <w:docPart>
      <w:docPartPr>
        <w:name w:val="85D975B1CEAA420C99B1718ACDC1A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472F2-A9F4-4A66-AB98-2E1F976ABC19}"/>
      </w:docPartPr>
      <w:docPartBody>
        <w:p w:rsidR="00F878A6" w:rsidRDefault="008F30E3">
          <w:pPr>
            <w:pStyle w:val="85D975B1CEAA420C99B1718ACDC1AF43"/>
          </w:pPr>
          <w:r>
            <w:t>Reviewed By</w:t>
          </w:r>
        </w:p>
      </w:docPartBody>
    </w:docPart>
    <w:docPart>
      <w:docPartPr>
        <w:name w:val="E310E39BD733490581249998ED7D3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96853-040B-40DE-86CB-DFCA17D08874}"/>
      </w:docPartPr>
      <w:docPartBody>
        <w:p w:rsidR="00F878A6" w:rsidRDefault="008F30E3">
          <w:pPr>
            <w:pStyle w:val="E310E39BD733490581249998ED7D397C"/>
          </w:pPr>
          <w:r>
            <w:t>Name</w:t>
          </w:r>
        </w:p>
      </w:docPartBody>
    </w:docPart>
    <w:docPart>
      <w:docPartPr>
        <w:name w:val="B56057C3E2F14CB58C6BBB1A32519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D35FC-3BEC-4EC8-BD47-C390D7934A68}"/>
      </w:docPartPr>
      <w:docPartBody>
        <w:p w:rsidR="00F878A6" w:rsidRDefault="008F30E3">
          <w:pPr>
            <w:pStyle w:val="B56057C3E2F14CB58C6BBB1A32519A59"/>
          </w:pPr>
          <w:r>
            <w:t>Date</w:t>
          </w:r>
        </w:p>
      </w:docPartBody>
    </w:docPart>
    <w:docPart>
      <w:docPartPr>
        <w:name w:val="6A8DCF7A90524A30A390C54680DB0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C81EB-386D-4216-90A5-940833B4F57F}"/>
      </w:docPartPr>
      <w:docPartBody>
        <w:p w:rsidR="00F878A6" w:rsidRDefault="008F30E3">
          <w:pPr>
            <w:pStyle w:val="6A8DCF7A90524A30A390C54680DB0568"/>
          </w:pPr>
          <w:r>
            <w:t>Date</w:t>
          </w:r>
        </w:p>
      </w:docPartBody>
    </w:docPart>
    <w:docPart>
      <w:docPartPr>
        <w:name w:val="9E443803BB8448C89B684F796A423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58288-4A05-4097-8B32-CDA8A256CDD7}"/>
      </w:docPartPr>
      <w:docPartBody>
        <w:p w:rsidR="00F878A6" w:rsidRDefault="008F30E3">
          <w:pPr>
            <w:pStyle w:val="9E443803BB8448C89B684F796A4234DA"/>
          </w:pPr>
          <w:r>
            <w:t>Approved By</w:t>
          </w:r>
        </w:p>
      </w:docPartBody>
    </w:docPart>
    <w:docPart>
      <w:docPartPr>
        <w:name w:val="B0BC02D486334B4794A8CAFCE2108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A17AA-1A4D-4069-9E12-D40EAD4D390A}"/>
      </w:docPartPr>
      <w:docPartBody>
        <w:p w:rsidR="00F878A6" w:rsidRDefault="008F30E3">
          <w:pPr>
            <w:pStyle w:val="B0BC02D486334B4794A8CAFCE21080AC"/>
          </w:pPr>
          <w:r>
            <w:t>Name</w:t>
          </w:r>
        </w:p>
      </w:docPartBody>
    </w:docPart>
    <w:docPart>
      <w:docPartPr>
        <w:name w:val="5DF0DA5C9FDF443F8BAA31D05649F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6AB34-C8E3-4BB2-B4A1-CB6E18020873}"/>
      </w:docPartPr>
      <w:docPartBody>
        <w:p w:rsidR="00F878A6" w:rsidRDefault="008F30E3">
          <w:pPr>
            <w:pStyle w:val="5DF0DA5C9FDF443F8BAA31D05649FF5C"/>
          </w:pPr>
          <w:r>
            <w:t>Date</w:t>
          </w:r>
        </w:p>
      </w:docPartBody>
    </w:docPart>
    <w:docPart>
      <w:docPartPr>
        <w:name w:val="67FA311D14E64B28879C1F35C0DE8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92A7C-4FAD-45AF-908A-0461E8CFDF6F}"/>
      </w:docPartPr>
      <w:docPartBody>
        <w:p w:rsidR="00F878A6" w:rsidRDefault="008F30E3">
          <w:pPr>
            <w:pStyle w:val="67FA311D14E64B28879C1F35C0DE8AB7"/>
          </w:pPr>
          <w:r>
            <w:t>Date</w:t>
          </w:r>
        </w:p>
      </w:docPartBody>
    </w:docPart>
    <w:docPart>
      <w:docPartPr>
        <w:name w:val="C696DA95AF304DDAA6DF47F5A0074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95032-8F70-4D6C-9DFE-C11932FCB9FD}"/>
      </w:docPartPr>
      <w:docPartBody>
        <w:p w:rsidR="00F878A6" w:rsidRDefault="008F30E3">
          <w:pPr>
            <w:pStyle w:val="C696DA95AF304DDAA6DF47F5A007406C"/>
          </w:pPr>
          <w:r>
            <w:t>Last Updated By</w:t>
          </w:r>
        </w:p>
      </w:docPartBody>
    </w:docPart>
    <w:docPart>
      <w:docPartPr>
        <w:name w:val="8F2DC01BBD34415B9573DA4C806A8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0C0AA-A22C-4889-9FE5-48189D044DF7}"/>
      </w:docPartPr>
      <w:docPartBody>
        <w:p w:rsidR="00F878A6" w:rsidRDefault="008F30E3">
          <w:pPr>
            <w:pStyle w:val="8F2DC01BBD34415B9573DA4C806A83D2"/>
          </w:pPr>
          <w:r>
            <w:t>Name</w:t>
          </w:r>
        </w:p>
      </w:docPartBody>
    </w:docPart>
    <w:docPart>
      <w:docPartPr>
        <w:name w:val="8FBCE669D0AD4C509A19BEB46E35F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93B3B-2D19-49F2-912C-9D261A1DE0CC}"/>
      </w:docPartPr>
      <w:docPartBody>
        <w:p w:rsidR="00F878A6" w:rsidRDefault="008F30E3">
          <w:pPr>
            <w:pStyle w:val="8FBCE669D0AD4C509A19BEB46E35FBEC"/>
          </w:pPr>
          <w:r>
            <w:t>Date/Time</w:t>
          </w:r>
        </w:p>
      </w:docPartBody>
    </w:docPart>
    <w:docPart>
      <w:docPartPr>
        <w:name w:val="48C5E7B9FE8446FC9ABA307B1BB9C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CCD49-B279-4358-A2BE-EAC9D6F85E01}"/>
      </w:docPartPr>
      <w:docPartBody>
        <w:p w:rsidR="00F878A6" w:rsidRDefault="008F30E3">
          <w:pPr>
            <w:pStyle w:val="48C5E7B9FE8446FC9ABA307B1BB9CBB2"/>
          </w:pPr>
          <w:r>
            <w:t>Date/Time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D988D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97EA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E3"/>
    <w:rsid w:val="00140018"/>
    <w:rsid w:val="005A3BED"/>
    <w:rsid w:val="008F30E3"/>
    <w:rsid w:val="009E6919"/>
    <w:rsid w:val="00F73916"/>
    <w:rsid w:val="00F8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/>
    <w:lsdException w:name="List Number" w:uiPriority="1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D74BC575704F6983377A5594EB205A">
    <w:name w:val="F1D74BC575704F6983377A5594EB205A"/>
  </w:style>
  <w:style w:type="paragraph" w:customStyle="1" w:styleId="887EBBF6C84E4C25BD97D0C959093BBC">
    <w:name w:val="887EBBF6C84E4C25BD97D0C959093BBC"/>
  </w:style>
  <w:style w:type="paragraph" w:customStyle="1" w:styleId="AA5AED10CD6D4383A2F702B4A1F8C2CF">
    <w:name w:val="AA5AED10CD6D4383A2F702B4A1F8C2CF"/>
  </w:style>
  <w:style w:type="paragraph" w:customStyle="1" w:styleId="C6663F5DE0F9414CBEC542958850C313">
    <w:name w:val="C6663F5DE0F9414CBEC542958850C313"/>
  </w:style>
  <w:style w:type="paragraph" w:customStyle="1" w:styleId="1B7C85CBA4444D2491FBFE468E1E578E">
    <w:name w:val="1B7C85CBA4444D2491FBFE468E1E578E"/>
  </w:style>
  <w:style w:type="paragraph" w:customStyle="1" w:styleId="9176F2105FD04A2087A1C32ADF100258">
    <w:name w:val="9176F2105FD04A2087A1C32ADF100258"/>
  </w:style>
  <w:style w:type="paragraph" w:customStyle="1" w:styleId="E4ADB32246544BB1A59AC270C992CFE9">
    <w:name w:val="E4ADB32246544BB1A59AC270C992CFE9"/>
  </w:style>
  <w:style w:type="paragraph" w:customStyle="1" w:styleId="F8D6E689620643D29538B874C1D2E6F2">
    <w:name w:val="F8D6E689620643D29538B874C1D2E6F2"/>
  </w:style>
  <w:style w:type="paragraph" w:customStyle="1" w:styleId="9FA7ECAF492F41BBA0442AE7825DB122">
    <w:name w:val="9FA7ECAF492F41BBA0442AE7825DB122"/>
  </w:style>
  <w:style w:type="paragraph" w:customStyle="1" w:styleId="DE238D9ACF6343349A9C5801369B66A8">
    <w:name w:val="DE238D9ACF6343349A9C5801369B66A8"/>
  </w:style>
  <w:style w:type="paragraph" w:customStyle="1" w:styleId="95DC1186F0B34B0D977C9FB0293435FF">
    <w:name w:val="95DC1186F0B34B0D977C9FB0293435FF"/>
  </w:style>
  <w:style w:type="paragraph" w:customStyle="1" w:styleId="BA27DE84794C4AF089BAF211DCBE82C6">
    <w:name w:val="BA27DE84794C4AF089BAF211DCBE82C6"/>
  </w:style>
  <w:style w:type="paragraph" w:customStyle="1" w:styleId="763A7951D9F34E70905AC6F25E7DBEFB">
    <w:name w:val="763A7951D9F34E70905AC6F25E7DBEFB"/>
  </w:style>
  <w:style w:type="paragraph" w:customStyle="1" w:styleId="C303693583B3451392F4A53071CC7231">
    <w:name w:val="C303693583B3451392F4A53071CC7231"/>
  </w:style>
  <w:style w:type="paragraph" w:customStyle="1" w:styleId="3862663BF7134A2F95EE62B0F35CF74C">
    <w:name w:val="3862663BF7134A2F95EE62B0F35CF74C"/>
  </w:style>
  <w:style w:type="paragraph" w:customStyle="1" w:styleId="6CFC0AD7CFF24039AEDC8A94D9855E7E">
    <w:name w:val="6CFC0AD7CFF24039AEDC8A94D9855E7E"/>
  </w:style>
  <w:style w:type="paragraph" w:customStyle="1" w:styleId="3EF3C6F2BA284620936899BC0DBDBA51">
    <w:name w:val="3EF3C6F2BA284620936899BC0DBDBA51"/>
  </w:style>
  <w:style w:type="paragraph" w:customStyle="1" w:styleId="A16D111DBD7E40B08808DCEAEB2F19E6">
    <w:name w:val="A16D111DBD7E40B08808DCEAEB2F19E6"/>
  </w:style>
  <w:style w:type="paragraph" w:customStyle="1" w:styleId="E290E378005C489DB623BB03F217C070">
    <w:name w:val="E290E378005C489DB623BB03F217C070"/>
  </w:style>
  <w:style w:type="paragraph" w:customStyle="1" w:styleId="619F930DB9B34184ADFA3D38A155F6AF">
    <w:name w:val="619F930DB9B34184ADFA3D38A155F6AF"/>
  </w:style>
  <w:style w:type="paragraph" w:customStyle="1" w:styleId="7DB19432606444ABB42D33B46802854F">
    <w:name w:val="7DB19432606444ABB42D33B46802854F"/>
  </w:style>
  <w:style w:type="paragraph" w:customStyle="1" w:styleId="51AD060133D741FA922735052919FF04">
    <w:name w:val="51AD060133D741FA922735052919FF04"/>
  </w:style>
  <w:style w:type="paragraph" w:customStyle="1" w:styleId="5E7CDC7339E04F49A9FDA40D8317FAD5">
    <w:name w:val="5E7CDC7339E04F49A9FDA40D8317FAD5"/>
  </w:style>
  <w:style w:type="paragraph" w:customStyle="1" w:styleId="25EB9C8E4F36489DAC6C8B1EA9B5EC71">
    <w:name w:val="25EB9C8E4F36489DAC6C8B1EA9B5EC71"/>
  </w:style>
  <w:style w:type="paragraph" w:customStyle="1" w:styleId="764808945F924C44B099EC143B8EB19C">
    <w:name w:val="764808945F924C44B099EC143B8EB19C"/>
  </w:style>
  <w:style w:type="paragraph" w:customStyle="1" w:styleId="5217E6CD77A4476FB65122E6F7D962E8">
    <w:name w:val="5217E6CD77A4476FB65122E6F7D962E8"/>
  </w:style>
  <w:style w:type="paragraph" w:customStyle="1" w:styleId="B61492750DBA4C7A80740EBD3169B0B7">
    <w:name w:val="B61492750DBA4C7A80740EBD3169B0B7"/>
  </w:style>
  <w:style w:type="paragraph" w:customStyle="1" w:styleId="1399CBC9A6E5443CAE254CF84E577EC1">
    <w:name w:val="1399CBC9A6E5443CAE254CF84E577EC1"/>
  </w:style>
  <w:style w:type="paragraph" w:customStyle="1" w:styleId="1F657C598F314EAB97B840ABCC991956">
    <w:name w:val="1F657C598F314EAB97B840ABCC991956"/>
  </w:style>
  <w:style w:type="paragraph" w:customStyle="1" w:styleId="FF74CECD9C6D4CEFA47B9FC9316E1944">
    <w:name w:val="FF74CECD9C6D4CEFA47B9FC9316E1944"/>
  </w:style>
  <w:style w:type="paragraph" w:customStyle="1" w:styleId="11E4895276A14507B8D650414D423931">
    <w:name w:val="11E4895276A14507B8D650414D423931"/>
  </w:style>
  <w:style w:type="paragraph" w:customStyle="1" w:styleId="FB2E3C68A8AE46738ACE051CB790301B">
    <w:name w:val="FB2E3C68A8AE46738ACE051CB790301B"/>
  </w:style>
  <w:style w:type="paragraph" w:customStyle="1" w:styleId="5A208E090AF64F279EFF2056D542E8FE">
    <w:name w:val="5A208E090AF64F279EFF2056D542E8FE"/>
  </w:style>
  <w:style w:type="paragraph" w:customStyle="1" w:styleId="F99D936FB8844026866FC49A5907B7FD">
    <w:name w:val="F99D936FB8844026866FC49A5907B7FD"/>
  </w:style>
  <w:style w:type="paragraph" w:customStyle="1" w:styleId="F332D7B56F0446D398442A452B718CDE">
    <w:name w:val="F332D7B56F0446D398442A452B718CDE"/>
  </w:style>
  <w:style w:type="paragraph" w:customStyle="1" w:styleId="F8F97D0F7F9645B19A827224F2287300">
    <w:name w:val="F8F97D0F7F9645B19A827224F2287300"/>
  </w:style>
  <w:style w:type="paragraph" w:customStyle="1" w:styleId="8566EEB14C3D4502B828971E2A33CB2F">
    <w:name w:val="8566EEB14C3D4502B828971E2A33CB2F"/>
  </w:style>
  <w:style w:type="paragraph" w:customStyle="1" w:styleId="280B169CA46347CAAF79C4CD0CB7CA62">
    <w:name w:val="280B169CA46347CAAF79C4CD0CB7CA62"/>
  </w:style>
  <w:style w:type="paragraph" w:customStyle="1" w:styleId="1AC37413AC184235B1780009DD7478E0">
    <w:name w:val="1AC37413AC184235B1780009DD7478E0"/>
  </w:style>
  <w:style w:type="paragraph" w:customStyle="1" w:styleId="9B1BD82764EC4DB28C323CB95578823B">
    <w:name w:val="9B1BD82764EC4DB28C323CB95578823B"/>
  </w:style>
  <w:style w:type="paragraph" w:customStyle="1" w:styleId="B4698FAA8900436A991213E3A7B879C9">
    <w:name w:val="B4698FAA8900436A991213E3A7B879C9"/>
  </w:style>
  <w:style w:type="paragraph" w:styleId="ListBullet">
    <w:name w:val="List Bullet"/>
    <w:basedOn w:val="Normal"/>
    <w:uiPriority w:val="10"/>
    <w:pPr>
      <w:numPr>
        <w:numId w:val="1"/>
      </w:numPr>
      <w:spacing w:before="30" w:after="30" w:line="240" w:lineRule="auto"/>
    </w:pPr>
    <w:rPr>
      <w:sz w:val="20"/>
      <w:szCs w:val="20"/>
      <w:lang w:eastAsia="ja-JP"/>
    </w:rPr>
  </w:style>
  <w:style w:type="paragraph" w:customStyle="1" w:styleId="AF2CC169F72B4EA7B0285DFBBBDB7BCA">
    <w:name w:val="AF2CC169F72B4EA7B0285DFBBBDB7BCA"/>
  </w:style>
  <w:style w:type="paragraph" w:customStyle="1" w:styleId="8368991C02B843B1B19D41FE02008A29">
    <w:name w:val="8368991C02B843B1B19D41FE02008A29"/>
  </w:style>
  <w:style w:type="paragraph" w:styleId="ListNumber">
    <w:name w:val="List Number"/>
    <w:basedOn w:val="Normal"/>
    <w:uiPriority w:val="10"/>
    <w:pPr>
      <w:numPr>
        <w:numId w:val="2"/>
      </w:numPr>
      <w:spacing w:before="30" w:after="30" w:line="240" w:lineRule="auto"/>
    </w:pPr>
    <w:rPr>
      <w:sz w:val="20"/>
      <w:szCs w:val="20"/>
      <w:lang w:eastAsia="ja-JP"/>
    </w:rPr>
  </w:style>
  <w:style w:type="paragraph" w:customStyle="1" w:styleId="7D57CFE7FFA5473396115404289A8DD6">
    <w:name w:val="7D57CFE7FFA5473396115404289A8DD6"/>
  </w:style>
  <w:style w:type="paragraph" w:customStyle="1" w:styleId="5DE09DD05BA446DEB8B16BA48F4D89C4">
    <w:name w:val="5DE09DD05BA446DEB8B16BA48F4D89C4"/>
  </w:style>
  <w:style w:type="paragraph" w:customStyle="1" w:styleId="FA013E93B7F846D1B99F49484F99BAFC">
    <w:name w:val="FA013E93B7F846D1B99F49484F99BAFC"/>
  </w:style>
  <w:style w:type="paragraph" w:customStyle="1" w:styleId="FC2E6A059664460C9D145B567B9B859B">
    <w:name w:val="FC2E6A059664460C9D145B567B9B859B"/>
  </w:style>
  <w:style w:type="paragraph" w:customStyle="1" w:styleId="6E435677590840798941DE24149B9902">
    <w:name w:val="6E435677590840798941DE24149B9902"/>
  </w:style>
  <w:style w:type="paragraph" w:customStyle="1" w:styleId="22627082830D47909B7D84F7A34B96D9">
    <w:name w:val="22627082830D47909B7D84F7A34B96D9"/>
  </w:style>
  <w:style w:type="paragraph" w:customStyle="1" w:styleId="F54D6E4BC1D94BD0A8C5DADB68D7CB15">
    <w:name w:val="F54D6E4BC1D94BD0A8C5DADB68D7CB15"/>
  </w:style>
  <w:style w:type="paragraph" w:customStyle="1" w:styleId="85D975B1CEAA420C99B1718ACDC1AF43">
    <w:name w:val="85D975B1CEAA420C99B1718ACDC1AF43"/>
  </w:style>
  <w:style w:type="paragraph" w:customStyle="1" w:styleId="E310E39BD733490581249998ED7D397C">
    <w:name w:val="E310E39BD733490581249998ED7D397C"/>
  </w:style>
  <w:style w:type="paragraph" w:customStyle="1" w:styleId="B56057C3E2F14CB58C6BBB1A32519A59">
    <w:name w:val="B56057C3E2F14CB58C6BBB1A32519A59"/>
  </w:style>
  <w:style w:type="paragraph" w:customStyle="1" w:styleId="6A8DCF7A90524A30A390C54680DB0568">
    <w:name w:val="6A8DCF7A90524A30A390C54680DB0568"/>
  </w:style>
  <w:style w:type="paragraph" w:customStyle="1" w:styleId="9E443803BB8448C89B684F796A4234DA">
    <w:name w:val="9E443803BB8448C89B684F796A4234DA"/>
  </w:style>
  <w:style w:type="paragraph" w:customStyle="1" w:styleId="B0BC02D486334B4794A8CAFCE21080AC">
    <w:name w:val="B0BC02D486334B4794A8CAFCE21080AC"/>
  </w:style>
  <w:style w:type="paragraph" w:customStyle="1" w:styleId="5DF0DA5C9FDF443F8BAA31D05649FF5C">
    <w:name w:val="5DF0DA5C9FDF443F8BAA31D05649FF5C"/>
  </w:style>
  <w:style w:type="paragraph" w:customStyle="1" w:styleId="67FA311D14E64B28879C1F35C0DE8AB7">
    <w:name w:val="67FA311D14E64B28879C1F35C0DE8AB7"/>
  </w:style>
  <w:style w:type="paragraph" w:customStyle="1" w:styleId="C696DA95AF304DDAA6DF47F5A007406C">
    <w:name w:val="C696DA95AF304DDAA6DF47F5A007406C"/>
  </w:style>
  <w:style w:type="paragraph" w:customStyle="1" w:styleId="8F2DC01BBD34415B9573DA4C806A83D2">
    <w:name w:val="8F2DC01BBD34415B9573DA4C806A83D2"/>
  </w:style>
  <w:style w:type="paragraph" w:customStyle="1" w:styleId="8FBCE669D0AD4C509A19BEB46E35FBEC">
    <w:name w:val="8FBCE669D0AD4C509A19BEB46E35FBEC"/>
  </w:style>
  <w:style w:type="paragraph" w:customStyle="1" w:styleId="48C5E7B9FE8446FC9ABA307B1BB9CBB2">
    <w:name w:val="48C5E7B9FE8446FC9ABA307B1BB9CBB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/>
    <w:lsdException w:name="List Number" w:uiPriority="1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D74BC575704F6983377A5594EB205A">
    <w:name w:val="F1D74BC575704F6983377A5594EB205A"/>
  </w:style>
  <w:style w:type="paragraph" w:customStyle="1" w:styleId="887EBBF6C84E4C25BD97D0C959093BBC">
    <w:name w:val="887EBBF6C84E4C25BD97D0C959093BBC"/>
  </w:style>
  <w:style w:type="paragraph" w:customStyle="1" w:styleId="AA5AED10CD6D4383A2F702B4A1F8C2CF">
    <w:name w:val="AA5AED10CD6D4383A2F702B4A1F8C2CF"/>
  </w:style>
  <w:style w:type="paragraph" w:customStyle="1" w:styleId="C6663F5DE0F9414CBEC542958850C313">
    <w:name w:val="C6663F5DE0F9414CBEC542958850C313"/>
  </w:style>
  <w:style w:type="paragraph" w:customStyle="1" w:styleId="1B7C85CBA4444D2491FBFE468E1E578E">
    <w:name w:val="1B7C85CBA4444D2491FBFE468E1E578E"/>
  </w:style>
  <w:style w:type="paragraph" w:customStyle="1" w:styleId="9176F2105FD04A2087A1C32ADF100258">
    <w:name w:val="9176F2105FD04A2087A1C32ADF100258"/>
  </w:style>
  <w:style w:type="paragraph" w:customStyle="1" w:styleId="E4ADB32246544BB1A59AC270C992CFE9">
    <w:name w:val="E4ADB32246544BB1A59AC270C992CFE9"/>
  </w:style>
  <w:style w:type="paragraph" w:customStyle="1" w:styleId="F8D6E689620643D29538B874C1D2E6F2">
    <w:name w:val="F8D6E689620643D29538B874C1D2E6F2"/>
  </w:style>
  <w:style w:type="paragraph" w:customStyle="1" w:styleId="9FA7ECAF492F41BBA0442AE7825DB122">
    <w:name w:val="9FA7ECAF492F41BBA0442AE7825DB122"/>
  </w:style>
  <w:style w:type="paragraph" w:customStyle="1" w:styleId="DE238D9ACF6343349A9C5801369B66A8">
    <w:name w:val="DE238D9ACF6343349A9C5801369B66A8"/>
  </w:style>
  <w:style w:type="paragraph" w:customStyle="1" w:styleId="95DC1186F0B34B0D977C9FB0293435FF">
    <w:name w:val="95DC1186F0B34B0D977C9FB0293435FF"/>
  </w:style>
  <w:style w:type="paragraph" w:customStyle="1" w:styleId="BA27DE84794C4AF089BAF211DCBE82C6">
    <w:name w:val="BA27DE84794C4AF089BAF211DCBE82C6"/>
  </w:style>
  <w:style w:type="paragraph" w:customStyle="1" w:styleId="763A7951D9F34E70905AC6F25E7DBEFB">
    <w:name w:val="763A7951D9F34E70905AC6F25E7DBEFB"/>
  </w:style>
  <w:style w:type="paragraph" w:customStyle="1" w:styleId="C303693583B3451392F4A53071CC7231">
    <w:name w:val="C303693583B3451392F4A53071CC7231"/>
  </w:style>
  <w:style w:type="paragraph" w:customStyle="1" w:styleId="3862663BF7134A2F95EE62B0F35CF74C">
    <w:name w:val="3862663BF7134A2F95EE62B0F35CF74C"/>
  </w:style>
  <w:style w:type="paragraph" w:customStyle="1" w:styleId="6CFC0AD7CFF24039AEDC8A94D9855E7E">
    <w:name w:val="6CFC0AD7CFF24039AEDC8A94D9855E7E"/>
  </w:style>
  <w:style w:type="paragraph" w:customStyle="1" w:styleId="3EF3C6F2BA284620936899BC0DBDBA51">
    <w:name w:val="3EF3C6F2BA284620936899BC0DBDBA51"/>
  </w:style>
  <w:style w:type="paragraph" w:customStyle="1" w:styleId="A16D111DBD7E40B08808DCEAEB2F19E6">
    <w:name w:val="A16D111DBD7E40B08808DCEAEB2F19E6"/>
  </w:style>
  <w:style w:type="paragraph" w:customStyle="1" w:styleId="E290E378005C489DB623BB03F217C070">
    <w:name w:val="E290E378005C489DB623BB03F217C070"/>
  </w:style>
  <w:style w:type="paragraph" w:customStyle="1" w:styleId="619F930DB9B34184ADFA3D38A155F6AF">
    <w:name w:val="619F930DB9B34184ADFA3D38A155F6AF"/>
  </w:style>
  <w:style w:type="paragraph" w:customStyle="1" w:styleId="7DB19432606444ABB42D33B46802854F">
    <w:name w:val="7DB19432606444ABB42D33B46802854F"/>
  </w:style>
  <w:style w:type="paragraph" w:customStyle="1" w:styleId="51AD060133D741FA922735052919FF04">
    <w:name w:val="51AD060133D741FA922735052919FF04"/>
  </w:style>
  <w:style w:type="paragraph" w:customStyle="1" w:styleId="5E7CDC7339E04F49A9FDA40D8317FAD5">
    <w:name w:val="5E7CDC7339E04F49A9FDA40D8317FAD5"/>
  </w:style>
  <w:style w:type="paragraph" w:customStyle="1" w:styleId="25EB9C8E4F36489DAC6C8B1EA9B5EC71">
    <w:name w:val="25EB9C8E4F36489DAC6C8B1EA9B5EC71"/>
  </w:style>
  <w:style w:type="paragraph" w:customStyle="1" w:styleId="764808945F924C44B099EC143B8EB19C">
    <w:name w:val="764808945F924C44B099EC143B8EB19C"/>
  </w:style>
  <w:style w:type="paragraph" w:customStyle="1" w:styleId="5217E6CD77A4476FB65122E6F7D962E8">
    <w:name w:val="5217E6CD77A4476FB65122E6F7D962E8"/>
  </w:style>
  <w:style w:type="paragraph" w:customStyle="1" w:styleId="B61492750DBA4C7A80740EBD3169B0B7">
    <w:name w:val="B61492750DBA4C7A80740EBD3169B0B7"/>
  </w:style>
  <w:style w:type="paragraph" w:customStyle="1" w:styleId="1399CBC9A6E5443CAE254CF84E577EC1">
    <w:name w:val="1399CBC9A6E5443CAE254CF84E577EC1"/>
  </w:style>
  <w:style w:type="paragraph" w:customStyle="1" w:styleId="1F657C598F314EAB97B840ABCC991956">
    <w:name w:val="1F657C598F314EAB97B840ABCC991956"/>
  </w:style>
  <w:style w:type="paragraph" w:customStyle="1" w:styleId="FF74CECD9C6D4CEFA47B9FC9316E1944">
    <w:name w:val="FF74CECD9C6D4CEFA47B9FC9316E1944"/>
  </w:style>
  <w:style w:type="paragraph" w:customStyle="1" w:styleId="11E4895276A14507B8D650414D423931">
    <w:name w:val="11E4895276A14507B8D650414D423931"/>
  </w:style>
  <w:style w:type="paragraph" w:customStyle="1" w:styleId="FB2E3C68A8AE46738ACE051CB790301B">
    <w:name w:val="FB2E3C68A8AE46738ACE051CB790301B"/>
  </w:style>
  <w:style w:type="paragraph" w:customStyle="1" w:styleId="5A208E090AF64F279EFF2056D542E8FE">
    <w:name w:val="5A208E090AF64F279EFF2056D542E8FE"/>
  </w:style>
  <w:style w:type="paragraph" w:customStyle="1" w:styleId="F99D936FB8844026866FC49A5907B7FD">
    <w:name w:val="F99D936FB8844026866FC49A5907B7FD"/>
  </w:style>
  <w:style w:type="paragraph" w:customStyle="1" w:styleId="F332D7B56F0446D398442A452B718CDE">
    <w:name w:val="F332D7B56F0446D398442A452B718CDE"/>
  </w:style>
  <w:style w:type="paragraph" w:customStyle="1" w:styleId="F8F97D0F7F9645B19A827224F2287300">
    <w:name w:val="F8F97D0F7F9645B19A827224F2287300"/>
  </w:style>
  <w:style w:type="paragraph" w:customStyle="1" w:styleId="8566EEB14C3D4502B828971E2A33CB2F">
    <w:name w:val="8566EEB14C3D4502B828971E2A33CB2F"/>
  </w:style>
  <w:style w:type="paragraph" w:customStyle="1" w:styleId="280B169CA46347CAAF79C4CD0CB7CA62">
    <w:name w:val="280B169CA46347CAAF79C4CD0CB7CA62"/>
  </w:style>
  <w:style w:type="paragraph" w:customStyle="1" w:styleId="1AC37413AC184235B1780009DD7478E0">
    <w:name w:val="1AC37413AC184235B1780009DD7478E0"/>
  </w:style>
  <w:style w:type="paragraph" w:customStyle="1" w:styleId="9B1BD82764EC4DB28C323CB95578823B">
    <w:name w:val="9B1BD82764EC4DB28C323CB95578823B"/>
  </w:style>
  <w:style w:type="paragraph" w:customStyle="1" w:styleId="B4698FAA8900436A991213E3A7B879C9">
    <w:name w:val="B4698FAA8900436A991213E3A7B879C9"/>
  </w:style>
  <w:style w:type="paragraph" w:styleId="ListBullet">
    <w:name w:val="List Bullet"/>
    <w:basedOn w:val="Normal"/>
    <w:uiPriority w:val="10"/>
    <w:pPr>
      <w:numPr>
        <w:numId w:val="1"/>
      </w:numPr>
      <w:spacing w:before="30" w:after="30" w:line="240" w:lineRule="auto"/>
    </w:pPr>
    <w:rPr>
      <w:sz w:val="20"/>
      <w:szCs w:val="20"/>
      <w:lang w:eastAsia="ja-JP"/>
    </w:rPr>
  </w:style>
  <w:style w:type="paragraph" w:customStyle="1" w:styleId="AF2CC169F72B4EA7B0285DFBBBDB7BCA">
    <w:name w:val="AF2CC169F72B4EA7B0285DFBBBDB7BCA"/>
  </w:style>
  <w:style w:type="paragraph" w:customStyle="1" w:styleId="8368991C02B843B1B19D41FE02008A29">
    <w:name w:val="8368991C02B843B1B19D41FE02008A29"/>
  </w:style>
  <w:style w:type="paragraph" w:styleId="ListNumber">
    <w:name w:val="List Number"/>
    <w:basedOn w:val="Normal"/>
    <w:uiPriority w:val="10"/>
    <w:pPr>
      <w:numPr>
        <w:numId w:val="2"/>
      </w:numPr>
      <w:spacing w:before="30" w:after="30" w:line="240" w:lineRule="auto"/>
    </w:pPr>
    <w:rPr>
      <w:sz w:val="20"/>
      <w:szCs w:val="20"/>
      <w:lang w:eastAsia="ja-JP"/>
    </w:rPr>
  </w:style>
  <w:style w:type="paragraph" w:customStyle="1" w:styleId="7D57CFE7FFA5473396115404289A8DD6">
    <w:name w:val="7D57CFE7FFA5473396115404289A8DD6"/>
  </w:style>
  <w:style w:type="paragraph" w:customStyle="1" w:styleId="5DE09DD05BA446DEB8B16BA48F4D89C4">
    <w:name w:val="5DE09DD05BA446DEB8B16BA48F4D89C4"/>
  </w:style>
  <w:style w:type="paragraph" w:customStyle="1" w:styleId="FA013E93B7F846D1B99F49484F99BAFC">
    <w:name w:val="FA013E93B7F846D1B99F49484F99BAFC"/>
  </w:style>
  <w:style w:type="paragraph" w:customStyle="1" w:styleId="FC2E6A059664460C9D145B567B9B859B">
    <w:name w:val="FC2E6A059664460C9D145B567B9B859B"/>
  </w:style>
  <w:style w:type="paragraph" w:customStyle="1" w:styleId="6E435677590840798941DE24149B9902">
    <w:name w:val="6E435677590840798941DE24149B9902"/>
  </w:style>
  <w:style w:type="paragraph" w:customStyle="1" w:styleId="22627082830D47909B7D84F7A34B96D9">
    <w:name w:val="22627082830D47909B7D84F7A34B96D9"/>
  </w:style>
  <w:style w:type="paragraph" w:customStyle="1" w:styleId="F54D6E4BC1D94BD0A8C5DADB68D7CB15">
    <w:name w:val="F54D6E4BC1D94BD0A8C5DADB68D7CB15"/>
  </w:style>
  <w:style w:type="paragraph" w:customStyle="1" w:styleId="85D975B1CEAA420C99B1718ACDC1AF43">
    <w:name w:val="85D975B1CEAA420C99B1718ACDC1AF43"/>
  </w:style>
  <w:style w:type="paragraph" w:customStyle="1" w:styleId="E310E39BD733490581249998ED7D397C">
    <w:name w:val="E310E39BD733490581249998ED7D397C"/>
  </w:style>
  <w:style w:type="paragraph" w:customStyle="1" w:styleId="B56057C3E2F14CB58C6BBB1A32519A59">
    <w:name w:val="B56057C3E2F14CB58C6BBB1A32519A59"/>
  </w:style>
  <w:style w:type="paragraph" w:customStyle="1" w:styleId="6A8DCF7A90524A30A390C54680DB0568">
    <w:name w:val="6A8DCF7A90524A30A390C54680DB0568"/>
  </w:style>
  <w:style w:type="paragraph" w:customStyle="1" w:styleId="9E443803BB8448C89B684F796A4234DA">
    <w:name w:val="9E443803BB8448C89B684F796A4234DA"/>
  </w:style>
  <w:style w:type="paragraph" w:customStyle="1" w:styleId="B0BC02D486334B4794A8CAFCE21080AC">
    <w:name w:val="B0BC02D486334B4794A8CAFCE21080AC"/>
  </w:style>
  <w:style w:type="paragraph" w:customStyle="1" w:styleId="5DF0DA5C9FDF443F8BAA31D05649FF5C">
    <w:name w:val="5DF0DA5C9FDF443F8BAA31D05649FF5C"/>
  </w:style>
  <w:style w:type="paragraph" w:customStyle="1" w:styleId="67FA311D14E64B28879C1F35C0DE8AB7">
    <w:name w:val="67FA311D14E64B28879C1F35C0DE8AB7"/>
  </w:style>
  <w:style w:type="paragraph" w:customStyle="1" w:styleId="C696DA95AF304DDAA6DF47F5A007406C">
    <w:name w:val="C696DA95AF304DDAA6DF47F5A007406C"/>
  </w:style>
  <w:style w:type="paragraph" w:customStyle="1" w:styleId="8F2DC01BBD34415B9573DA4C806A83D2">
    <w:name w:val="8F2DC01BBD34415B9573DA4C806A83D2"/>
  </w:style>
  <w:style w:type="paragraph" w:customStyle="1" w:styleId="8FBCE669D0AD4C509A19BEB46E35FBEC">
    <w:name w:val="8FBCE669D0AD4C509A19BEB46E35FBEC"/>
  </w:style>
  <w:style w:type="paragraph" w:customStyle="1" w:styleId="48C5E7B9FE8446FC9ABA307B1BB9CBB2">
    <w:name w:val="48C5E7B9FE8446FC9ABA307B1BB9CB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Ventura Community College District (Moorpark College)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1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garyq_000</dc:creator>
  <cp:lastModifiedBy>Nenagh Brown</cp:lastModifiedBy>
  <cp:revision>2</cp:revision>
  <dcterms:created xsi:type="dcterms:W3CDTF">2017-09-02T18:30:00Z</dcterms:created>
  <dcterms:modified xsi:type="dcterms:W3CDTF">2017-09-02T18:30:00Z</dcterms:modified>
</cp:coreProperties>
</file>