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F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6E51C7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 xml:space="preserve">January </w:t>
      </w:r>
      <w:r w:rsidR="005D1397">
        <w:rPr>
          <w:rFonts w:ascii="Times New Roman" w:hAnsi="Times New Roman"/>
          <w:b/>
          <w:bCs w:val="0"/>
          <w:color w:val="FF0000"/>
        </w:rPr>
        <w:t>19</w:t>
      </w:r>
      <w:r>
        <w:rPr>
          <w:rFonts w:ascii="Times New Roman" w:hAnsi="Times New Roman"/>
          <w:b/>
          <w:bCs w:val="0"/>
          <w:color w:val="FF0000"/>
        </w:rPr>
        <w:t>, 2012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1C0D93" w:rsidRPr="001C0D93">
        <w:rPr>
          <w:rFonts w:ascii="Times New Roman" w:hAnsi="Times New Roman"/>
          <w:b/>
          <w:bCs w:val="0"/>
          <w:highlight w:val="yellow"/>
        </w:rPr>
        <w:t>EATM 102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Linda Sanders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837D86" w:rsidRPr="00A06B41" w:rsidTr="00837D86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837D86" w:rsidRPr="00A06B41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D86" w:rsidRDefault="00837D86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7D86" w:rsidRPr="00A06B41" w:rsidRDefault="00837D86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837D86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D6AB9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6AB9" w:rsidRPr="00A06B41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D6AB9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D6AB9" w:rsidRPr="00A06B41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6AB9" w:rsidRDefault="00ED6AB9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6AB9" w:rsidRDefault="00ED6AB9" w:rsidP="00ED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B16DFD" w:rsidRPr="002947A0" w:rsidTr="00E465BB">
        <w:trPr>
          <w:trHeight w:val="1080"/>
          <w:jc w:val="center"/>
        </w:trPr>
        <w:tc>
          <w:tcPr>
            <w:tcW w:w="950" w:type="dxa"/>
          </w:tcPr>
          <w:p w:rsidR="00B16DFD" w:rsidRPr="002947A0" w:rsidRDefault="00B16DFD" w:rsidP="00D81E00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M02F</w:t>
            </w:r>
          </w:p>
          <w:p w:rsidR="0009223C" w:rsidRDefault="0009223C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M06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97653B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</w:t>
            </w:r>
            <w:r w:rsidR="0097653B">
              <w:rPr>
                <w:rFonts w:ascii="Times New Roman" w:hAnsi="Times New Roman"/>
                <w:sz w:val="20"/>
                <w:szCs w:val="20"/>
              </w:rPr>
              <w:t>10A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97653B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</w:t>
            </w:r>
            <w:r w:rsidR="0097653B">
              <w:rPr>
                <w:rFonts w:ascii="Times New Roman" w:hAnsi="Times New Roman"/>
                <w:sz w:val="20"/>
                <w:szCs w:val="20"/>
              </w:rPr>
              <w:t>10AL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M12B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M12BL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M15AL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M15BL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lastRenderedPageBreak/>
              <w:t>EATM M15CL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M15D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M15DL</w:t>
            </w: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D83" w:rsidRDefault="00073D83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830465" w:rsidRDefault="00830465" w:rsidP="0083046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Brenda Woodhouse)</w:t>
            </w:r>
          </w:p>
          <w:p w:rsidR="00830465" w:rsidRDefault="0083046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GE-A1 (Originator: Cynthia Stringfield)</w:t>
            </w:r>
          </w:p>
          <w:p w:rsidR="00830465" w:rsidRDefault="0083046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374258" w:rsidRDefault="00374258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374258" w:rsidRDefault="00374258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sz w:val="20"/>
                <w:szCs w:val="20"/>
              </w:rPr>
              <w:t>(Originator: Cynthia Wilson)</w:t>
            </w:r>
          </w:p>
          <w:p w:rsidR="00A002E0" w:rsidRDefault="00A002E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A002E0" w:rsidRDefault="00A002E0" w:rsidP="00A002E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Cynthia Stringfield)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F9054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Cynthia Stringfield)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5067C" w:rsidRDefault="0045067C" w:rsidP="0045067C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F90549" w:rsidRDefault="00F90549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5067C" w:rsidRDefault="0045067C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45067C" w:rsidRDefault="006763D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  <w:p w:rsidR="006763D0" w:rsidRDefault="006763D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763D0" w:rsidRDefault="006763D0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6763D0" w:rsidRPr="006763D0" w:rsidRDefault="006763D0" w:rsidP="00044602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Kristin Romero)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8D0DC7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53B" w:rsidRDefault="0097653B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M21AL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M21BL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M21P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M23A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M23AL</w:t>
            </w: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M23B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M24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M27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M30A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M30B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830465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  <w:r w:rsidRPr="00830465">
              <w:rPr>
                <w:rFonts w:ascii="Times New Roman" w:hAnsi="Times New Roman"/>
                <w:sz w:val="20"/>
                <w:szCs w:val="20"/>
              </w:rPr>
              <w:t>EATM M80</w:t>
            </w:r>
          </w:p>
          <w:p w:rsid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0465" w:rsidRPr="00830465" w:rsidRDefault="00830465" w:rsidP="008304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6FF3" w:rsidRPr="002947A0" w:rsidRDefault="00806FF3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60197E" w:rsidRDefault="0060197E" w:rsidP="0060197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Gary Wilson)</w:t>
            </w:r>
          </w:p>
          <w:p w:rsidR="0060197E" w:rsidRDefault="0060197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197E" w:rsidRDefault="0060197E" w:rsidP="0060197E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Gary Wilson)</w:t>
            </w:r>
          </w:p>
          <w:p w:rsidR="0060197E" w:rsidRDefault="0060197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197E" w:rsidRDefault="0060197E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Gary Wilson)</w:t>
            </w:r>
          </w:p>
          <w:p w:rsidR="001C0D93" w:rsidRDefault="001C0D93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10C2" w:rsidRDefault="005B10C2" w:rsidP="005B10C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Update: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Gary Wilson)</w:t>
            </w:r>
          </w:p>
          <w:p w:rsidR="005B10C2" w:rsidRDefault="005B10C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1EC" w:rsidRDefault="00C131EC" w:rsidP="00C131EC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Gary Wilson)</w:t>
            </w:r>
          </w:p>
          <w:p w:rsidR="005B10C2" w:rsidRDefault="005B10C2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1EC" w:rsidRDefault="00C131EC" w:rsidP="00044602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31EC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Substantial: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New: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Cynthia Stringfield)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Brenda Woodhouse)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Substantial: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Brenda Woodhouse)</w:t>
            </w: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53B" w:rsidRDefault="0097653B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859A1" w:rsidRDefault="00A859A1" w:rsidP="00A859A1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Brenda Woodhouse)</w:t>
            </w:r>
          </w:p>
          <w:p w:rsidR="00A859A1" w:rsidRPr="00A859A1" w:rsidRDefault="00A859A1" w:rsidP="0097653B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D512CB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512CB" w:rsidRDefault="00D512C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EATM-AS</w:t>
            </w:r>
          </w:p>
          <w:p w:rsidR="00DA06B5" w:rsidRDefault="00DA06B5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D512CB" w:rsidRDefault="00D512CB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512CB" w:rsidRPr="002947A0" w:rsidTr="00E465BB">
        <w:trPr>
          <w:trHeight w:val="1080"/>
          <w:jc w:val="center"/>
        </w:trPr>
        <w:tc>
          <w:tcPr>
            <w:tcW w:w="950" w:type="dxa"/>
          </w:tcPr>
          <w:p w:rsidR="00D512CB" w:rsidRDefault="00D512CB" w:rsidP="00F755EE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512CB" w:rsidRDefault="00D512CB" w:rsidP="00044602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EATM-Certificate</w:t>
            </w:r>
          </w:p>
          <w:p w:rsidR="00E723B7" w:rsidRDefault="00E723B7" w:rsidP="00734B0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Pr="00E723B7" w:rsidRDefault="00E723B7" w:rsidP="00E72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7" w:type="dxa"/>
          </w:tcPr>
          <w:p w:rsidR="00D512CB" w:rsidRDefault="00D621CC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Program Modification</w:t>
            </w:r>
          </w:p>
          <w:p w:rsidR="00E723B7" w:rsidRDefault="00E723B7" w:rsidP="00E723B7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</w:p>
          <w:p w:rsidR="00E723B7" w:rsidRDefault="00E723B7" w:rsidP="00044602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97653B" w:rsidRDefault="0097653B" w:rsidP="00A94AEE">
      <w:pPr>
        <w:ind w:right="34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15351" w:rsidRPr="00AB1D6B" w:rsidRDefault="00F15351" w:rsidP="009A4945">
      <w:pPr>
        <w:rPr>
          <w:rFonts w:ascii="Times New Roman" w:hAnsi="Times New Roman"/>
          <w:b/>
        </w:rPr>
      </w:pPr>
      <w:r w:rsidRPr="00AB1D6B">
        <w:rPr>
          <w:rFonts w:ascii="Times New Roman" w:hAnsi="Times New Roman"/>
          <w:b/>
        </w:rPr>
        <w:lastRenderedPageBreak/>
        <w:t>Inactivations</w:t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8830A3">
        <w:rPr>
          <w:rFonts w:ascii="Times New Roman" w:hAnsi="Times New Roman"/>
          <w:b/>
        </w:rPr>
        <w:tab/>
      </w:r>
      <w:r w:rsidR="00AB1D6B" w:rsidRPr="00AB1D6B">
        <w:rPr>
          <w:rFonts w:ascii="Times New Roman" w:hAnsi="Times New Roman"/>
          <w:b/>
        </w:rPr>
        <w:t>Deletions</w:t>
      </w:r>
    </w:p>
    <w:p w:rsidR="00073D83" w:rsidRDefault="00073D83" w:rsidP="00073D83">
      <w:pPr>
        <w:ind w:right="346"/>
        <w:rPr>
          <w:rFonts w:ascii="Times New Roman" w:hAnsi="Times New Roman"/>
          <w:sz w:val="20"/>
        </w:rPr>
      </w:pPr>
    </w:p>
    <w:p w:rsidR="00830465" w:rsidRPr="00830465" w:rsidRDefault="00830465" w:rsidP="00830465">
      <w:pPr>
        <w:rPr>
          <w:rFonts w:ascii="Times New Roman" w:hAnsi="Times New Roman"/>
          <w:sz w:val="20"/>
          <w:szCs w:val="20"/>
        </w:rPr>
      </w:pPr>
      <w:r w:rsidRPr="00830465">
        <w:rPr>
          <w:rFonts w:ascii="Times New Roman" w:hAnsi="Times New Roman"/>
          <w:sz w:val="20"/>
          <w:szCs w:val="20"/>
        </w:rPr>
        <w:t>ANSC M01</w:t>
      </w:r>
    </w:p>
    <w:p w:rsidR="00830465" w:rsidRPr="00830465" w:rsidRDefault="00830465" w:rsidP="00830465">
      <w:pPr>
        <w:rPr>
          <w:rFonts w:ascii="Times New Roman" w:hAnsi="Times New Roman"/>
          <w:sz w:val="20"/>
          <w:szCs w:val="20"/>
        </w:rPr>
      </w:pPr>
      <w:r w:rsidRPr="00830465">
        <w:rPr>
          <w:rFonts w:ascii="Times New Roman" w:hAnsi="Times New Roman"/>
          <w:sz w:val="20"/>
          <w:szCs w:val="20"/>
        </w:rPr>
        <w:t>ANSC M10</w:t>
      </w:r>
      <w:r w:rsidRPr="00830465">
        <w:rPr>
          <w:rFonts w:ascii="Times New Roman" w:hAnsi="Times New Roman"/>
          <w:sz w:val="20"/>
          <w:szCs w:val="20"/>
        </w:rPr>
        <w:br/>
        <w:t>ANSC M30</w:t>
      </w:r>
      <w:r w:rsidRPr="00830465">
        <w:rPr>
          <w:rFonts w:ascii="Times New Roman" w:hAnsi="Times New Roman"/>
          <w:sz w:val="20"/>
          <w:szCs w:val="20"/>
        </w:rPr>
        <w:br/>
        <w:t>ANSC M60A</w:t>
      </w:r>
    </w:p>
    <w:p w:rsidR="00830465" w:rsidRPr="00830465" w:rsidRDefault="00830465" w:rsidP="00830465">
      <w:pPr>
        <w:rPr>
          <w:rFonts w:ascii="Times New Roman" w:hAnsi="Times New Roman"/>
          <w:sz w:val="20"/>
          <w:szCs w:val="20"/>
        </w:rPr>
      </w:pPr>
      <w:r w:rsidRPr="00830465">
        <w:rPr>
          <w:rFonts w:ascii="Times New Roman" w:hAnsi="Times New Roman"/>
          <w:sz w:val="20"/>
          <w:szCs w:val="20"/>
        </w:rPr>
        <w:t>EATM M40</w:t>
      </w:r>
    </w:p>
    <w:p w:rsidR="00165791" w:rsidRDefault="00165791" w:rsidP="00073D83">
      <w:pPr>
        <w:ind w:right="346"/>
        <w:rPr>
          <w:rFonts w:ascii="Times New Roman" w:hAnsi="Times New Roman"/>
          <w:sz w:val="20"/>
        </w:rPr>
      </w:pPr>
    </w:p>
    <w:p w:rsidR="00073D83" w:rsidRPr="00CC3C15" w:rsidRDefault="00F15351" w:rsidP="00073D83">
      <w:pPr>
        <w:ind w:right="346"/>
        <w:rPr>
          <w:rFonts w:ascii="Times New Roman" w:hAnsi="Times New Roman"/>
          <w:b/>
          <w:sz w:val="24"/>
        </w:rPr>
      </w:pPr>
      <w:r w:rsidRPr="00AB1D6B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  <w:r w:rsidR="008830A3">
        <w:rPr>
          <w:rFonts w:ascii="Times New Roman" w:hAnsi="Times New Roman"/>
          <w:sz w:val="20"/>
        </w:rPr>
        <w:tab/>
      </w:r>
    </w:p>
    <w:p w:rsidR="007E1D5A" w:rsidRPr="00A06B41" w:rsidRDefault="00FB6416" w:rsidP="00F15351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D6AB9">
        <w:rPr>
          <w:rFonts w:ascii="Times New Roman" w:hAnsi="Times New Roman"/>
          <w:b/>
          <w:sz w:val="24"/>
        </w:rPr>
        <w:t>___</w:t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</w:r>
      <w:r w:rsidR="00830465">
        <w:rPr>
          <w:rFonts w:ascii="Times New Roman" w:hAnsi="Times New Roman"/>
          <w:b/>
          <w:sz w:val="24"/>
        </w:rPr>
        <w:softHyphen/>
        <w:t>_______</w:t>
      </w:r>
      <w:r w:rsidR="00EA3E6A">
        <w:rPr>
          <w:rFonts w:ascii="Times New Roman" w:hAnsi="Times New Roman"/>
          <w:b/>
          <w:sz w:val="24"/>
        </w:rPr>
        <w:t>p.m.</w:t>
      </w:r>
    </w:p>
    <w:bookmarkStart w:id="1" w:name="_MON_1387116679"/>
    <w:bookmarkStart w:id="2" w:name="_MON_1387116691"/>
    <w:bookmarkStart w:id="3" w:name="_MON_1387116594"/>
    <w:bookmarkStart w:id="4" w:name="_MON_1387116626"/>
    <w:bookmarkStart w:id="5" w:name="_MON_1387187927"/>
    <w:bookmarkStart w:id="6" w:name="_MON_1387187938"/>
    <w:bookmarkEnd w:id="1"/>
    <w:bookmarkEnd w:id="2"/>
    <w:bookmarkEnd w:id="3"/>
    <w:bookmarkEnd w:id="4"/>
    <w:bookmarkEnd w:id="5"/>
    <w:bookmarkEnd w:id="6"/>
    <w:bookmarkStart w:id="7" w:name="_MON_1387188020"/>
    <w:bookmarkEnd w:id="7"/>
    <w:p w:rsidR="007E1D5A" w:rsidRPr="00A06B41" w:rsidRDefault="00360179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2.9pt;height:122.35pt" o:ole="">
            <v:imagedata r:id="rId13" o:title=""/>
          </v:shape>
          <o:OLEObject Type="Embed" ProgID="Word.Document.12" ShapeID="_x0000_i1026" DrawAspect="Content" ObjectID="_1389012337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2" w:rsidRDefault="00A17DE2">
      <w:r>
        <w:separator/>
      </w:r>
    </w:p>
  </w:endnote>
  <w:endnote w:type="continuationSeparator" w:id="0">
    <w:p w:rsidR="00A17DE2" w:rsidRDefault="00A1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97653B">
      <w:rPr>
        <w:rFonts w:ascii="Times New Roman" w:hAnsi="Times New Roman"/>
        <w:noProof/>
        <w:sz w:val="20"/>
        <w:szCs w:val="20"/>
      </w:rPr>
      <w:t>1/25/2012 3:54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2" w:rsidRDefault="00A17DE2">
      <w:r>
        <w:separator/>
      </w:r>
    </w:p>
  </w:footnote>
  <w:footnote w:type="continuationSeparator" w:id="0">
    <w:p w:rsidR="00A17DE2" w:rsidRDefault="00A1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4602"/>
    <w:rsid w:val="00047F40"/>
    <w:rsid w:val="00053202"/>
    <w:rsid w:val="00056047"/>
    <w:rsid w:val="00056214"/>
    <w:rsid w:val="0006618E"/>
    <w:rsid w:val="00073D83"/>
    <w:rsid w:val="000752DF"/>
    <w:rsid w:val="00085674"/>
    <w:rsid w:val="00086238"/>
    <w:rsid w:val="000877FF"/>
    <w:rsid w:val="0009179F"/>
    <w:rsid w:val="0009223C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5791"/>
    <w:rsid w:val="0016774F"/>
    <w:rsid w:val="00184F42"/>
    <w:rsid w:val="001854C1"/>
    <w:rsid w:val="001A0C77"/>
    <w:rsid w:val="001C0D93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65B8E"/>
    <w:rsid w:val="002709F9"/>
    <w:rsid w:val="00284D1B"/>
    <w:rsid w:val="002879C3"/>
    <w:rsid w:val="002947A0"/>
    <w:rsid w:val="00296800"/>
    <w:rsid w:val="002A621F"/>
    <w:rsid w:val="002B0584"/>
    <w:rsid w:val="002B479C"/>
    <w:rsid w:val="002B6440"/>
    <w:rsid w:val="002D160D"/>
    <w:rsid w:val="002D2551"/>
    <w:rsid w:val="002E2755"/>
    <w:rsid w:val="002E4493"/>
    <w:rsid w:val="002E5EE0"/>
    <w:rsid w:val="002F2809"/>
    <w:rsid w:val="002F4EFD"/>
    <w:rsid w:val="002F6F35"/>
    <w:rsid w:val="00300C06"/>
    <w:rsid w:val="00303EFE"/>
    <w:rsid w:val="003108EB"/>
    <w:rsid w:val="00325E7F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0179"/>
    <w:rsid w:val="0036525E"/>
    <w:rsid w:val="003738EF"/>
    <w:rsid w:val="00374258"/>
    <w:rsid w:val="003800B3"/>
    <w:rsid w:val="003852E7"/>
    <w:rsid w:val="00393D76"/>
    <w:rsid w:val="0039653A"/>
    <w:rsid w:val="003B0534"/>
    <w:rsid w:val="003B3840"/>
    <w:rsid w:val="003B54CD"/>
    <w:rsid w:val="003C3536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1298"/>
    <w:rsid w:val="004320F3"/>
    <w:rsid w:val="00432E65"/>
    <w:rsid w:val="004343DA"/>
    <w:rsid w:val="00434953"/>
    <w:rsid w:val="00434EDF"/>
    <w:rsid w:val="0044188E"/>
    <w:rsid w:val="00442F30"/>
    <w:rsid w:val="0045067C"/>
    <w:rsid w:val="00450AE3"/>
    <w:rsid w:val="00467D37"/>
    <w:rsid w:val="00477C42"/>
    <w:rsid w:val="004837B4"/>
    <w:rsid w:val="00487665"/>
    <w:rsid w:val="004952EF"/>
    <w:rsid w:val="00496118"/>
    <w:rsid w:val="00497C0B"/>
    <w:rsid w:val="004C12C3"/>
    <w:rsid w:val="004F00F9"/>
    <w:rsid w:val="00500F56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10C2"/>
    <w:rsid w:val="005B5169"/>
    <w:rsid w:val="005C69BF"/>
    <w:rsid w:val="005D1314"/>
    <w:rsid w:val="005D1397"/>
    <w:rsid w:val="005D268F"/>
    <w:rsid w:val="005D2B04"/>
    <w:rsid w:val="005D45FA"/>
    <w:rsid w:val="005D6D6D"/>
    <w:rsid w:val="005E06D5"/>
    <w:rsid w:val="005E305A"/>
    <w:rsid w:val="005E459E"/>
    <w:rsid w:val="005E4FA4"/>
    <w:rsid w:val="005F4AFE"/>
    <w:rsid w:val="005F5EA3"/>
    <w:rsid w:val="0060197E"/>
    <w:rsid w:val="00626A41"/>
    <w:rsid w:val="0063300A"/>
    <w:rsid w:val="00633D7D"/>
    <w:rsid w:val="006441D7"/>
    <w:rsid w:val="00647E80"/>
    <w:rsid w:val="006536F7"/>
    <w:rsid w:val="006553F3"/>
    <w:rsid w:val="006556BA"/>
    <w:rsid w:val="00666BA1"/>
    <w:rsid w:val="00674844"/>
    <w:rsid w:val="006763D0"/>
    <w:rsid w:val="0067743A"/>
    <w:rsid w:val="006C2A06"/>
    <w:rsid w:val="006C3CC4"/>
    <w:rsid w:val="006D4695"/>
    <w:rsid w:val="006D681A"/>
    <w:rsid w:val="006E2711"/>
    <w:rsid w:val="006E451C"/>
    <w:rsid w:val="006E51C7"/>
    <w:rsid w:val="006F28B0"/>
    <w:rsid w:val="006F2A06"/>
    <w:rsid w:val="0070148E"/>
    <w:rsid w:val="00702016"/>
    <w:rsid w:val="00703137"/>
    <w:rsid w:val="00707BF0"/>
    <w:rsid w:val="007110BA"/>
    <w:rsid w:val="0071777A"/>
    <w:rsid w:val="007205E5"/>
    <w:rsid w:val="00720E73"/>
    <w:rsid w:val="00722EAE"/>
    <w:rsid w:val="00731F9E"/>
    <w:rsid w:val="00734B04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53DD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06FF3"/>
    <w:rsid w:val="00824374"/>
    <w:rsid w:val="00827445"/>
    <w:rsid w:val="00830465"/>
    <w:rsid w:val="00832F26"/>
    <w:rsid w:val="00835750"/>
    <w:rsid w:val="00837D86"/>
    <w:rsid w:val="00855B05"/>
    <w:rsid w:val="00862979"/>
    <w:rsid w:val="00864BFE"/>
    <w:rsid w:val="00866D86"/>
    <w:rsid w:val="00867212"/>
    <w:rsid w:val="0087177D"/>
    <w:rsid w:val="008741CD"/>
    <w:rsid w:val="00874745"/>
    <w:rsid w:val="0087756E"/>
    <w:rsid w:val="008830A3"/>
    <w:rsid w:val="008942C1"/>
    <w:rsid w:val="00896E64"/>
    <w:rsid w:val="008C194E"/>
    <w:rsid w:val="008C5EC8"/>
    <w:rsid w:val="008C74F8"/>
    <w:rsid w:val="008D0DC7"/>
    <w:rsid w:val="008D0E73"/>
    <w:rsid w:val="008D6556"/>
    <w:rsid w:val="008E25A9"/>
    <w:rsid w:val="008E3369"/>
    <w:rsid w:val="008E3F4C"/>
    <w:rsid w:val="008F00AE"/>
    <w:rsid w:val="008F204B"/>
    <w:rsid w:val="008F60EF"/>
    <w:rsid w:val="009136BF"/>
    <w:rsid w:val="0091558E"/>
    <w:rsid w:val="00916A3C"/>
    <w:rsid w:val="0092076D"/>
    <w:rsid w:val="00925D46"/>
    <w:rsid w:val="00943843"/>
    <w:rsid w:val="00950AF0"/>
    <w:rsid w:val="009668FB"/>
    <w:rsid w:val="0097653B"/>
    <w:rsid w:val="0098502E"/>
    <w:rsid w:val="009A19BC"/>
    <w:rsid w:val="009A4945"/>
    <w:rsid w:val="009C1B7E"/>
    <w:rsid w:val="009C1EB9"/>
    <w:rsid w:val="009C573F"/>
    <w:rsid w:val="009F0C05"/>
    <w:rsid w:val="009F54FF"/>
    <w:rsid w:val="00A002E0"/>
    <w:rsid w:val="00A06B41"/>
    <w:rsid w:val="00A11616"/>
    <w:rsid w:val="00A11B9A"/>
    <w:rsid w:val="00A17DE2"/>
    <w:rsid w:val="00A31B5E"/>
    <w:rsid w:val="00A45E16"/>
    <w:rsid w:val="00A52930"/>
    <w:rsid w:val="00A532F9"/>
    <w:rsid w:val="00A54C53"/>
    <w:rsid w:val="00A54CEB"/>
    <w:rsid w:val="00A57078"/>
    <w:rsid w:val="00A573B2"/>
    <w:rsid w:val="00A60496"/>
    <w:rsid w:val="00A65640"/>
    <w:rsid w:val="00A65F20"/>
    <w:rsid w:val="00A761C8"/>
    <w:rsid w:val="00A76E2E"/>
    <w:rsid w:val="00A779F0"/>
    <w:rsid w:val="00A84C03"/>
    <w:rsid w:val="00A859A1"/>
    <w:rsid w:val="00A92BA6"/>
    <w:rsid w:val="00A931EA"/>
    <w:rsid w:val="00A94AEE"/>
    <w:rsid w:val="00AA4936"/>
    <w:rsid w:val="00AA78E5"/>
    <w:rsid w:val="00AB1D6B"/>
    <w:rsid w:val="00AB279D"/>
    <w:rsid w:val="00AC1A94"/>
    <w:rsid w:val="00AC43A4"/>
    <w:rsid w:val="00AD3780"/>
    <w:rsid w:val="00AF0D36"/>
    <w:rsid w:val="00AF718D"/>
    <w:rsid w:val="00B0259C"/>
    <w:rsid w:val="00B16DFD"/>
    <w:rsid w:val="00B20FF7"/>
    <w:rsid w:val="00B279B2"/>
    <w:rsid w:val="00B410F0"/>
    <w:rsid w:val="00B4352D"/>
    <w:rsid w:val="00B43A83"/>
    <w:rsid w:val="00B47103"/>
    <w:rsid w:val="00B54CC2"/>
    <w:rsid w:val="00B62A68"/>
    <w:rsid w:val="00B70BBA"/>
    <w:rsid w:val="00B756A8"/>
    <w:rsid w:val="00B83726"/>
    <w:rsid w:val="00B86473"/>
    <w:rsid w:val="00B86CF5"/>
    <w:rsid w:val="00B978DC"/>
    <w:rsid w:val="00BA219A"/>
    <w:rsid w:val="00BA7D1C"/>
    <w:rsid w:val="00BB10A3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131EC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12CB"/>
    <w:rsid w:val="00D5248D"/>
    <w:rsid w:val="00D55B9C"/>
    <w:rsid w:val="00D621CC"/>
    <w:rsid w:val="00D70ED4"/>
    <w:rsid w:val="00D7142F"/>
    <w:rsid w:val="00D715F3"/>
    <w:rsid w:val="00D719A5"/>
    <w:rsid w:val="00D72769"/>
    <w:rsid w:val="00D73E2C"/>
    <w:rsid w:val="00D81BF7"/>
    <w:rsid w:val="00D81E00"/>
    <w:rsid w:val="00D839F8"/>
    <w:rsid w:val="00D87739"/>
    <w:rsid w:val="00D90E03"/>
    <w:rsid w:val="00D92B9E"/>
    <w:rsid w:val="00D97816"/>
    <w:rsid w:val="00DA06B5"/>
    <w:rsid w:val="00DB0D71"/>
    <w:rsid w:val="00DB7720"/>
    <w:rsid w:val="00DC3577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23B7"/>
    <w:rsid w:val="00E7381A"/>
    <w:rsid w:val="00E75333"/>
    <w:rsid w:val="00E7752A"/>
    <w:rsid w:val="00E86493"/>
    <w:rsid w:val="00E87F69"/>
    <w:rsid w:val="00E90394"/>
    <w:rsid w:val="00E9199C"/>
    <w:rsid w:val="00EA1576"/>
    <w:rsid w:val="00EA3E6A"/>
    <w:rsid w:val="00EB18F0"/>
    <w:rsid w:val="00EC093C"/>
    <w:rsid w:val="00EC1135"/>
    <w:rsid w:val="00EC7C2B"/>
    <w:rsid w:val="00ED6AB9"/>
    <w:rsid w:val="00EE694B"/>
    <w:rsid w:val="00EF1985"/>
    <w:rsid w:val="00EF455A"/>
    <w:rsid w:val="00EF495F"/>
    <w:rsid w:val="00EF49B9"/>
    <w:rsid w:val="00EF511C"/>
    <w:rsid w:val="00EF7C42"/>
    <w:rsid w:val="00F06E91"/>
    <w:rsid w:val="00F10D54"/>
    <w:rsid w:val="00F15351"/>
    <w:rsid w:val="00F173E9"/>
    <w:rsid w:val="00F3002F"/>
    <w:rsid w:val="00F42D31"/>
    <w:rsid w:val="00F70C2C"/>
    <w:rsid w:val="00F722F5"/>
    <w:rsid w:val="00F737B5"/>
    <w:rsid w:val="00F74BC3"/>
    <w:rsid w:val="00F755EE"/>
    <w:rsid w:val="00F77834"/>
    <w:rsid w:val="00F820AD"/>
    <w:rsid w:val="00F8381D"/>
    <w:rsid w:val="00F87BB9"/>
    <w:rsid w:val="00F90549"/>
    <w:rsid w:val="00F91A68"/>
    <w:rsid w:val="00FA26EE"/>
    <w:rsid w:val="00FA32C3"/>
    <w:rsid w:val="00FA4CBD"/>
    <w:rsid w:val="00FB170F"/>
    <w:rsid w:val="00FB6416"/>
    <w:rsid w:val="00FC132C"/>
    <w:rsid w:val="00FD03F0"/>
    <w:rsid w:val="00FD218C"/>
    <w:rsid w:val="00FD24B0"/>
    <w:rsid w:val="00FD3D52"/>
    <w:rsid w:val="00FE3036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2BDF47-2B5A-4DE3-93EA-38ACA5B7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269</TotalTime>
  <Pages>3</Pages>
  <Words>236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Linda Sanders</cp:lastModifiedBy>
  <cp:revision>5</cp:revision>
  <cp:lastPrinted>2011-09-29T23:22:00Z</cp:lastPrinted>
  <dcterms:created xsi:type="dcterms:W3CDTF">2012-01-13T17:01:00Z</dcterms:created>
  <dcterms:modified xsi:type="dcterms:W3CDTF">2012-01-25T23:59:00Z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