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0" w:rsidRPr="00A06B41" w:rsidRDefault="00761E30" w:rsidP="00FD3D5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137230" w:rsidP="007F59AD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NOTES</w:t>
      </w:r>
      <w:bookmarkStart w:id="0" w:name="_GoBack"/>
      <w:bookmarkEnd w:id="0"/>
    </w:p>
    <w:p w:rsidR="007F59AD" w:rsidRPr="00A06B41" w:rsidRDefault="006E51C7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January </w:t>
      </w:r>
      <w:r w:rsidR="005D1397">
        <w:rPr>
          <w:rFonts w:ascii="Times New Roman" w:hAnsi="Times New Roman"/>
          <w:b/>
          <w:bCs w:val="0"/>
          <w:color w:val="FF0000"/>
        </w:rPr>
        <w:t>19</w:t>
      </w:r>
      <w:r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1C0D93" w:rsidRPr="001C0D93">
        <w:rPr>
          <w:rFonts w:ascii="Times New Roman" w:hAnsi="Times New Roman"/>
          <w:b/>
          <w:bCs w:val="0"/>
          <w:highlight w:val="yellow"/>
        </w:rPr>
        <w:t>EATM 102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F219B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Linda Sanders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F219B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F219B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8F219B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F219B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D6AB9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AB9" w:rsidRPr="00A06B41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D6AB9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D6AB9" w:rsidRPr="00A06B41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AB9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AB9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B16DFD" w:rsidRPr="002947A0" w:rsidTr="00E465BB">
        <w:trPr>
          <w:trHeight w:val="1080"/>
          <w:jc w:val="center"/>
        </w:trPr>
        <w:tc>
          <w:tcPr>
            <w:tcW w:w="950" w:type="dxa"/>
          </w:tcPr>
          <w:p w:rsidR="00B16DFD" w:rsidRPr="002947A0" w:rsidRDefault="00B16DFD" w:rsidP="00D81E00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M02F</w:t>
            </w:r>
          </w:p>
          <w:p w:rsidR="0009223C" w:rsidRDefault="0009223C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Pr="00830465" w:rsidRDefault="0009223C" w:rsidP="00830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M06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223C" w:rsidRPr="00830465" w:rsidRDefault="0009223C" w:rsidP="00092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Pr="0009223C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</w:t>
            </w:r>
            <w:r w:rsidRPr="0009223C">
              <w:rPr>
                <w:rFonts w:ascii="Times New Roman" w:hAnsi="Times New Roman"/>
                <w:strike/>
                <w:sz w:val="20"/>
                <w:szCs w:val="20"/>
              </w:rPr>
              <w:t>10A</w:t>
            </w:r>
            <w:r w:rsidR="0009223C">
              <w:rPr>
                <w:rFonts w:ascii="Times New Roman" w:hAnsi="Times New Roman"/>
                <w:sz w:val="20"/>
                <w:szCs w:val="20"/>
              </w:rPr>
              <w:t>14A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223C" w:rsidRPr="00830465" w:rsidRDefault="0009223C" w:rsidP="00830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Pr="00E723B7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</w:t>
            </w:r>
            <w:r w:rsidRPr="00E723B7">
              <w:rPr>
                <w:rFonts w:ascii="Times New Roman" w:hAnsi="Times New Roman"/>
                <w:strike/>
                <w:sz w:val="20"/>
                <w:szCs w:val="20"/>
              </w:rPr>
              <w:t>10AL</w:t>
            </w:r>
            <w:r w:rsidR="00E723B7">
              <w:rPr>
                <w:rFonts w:ascii="Times New Roman" w:hAnsi="Times New Roman"/>
                <w:sz w:val="20"/>
                <w:szCs w:val="20"/>
              </w:rPr>
              <w:t>14B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830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M12B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M12BL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M15A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M15AL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M15B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Pr="00830465" w:rsidRDefault="00E723B7" w:rsidP="00830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lastRenderedPageBreak/>
              <w:t>EATM M15BL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M15CL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M15D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M15DL</w:t>
            </w:r>
          </w:p>
          <w:p w:rsidR="00830465" w:rsidRP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3D83" w:rsidRDefault="00E723B7" w:rsidP="00830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</w:tc>
        <w:tc>
          <w:tcPr>
            <w:tcW w:w="7597" w:type="dxa"/>
          </w:tcPr>
          <w:p w:rsidR="00830465" w:rsidRDefault="00830465" w:rsidP="0083046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Brenda Woodhouse)</w:t>
            </w:r>
          </w:p>
          <w:p w:rsidR="00073D83" w:rsidRDefault="0009223C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830465" w:rsidRDefault="00830465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GE-A1 (Originator: Cynthia Stringfield)</w:t>
            </w:r>
          </w:p>
          <w:p w:rsidR="00830465" w:rsidRDefault="0009223C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Changed to EATM M12</w:t>
            </w:r>
          </w:p>
          <w:p w:rsidR="0009223C" w:rsidRDefault="0009223C" w:rsidP="0009223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830465" w:rsidRDefault="00830465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Wilson)</w:t>
            </w:r>
          </w:p>
          <w:p w:rsidR="00374258" w:rsidRDefault="0009223C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changed to EATM M14A</w:t>
            </w:r>
          </w:p>
          <w:p w:rsidR="0009223C" w:rsidRDefault="0009223C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Modifications made</w:t>
            </w:r>
          </w:p>
          <w:p w:rsidR="00374258" w:rsidRDefault="00374258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374258" w:rsidRDefault="00374258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Wilson)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changed to EATM M14B</w:t>
            </w:r>
          </w:p>
          <w:p w:rsidR="00A002E0" w:rsidRDefault="00E723B7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Modifications made</w:t>
            </w:r>
          </w:p>
          <w:p w:rsidR="00A002E0" w:rsidRDefault="00A002E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A002E0" w:rsidRDefault="00A002E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Wilson)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A002E0" w:rsidRDefault="00A002E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A002E0" w:rsidRDefault="00A002E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Wilson)</w:t>
            </w:r>
          </w:p>
          <w:p w:rsidR="00A002E0" w:rsidRDefault="00E723B7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A002E0" w:rsidRDefault="00A002E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A002E0" w:rsidRDefault="00A002E0" w:rsidP="00A002E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Cynthia Stringfield)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90549" w:rsidRDefault="00F90549" w:rsidP="00F9054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Cynthia Stringfield)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Kristin Romero)</w:t>
            </w: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Kristin Romero)</w:t>
            </w: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45067C" w:rsidRDefault="0045067C" w:rsidP="0045067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Kristin Romero)</w:t>
            </w: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45067C" w:rsidRDefault="0045067C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45067C" w:rsidRDefault="006763D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Kristin Romero)</w:t>
            </w:r>
          </w:p>
          <w:p w:rsidR="006763D0" w:rsidRDefault="006763D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763D0" w:rsidRDefault="006763D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763D0" w:rsidRPr="006763D0" w:rsidRDefault="006763D0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Kristin Romero)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8D0DC7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M21A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M21AL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M21B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M21BL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M21P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Pr="00830465" w:rsidRDefault="00E723B7" w:rsidP="00830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M23A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M23AL</w:t>
            </w: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P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M23B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M24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M27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M30A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M30B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M80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P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947A0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60197E" w:rsidRDefault="0060197E" w:rsidP="0060197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Gary Wilson)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60197E" w:rsidRDefault="0060197E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197E" w:rsidRDefault="0060197E" w:rsidP="0060197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Gary Wilson)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60197E" w:rsidRDefault="0060197E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197E" w:rsidRDefault="0060197E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Gary Wilson)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1C0D93" w:rsidRDefault="001C0D93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10C2" w:rsidRDefault="005B10C2" w:rsidP="005B10C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Update: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Gary Wilson)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5B10C2" w:rsidRDefault="005B10C2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31EC" w:rsidRDefault="00C131EC" w:rsidP="00C131E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Gary Wilson)</w:t>
            </w:r>
          </w:p>
          <w:p w:rsidR="005B10C2" w:rsidRDefault="005B10C2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31EC" w:rsidRDefault="00C131EC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31EC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Cynthia Stringfield)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Cynthia Stringfield)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Cynthia Stringfield)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Cynthia Stringfield)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Cynthia Stringfield)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Substantial: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Brenda Woodhouse)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Substantial: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Brenda Woodhouse)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Brenda Woodhouse)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Course reviewed, modifications made</w:t>
            </w:r>
          </w:p>
          <w:p w:rsidR="00A859A1" w:rsidRP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12CB" w:rsidRPr="002947A0" w:rsidTr="00E465BB">
        <w:trPr>
          <w:trHeight w:val="1080"/>
          <w:jc w:val="center"/>
        </w:trPr>
        <w:tc>
          <w:tcPr>
            <w:tcW w:w="950" w:type="dxa"/>
          </w:tcPr>
          <w:p w:rsidR="00D512CB" w:rsidRDefault="00D512CB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512CB" w:rsidRDefault="00D512C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EATM-AS</w:t>
            </w:r>
          </w:p>
          <w:p w:rsidR="00DA06B5" w:rsidRDefault="00DA06B5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723B7" w:rsidRDefault="00E723B7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723B7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D512CB" w:rsidRDefault="00D512CB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Reviewed, modifications made</w:t>
            </w:r>
          </w:p>
          <w:p w:rsidR="00E723B7" w:rsidRDefault="00E723B7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512CB" w:rsidRPr="002947A0" w:rsidTr="00E465BB">
        <w:trPr>
          <w:trHeight w:val="1080"/>
          <w:jc w:val="center"/>
        </w:trPr>
        <w:tc>
          <w:tcPr>
            <w:tcW w:w="950" w:type="dxa"/>
          </w:tcPr>
          <w:p w:rsidR="00D512CB" w:rsidRDefault="00D512CB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512CB" w:rsidRDefault="00D512C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EATM-Certificate</w:t>
            </w:r>
          </w:p>
          <w:p w:rsidR="00E723B7" w:rsidRDefault="00E723B7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723B7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E723B7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D512CB" w:rsidRDefault="00D621CC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Reviewed, modifications made</w:t>
            </w:r>
          </w:p>
          <w:p w:rsidR="00E723B7" w:rsidRDefault="00E723B7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F15351" w:rsidRPr="00AB1D6B" w:rsidRDefault="00F15351" w:rsidP="009A4945">
      <w:pPr>
        <w:rPr>
          <w:rFonts w:ascii="Times New Roman" w:hAnsi="Times New Roman"/>
          <w:b/>
        </w:rPr>
      </w:pPr>
      <w:r w:rsidRPr="00AB1D6B">
        <w:rPr>
          <w:rFonts w:ascii="Times New Roman" w:hAnsi="Times New Roman"/>
          <w:b/>
        </w:rPr>
        <w:t>Inactivations</w:t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AB1D6B" w:rsidRPr="00AB1D6B">
        <w:rPr>
          <w:rFonts w:ascii="Times New Roman" w:hAnsi="Times New Roman"/>
          <w:b/>
        </w:rPr>
        <w:t>Deletions</w:t>
      </w:r>
    </w:p>
    <w:p w:rsidR="00073D83" w:rsidRDefault="00073D83" w:rsidP="00073D83">
      <w:pPr>
        <w:ind w:right="346"/>
        <w:rPr>
          <w:rFonts w:ascii="Times New Roman" w:hAnsi="Times New Roman"/>
          <w:sz w:val="20"/>
        </w:rPr>
      </w:pPr>
    </w:p>
    <w:p w:rsidR="00830465" w:rsidRPr="00830465" w:rsidRDefault="00830465" w:rsidP="00830465">
      <w:pPr>
        <w:rPr>
          <w:rFonts w:ascii="Times New Roman" w:hAnsi="Times New Roman"/>
          <w:sz w:val="20"/>
          <w:szCs w:val="20"/>
        </w:rPr>
      </w:pPr>
      <w:r w:rsidRPr="00830465">
        <w:rPr>
          <w:rFonts w:ascii="Times New Roman" w:hAnsi="Times New Roman"/>
          <w:sz w:val="20"/>
          <w:szCs w:val="20"/>
        </w:rPr>
        <w:t>ANSC M01</w:t>
      </w:r>
    </w:p>
    <w:p w:rsidR="00830465" w:rsidRPr="00830465" w:rsidRDefault="00830465" w:rsidP="00830465">
      <w:pPr>
        <w:rPr>
          <w:rFonts w:ascii="Times New Roman" w:hAnsi="Times New Roman"/>
          <w:sz w:val="20"/>
          <w:szCs w:val="20"/>
        </w:rPr>
      </w:pPr>
      <w:r w:rsidRPr="00830465">
        <w:rPr>
          <w:rFonts w:ascii="Times New Roman" w:hAnsi="Times New Roman"/>
          <w:sz w:val="20"/>
          <w:szCs w:val="20"/>
        </w:rPr>
        <w:t>ANSC M10</w:t>
      </w:r>
      <w:r w:rsidRPr="00830465">
        <w:rPr>
          <w:rFonts w:ascii="Times New Roman" w:hAnsi="Times New Roman"/>
          <w:sz w:val="20"/>
          <w:szCs w:val="20"/>
        </w:rPr>
        <w:br/>
        <w:t>ANSC M30</w:t>
      </w:r>
      <w:r w:rsidRPr="00830465">
        <w:rPr>
          <w:rFonts w:ascii="Times New Roman" w:hAnsi="Times New Roman"/>
          <w:sz w:val="20"/>
          <w:szCs w:val="20"/>
        </w:rPr>
        <w:br/>
        <w:t>ANSC M60A</w:t>
      </w:r>
    </w:p>
    <w:p w:rsidR="00830465" w:rsidRPr="00830465" w:rsidRDefault="00830465" w:rsidP="00830465">
      <w:pPr>
        <w:rPr>
          <w:rFonts w:ascii="Times New Roman" w:hAnsi="Times New Roman"/>
          <w:sz w:val="20"/>
          <w:szCs w:val="20"/>
        </w:rPr>
      </w:pPr>
      <w:r w:rsidRPr="00830465">
        <w:rPr>
          <w:rFonts w:ascii="Times New Roman" w:hAnsi="Times New Roman"/>
          <w:sz w:val="20"/>
          <w:szCs w:val="20"/>
        </w:rPr>
        <w:t>EATM M40</w:t>
      </w:r>
    </w:p>
    <w:p w:rsidR="00165791" w:rsidRDefault="00165791" w:rsidP="00073D83">
      <w:pPr>
        <w:ind w:right="346"/>
        <w:rPr>
          <w:rFonts w:ascii="Times New Roman" w:hAnsi="Times New Roman"/>
          <w:sz w:val="20"/>
        </w:rPr>
      </w:pPr>
    </w:p>
    <w:p w:rsidR="00073D83" w:rsidRPr="00CC3C15" w:rsidRDefault="00F15351" w:rsidP="00073D83">
      <w:pPr>
        <w:ind w:right="346"/>
        <w:rPr>
          <w:rFonts w:ascii="Times New Roman" w:hAnsi="Times New Roman"/>
          <w:b/>
          <w:sz w:val="24"/>
        </w:rPr>
      </w:pPr>
      <w:r w:rsidRPr="00AB1D6B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</w:p>
    <w:p w:rsidR="007E1D5A" w:rsidRPr="00A06B41" w:rsidRDefault="00FB6416" w:rsidP="00F15351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 xml:space="preserve">Adjourn at </w:t>
      </w:r>
      <w:r w:rsidR="00ED6AB9">
        <w:rPr>
          <w:rFonts w:ascii="Times New Roman" w:hAnsi="Times New Roman"/>
          <w:b/>
          <w:sz w:val="24"/>
        </w:rPr>
        <w:t>___</w:t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  <w:t>_______</w:t>
      </w:r>
      <w:r w:rsidR="00EA3E6A">
        <w:rPr>
          <w:rFonts w:ascii="Times New Roman" w:hAnsi="Times New Roman"/>
          <w:b/>
          <w:sz w:val="24"/>
        </w:rPr>
        <w:t>p.m.</w:t>
      </w:r>
    </w:p>
    <w:bookmarkStart w:id="1" w:name="_MON_1387116691"/>
    <w:bookmarkStart w:id="2" w:name="_MON_1387116594"/>
    <w:bookmarkStart w:id="3" w:name="_MON_1387116626"/>
    <w:bookmarkStart w:id="4" w:name="_MON_1387187927"/>
    <w:bookmarkStart w:id="5" w:name="_MON_1387187938"/>
    <w:bookmarkStart w:id="6" w:name="_MON_1387188020"/>
    <w:bookmarkStart w:id="7" w:name="_MON_1387116679"/>
    <w:bookmarkEnd w:id="1"/>
    <w:bookmarkEnd w:id="2"/>
    <w:bookmarkEnd w:id="3"/>
    <w:bookmarkEnd w:id="4"/>
    <w:bookmarkEnd w:id="5"/>
    <w:bookmarkEnd w:id="6"/>
    <w:bookmarkEnd w:id="7"/>
    <w:p w:rsidR="007E1D5A" w:rsidRPr="00A06B41" w:rsidRDefault="00360179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5" type="#_x0000_t75" style="width:483.15pt;height:122.6pt" o:ole="">
            <v:imagedata r:id="rId12" o:title=""/>
          </v:shape>
          <o:OLEObject Type="Embed" ProgID="Word.Document.12" ShapeID="_x0000_i1025" DrawAspect="Content" ObjectID="_1390108897" r:id="rId13">
            <o:FieldCodes>\s</o:FieldCodes>
          </o:OLEObject>
        </w:object>
      </w:r>
    </w:p>
    <w:sectPr w:rsidR="007E1D5A" w:rsidRPr="00A06B41" w:rsidSect="00A94AE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BF" w:rsidRDefault="002211BF">
      <w:r>
        <w:separator/>
      </w:r>
    </w:p>
  </w:endnote>
  <w:endnote w:type="continuationSeparator" w:id="0">
    <w:p w:rsidR="002211BF" w:rsidRDefault="00221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E" w:rsidRPr="00BC0A2C" w:rsidRDefault="001F53F1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AC2A46">
      <w:rPr>
        <w:rFonts w:ascii="Times New Roman" w:hAnsi="Times New Roman"/>
        <w:noProof/>
        <w:sz w:val="20"/>
        <w:szCs w:val="20"/>
      </w:rPr>
      <w:t>2/7/2012 8:35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BF" w:rsidRDefault="002211BF">
      <w:r>
        <w:separator/>
      </w:r>
    </w:p>
  </w:footnote>
  <w:footnote w:type="continuationSeparator" w:id="0">
    <w:p w:rsidR="002211BF" w:rsidRDefault="00221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6D"/>
    <w:rsid w:val="000015C5"/>
    <w:rsid w:val="000107C4"/>
    <w:rsid w:val="00024758"/>
    <w:rsid w:val="00031D92"/>
    <w:rsid w:val="00032007"/>
    <w:rsid w:val="00036438"/>
    <w:rsid w:val="00044602"/>
    <w:rsid w:val="00047F40"/>
    <w:rsid w:val="00053202"/>
    <w:rsid w:val="00056047"/>
    <w:rsid w:val="00056214"/>
    <w:rsid w:val="0006618E"/>
    <w:rsid w:val="00073D83"/>
    <w:rsid w:val="000752DF"/>
    <w:rsid w:val="00085674"/>
    <w:rsid w:val="00086238"/>
    <w:rsid w:val="000877FF"/>
    <w:rsid w:val="0009179F"/>
    <w:rsid w:val="0009223C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37230"/>
    <w:rsid w:val="001437D2"/>
    <w:rsid w:val="00146563"/>
    <w:rsid w:val="00154487"/>
    <w:rsid w:val="0016539D"/>
    <w:rsid w:val="00165791"/>
    <w:rsid w:val="0016774F"/>
    <w:rsid w:val="00184F42"/>
    <w:rsid w:val="001854C1"/>
    <w:rsid w:val="001A0C77"/>
    <w:rsid w:val="001C0D93"/>
    <w:rsid w:val="001C281B"/>
    <w:rsid w:val="001C5FA8"/>
    <w:rsid w:val="001D22E4"/>
    <w:rsid w:val="001D6CE3"/>
    <w:rsid w:val="001D6F48"/>
    <w:rsid w:val="001E1534"/>
    <w:rsid w:val="001F53F1"/>
    <w:rsid w:val="00202A60"/>
    <w:rsid w:val="002044A7"/>
    <w:rsid w:val="00206122"/>
    <w:rsid w:val="002136CA"/>
    <w:rsid w:val="002211BF"/>
    <w:rsid w:val="00225226"/>
    <w:rsid w:val="0023353E"/>
    <w:rsid w:val="00240DDB"/>
    <w:rsid w:val="0024635B"/>
    <w:rsid w:val="00253622"/>
    <w:rsid w:val="002575DB"/>
    <w:rsid w:val="00265B8E"/>
    <w:rsid w:val="002709F9"/>
    <w:rsid w:val="00284D1B"/>
    <w:rsid w:val="002879C3"/>
    <w:rsid w:val="002947A0"/>
    <w:rsid w:val="00296800"/>
    <w:rsid w:val="002A621F"/>
    <w:rsid w:val="002B0584"/>
    <w:rsid w:val="002B479C"/>
    <w:rsid w:val="002B6440"/>
    <w:rsid w:val="002D160D"/>
    <w:rsid w:val="002D2551"/>
    <w:rsid w:val="002E2755"/>
    <w:rsid w:val="002E4493"/>
    <w:rsid w:val="002E5EE0"/>
    <w:rsid w:val="002F2809"/>
    <w:rsid w:val="002F4EFD"/>
    <w:rsid w:val="002F6F35"/>
    <w:rsid w:val="00300C06"/>
    <w:rsid w:val="00303EFE"/>
    <w:rsid w:val="003108EB"/>
    <w:rsid w:val="00325E7F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0179"/>
    <w:rsid w:val="0036525E"/>
    <w:rsid w:val="003738EF"/>
    <w:rsid w:val="00374258"/>
    <w:rsid w:val="003800B3"/>
    <w:rsid w:val="003852E7"/>
    <w:rsid w:val="00393D76"/>
    <w:rsid w:val="0039653A"/>
    <w:rsid w:val="003B0534"/>
    <w:rsid w:val="003B3840"/>
    <w:rsid w:val="003B54CD"/>
    <w:rsid w:val="003C3536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1298"/>
    <w:rsid w:val="004320F3"/>
    <w:rsid w:val="00432E65"/>
    <w:rsid w:val="004343DA"/>
    <w:rsid w:val="00434953"/>
    <w:rsid w:val="00434EDF"/>
    <w:rsid w:val="0044188E"/>
    <w:rsid w:val="00442F30"/>
    <w:rsid w:val="0045067C"/>
    <w:rsid w:val="00450AE3"/>
    <w:rsid w:val="00467D37"/>
    <w:rsid w:val="00477C42"/>
    <w:rsid w:val="004837B4"/>
    <w:rsid w:val="00487665"/>
    <w:rsid w:val="004952EF"/>
    <w:rsid w:val="00496118"/>
    <w:rsid w:val="00497C0B"/>
    <w:rsid w:val="004C12C3"/>
    <w:rsid w:val="004F00F9"/>
    <w:rsid w:val="00500F56"/>
    <w:rsid w:val="00506131"/>
    <w:rsid w:val="005063C4"/>
    <w:rsid w:val="0050655C"/>
    <w:rsid w:val="0050784D"/>
    <w:rsid w:val="00507D8E"/>
    <w:rsid w:val="005102D8"/>
    <w:rsid w:val="005158A6"/>
    <w:rsid w:val="005337E7"/>
    <w:rsid w:val="00537772"/>
    <w:rsid w:val="00537A6A"/>
    <w:rsid w:val="005460DC"/>
    <w:rsid w:val="00546160"/>
    <w:rsid w:val="00547B7D"/>
    <w:rsid w:val="00565815"/>
    <w:rsid w:val="00566DC1"/>
    <w:rsid w:val="005724C5"/>
    <w:rsid w:val="00593D61"/>
    <w:rsid w:val="005A5077"/>
    <w:rsid w:val="005B10C2"/>
    <w:rsid w:val="005B5169"/>
    <w:rsid w:val="005C69BF"/>
    <w:rsid w:val="005D1314"/>
    <w:rsid w:val="005D1397"/>
    <w:rsid w:val="005D268F"/>
    <w:rsid w:val="005D2B04"/>
    <w:rsid w:val="005D45FA"/>
    <w:rsid w:val="005D6D6D"/>
    <w:rsid w:val="005E06D5"/>
    <w:rsid w:val="005E305A"/>
    <w:rsid w:val="005E459E"/>
    <w:rsid w:val="005E4FA4"/>
    <w:rsid w:val="005F4AFE"/>
    <w:rsid w:val="005F5EA3"/>
    <w:rsid w:val="0060197E"/>
    <w:rsid w:val="00626A41"/>
    <w:rsid w:val="0063300A"/>
    <w:rsid w:val="00633D7D"/>
    <w:rsid w:val="006441D7"/>
    <w:rsid w:val="00647E80"/>
    <w:rsid w:val="006536F7"/>
    <w:rsid w:val="006553F3"/>
    <w:rsid w:val="006556BA"/>
    <w:rsid w:val="00666BA1"/>
    <w:rsid w:val="00674844"/>
    <w:rsid w:val="006763D0"/>
    <w:rsid w:val="0067743A"/>
    <w:rsid w:val="006C2A06"/>
    <w:rsid w:val="006C3CC4"/>
    <w:rsid w:val="006D4695"/>
    <w:rsid w:val="006D681A"/>
    <w:rsid w:val="006E2711"/>
    <w:rsid w:val="006E451C"/>
    <w:rsid w:val="006E51C7"/>
    <w:rsid w:val="006F28B0"/>
    <w:rsid w:val="006F2A06"/>
    <w:rsid w:val="0070148E"/>
    <w:rsid w:val="00702016"/>
    <w:rsid w:val="00703137"/>
    <w:rsid w:val="00707BF0"/>
    <w:rsid w:val="007110BA"/>
    <w:rsid w:val="0071777A"/>
    <w:rsid w:val="007205E5"/>
    <w:rsid w:val="00720E73"/>
    <w:rsid w:val="00722EAE"/>
    <w:rsid w:val="00731F9E"/>
    <w:rsid w:val="00734B04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D9B"/>
    <w:rsid w:val="007A53DD"/>
    <w:rsid w:val="007A544E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06FF3"/>
    <w:rsid w:val="00824374"/>
    <w:rsid w:val="00827445"/>
    <w:rsid w:val="00830465"/>
    <w:rsid w:val="00832F26"/>
    <w:rsid w:val="00835750"/>
    <w:rsid w:val="00837D86"/>
    <w:rsid w:val="00855B05"/>
    <w:rsid w:val="00862979"/>
    <w:rsid w:val="00864BFE"/>
    <w:rsid w:val="00866D86"/>
    <w:rsid w:val="00867212"/>
    <w:rsid w:val="0087177D"/>
    <w:rsid w:val="008741CD"/>
    <w:rsid w:val="00874745"/>
    <w:rsid w:val="0087756E"/>
    <w:rsid w:val="008830A3"/>
    <w:rsid w:val="008942C1"/>
    <w:rsid w:val="00896E64"/>
    <w:rsid w:val="008C194E"/>
    <w:rsid w:val="008C5EC8"/>
    <w:rsid w:val="008C74F8"/>
    <w:rsid w:val="008D0DC7"/>
    <w:rsid w:val="008D0E73"/>
    <w:rsid w:val="008D6556"/>
    <w:rsid w:val="008E25A9"/>
    <w:rsid w:val="008E3369"/>
    <w:rsid w:val="008E3F4C"/>
    <w:rsid w:val="008F00AE"/>
    <w:rsid w:val="008F204B"/>
    <w:rsid w:val="008F219B"/>
    <w:rsid w:val="008F60EF"/>
    <w:rsid w:val="009136BF"/>
    <w:rsid w:val="0091558E"/>
    <w:rsid w:val="00916A3C"/>
    <w:rsid w:val="0092076D"/>
    <w:rsid w:val="00925D46"/>
    <w:rsid w:val="00943843"/>
    <w:rsid w:val="00950AF0"/>
    <w:rsid w:val="009668FB"/>
    <w:rsid w:val="0098502E"/>
    <w:rsid w:val="009A19BC"/>
    <w:rsid w:val="009A4945"/>
    <w:rsid w:val="009C1B7E"/>
    <w:rsid w:val="009C1EB9"/>
    <w:rsid w:val="009C573F"/>
    <w:rsid w:val="009F0C05"/>
    <w:rsid w:val="009F54FF"/>
    <w:rsid w:val="00A002E0"/>
    <w:rsid w:val="00A06B41"/>
    <w:rsid w:val="00A11616"/>
    <w:rsid w:val="00A11B9A"/>
    <w:rsid w:val="00A17DE2"/>
    <w:rsid w:val="00A31B5E"/>
    <w:rsid w:val="00A45E16"/>
    <w:rsid w:val="00A52930"/>
    <w:rsid w:val="00A532F9"/>
    <w:rsid w:val="00A54C53"/>
    <w:rsid w:val="00A54CEB"/>
    <w:rsid w:val="00A57078"/>
    <w:rsid w:val="00A573B2"/>
    <w:rsid w:val="00A60496"/>
    <w:rsid w:val="00A65640"/>
    <w:rsid w:val="00A65F20"/>
    <w:rsid w:val="00A761C8"/>
    <w:rsid w:val="00A76E2E"/>
    <w:rsid w:val="00A779F0"/>
    <w:rsid w:val="00A84C03"/>
    <w:rsid w:val="00A859A1"/>
    <w:rsid w:val="00A92BA6"/>
    <w:rsid w:val="00A931EA"/>
    <w:rsid w:val="00A94AEE"/>
    <w:rsid w:val="00AA4936"/>
    <w:rsid w:val="00AA78E5"/>
    <w:rsid w:val="00AB1D6B"/>
    <w:rsid w:val="00AB279D"/>
    <w:rsid w:val="00AC1A94"/>
    <w:rsid w:val="00AC2A46"/>
    <w:rsid w:val="00AC43A4"/>
    <w:rsid w:val="00AD3780"/>
    <w:rsid w:val="00AF0D36"/>
    <w:rsid w:val="00AF718D"/>
    <w:rsid w:val="00B0259C"/>
    <w:rsid w:val="00B16DFD"/>
    <w:rsid w:val="00B20FF7"/>
    <w:rsid w:val="00B279B2"/>
    <w:rsid w:val="00B410F0"/>
    <w:rsid w:val="00B4352D"/>
    <w:rsid w:val="00B43A83"/>
    <w:rsid w:val="00B47103"/>
    <w:rsid w:val="00B54CC2"/>
    <w:rsid w:val="00B62A68"/>
    <w:rsid w:val="00B70BBA"/>
    <w:rsid w:val="00B756A8"/>
    <w:rsid w:val="00B83726"/>
    <w:rsid w:val="00B86473"/>
    <w:rsid w:val="00B86CF5"/>
    <w:rsid w:val="00B978DC"/>
    <w:rsid w:val="00BA219A"/>
    <w:rsid w:val="00BA7D1C"/>
    <w:rsid w:val="00BB10A3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131EC"/>
    <w:rsid w:val="00C26210"/>
    <w:rsid w:val="00C2704C"/>
    <w:rsid w:val="00C31A02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12CB"/>
    <w:rsid w:val="00D5248D"/>
    <w:rsid w:val="00D55B9C"/>
    <w:rsid w:val="00D621CC"/>
    <w:rsid w:val="00D70ED4"/>
    <w:rsid w:val="00D7142F"/>
    <w:rsid w:val="00D715F3"/>
    <w:rsid w:val="00D719A5"/>
    <w:rsid w:val="00D72769"/>
    <w:rsid w:val="00D73E2C"/>
    <w:rsid w:val="00D81BF7"/>
    <w:rsid w:val="00D81E00"/>
    <w:rsid w:val="00D839F8"/>
    <w:rsid w:val="00D87739"/>
    <w:rsid w:val="00D90E03"/>
    <w:rsid w:val="00D92B9E"/>
    <w:rsid w:val="00D97816"/>
    <w:rsid w:val="00DA06B5"/>
    <w:rsid w:val="00DB0D71"/>
    <w:rsid w:val="00DB7720"/>
    <w:rsid w:val="00DC3577"/>
    <w:rsid w:val="00DD3957"/>
    <w:rsid w:val="00E10054"/>
    <w:rsid w:val="00E25715"/>
    <w:rsid w:val="00E2700F"/>
    <w:rsid w:val="00E32E74"/>
    <w:rsid w:val="00E3608A"/>
    <w:rsid w:val="00E465BB"/>
    <w:rsid w:val="00E512AD"/>
    <w:rsid w:val="00E517FD"/>
    <w:rsid w:val="00E61476"/>
    <w:rsid w:val="00E66DB4"/>
    <w:rsid w:val="00E6778A"/>
    <w:rsid w:val="00E71016"/>
    <w:rsid w:val="00E723B7"/>
    <w:rsid w:val="00E7381A"/>
    <w:rsid w:val="00E75333"/>
    <w:rsid w:val="00E7752A"/>
    <w:rsid w:val="00E86493"/>
    <w:rsid w:val="00E87F69"/>
    <w:rsid w:val="00E90394"/>
    <w:rsid w:val="00E9199C"/>
    <w:rsid w:val="00EA1576"/>
    <w:rsid w:val="00EA3E6A"/>
    <w:rsid w:val="00EB18F0"/>
    <w:rsid w:val="00EC093C"/>
    <w:rsid w:val="00EC1135"/>
    <w:rsid w:val="00EC7C2B"/>
    <w:rsid w:val="00ED6AB9"/>
    <w:rsid w:val="00EE694B"/>
    <w:rsid w:val="00EF1985"/>
    <w:rsid w:val="00EF455A"/>
    <w:rsid w:val="00EF495F"/>
    <w:rsid w:val="00EF49B9"/>
    <w:rsid w:val="00EF511C"/>
    <w:rsid w:val="00EF7C42"/>
    <w:rsid w:val="00F06E91"/>
    <w:rsid w:val="00F10D54"/>
    <w:rsid w:val="00F15351"/>
    <w:rsid w:val="00F173E9"/>
    <w:rsid w:val="00F3002F"/>
    <w:rsid w:val="00F42D31"/>
    <w:rsid w:val="00F70C2C"/>
    <w:rsid w:val="00F722F5"/>
    <w:rsid w:val="00F737B5"/>
    <w:rsid w:val="00F74BC3"/>
    <w:rsid w:val="00F755EE"/>
    <w:rsid w:val="00F77834"/>
    <w:rsid w:val="00F820AD"/>
    <w:rsid w:val="00F8381D"/>
    <w:rsid w:val="00F87BB9"/>
    <w:rsid w:val="00F90549"/>
    <w:rsid w:val="00F91A68"/>
    <w:rsid w:val="00FA26EE"/>
    <w:rsid w:val="00FA32C3"/>
    <w:rsid w:val="00FA4CBD"/>
    <w:rsid w:val="00FB170F"/>
    <w:rsid w:val="00FB6416"/>
    <w:rsid w:val="00FC132C"/>
    <w:rsid w:val="00FD03F0"/>
    <w:rsid w:val="00FD218C"/>
    <w:rsid w:val="00FD24B0"/>
    <w:rsid w:val="00FD3D52"/>
    <w:rsid w:val="00FE3036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Office_Word_Document1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E96A79-97F7-4076-9360-E0DE1E88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lrighetti</cp:lastModifiedBy>
  <cp:revision>2</cp:revision>
  <cp:lastPrinted>2012-01-31T20:24:00Z</cp:lastPrinted>
  <dcterms:created xsi:type="dcterms:W3CDTF">2012-02-07T16:35:00Z</dcterms:created>
  <dcterms:modified xsi:type="dcterms:W3CDTF">2012-02-07T16:35:00Z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