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FD3D52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6E51C7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 xml:space="preserve">January </w:t>
      </w:r>
      <w:r w:rsidR="005D1397">
        <w:rPr>
          <w:rFonts w:ascii="Times New Roman" w:hAnsi="Times New Roman"/>
          <w:b/>
          <w:bCs w:val="0"/>
          <w:color w:val="FF0000"/>
        </w:rPr>
        <w:t>19</w:t>
      </w:r>
      <w:r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1B1E77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F3002F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Lori Bennett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Linda Sanders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LaDonna Righetti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D6AB9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AB9" w:rsidRPr="00A06B41" w:rsidRDefault="00ED6AB9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D6AB9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D6AB9" w:rsidRPr="00A06B41" w:rsidRDefault="00ED6AB9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AB9" w:rsidRDefault="00ED6AB9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AB9" w:rsidRDefault="00ED6AB9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B16DFD" w:rsidRPr="002947A0" w:rsidTr="00E465BB">
        <w:trPr>
          <w:trHeight w:val="1080"/>
          <w:jc w:val="center"/>
        </w:trPr>
        <w:tc>
          <w:tcPr>
            <w:tcW w:w="950" w:type="dxa"/>
          </w:tcPr>
          <w:p w:rsidR="00B16DFD" w:rsidRPr="002947A0" w:rsidRDefault="007D034A" w:rsidP="00D81E00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7D034A" w:rsidRPr="007D034A" w:rsidRDefault="007D034A" w:rsidP="007D034A">
            <w:pPr>
              <w:rPr>
                <w:rFonts w:ascii="Times New Roman" w:hAnsi="Times New Roman"/>
                <w:sz w:val="20"/>
                <w:szCs w:val="20"/>
              </w:rPr>
            </w:pPr>
            <w:r w:rsidRPr="007D034A">
              <w:rPr>
                <w:rFonts w:ascii="Times New Roman" w:hAnsi="Times New Roman"/>
                <w:sz w:val="20"/>
                <w:szCs w:val="20"/>
              </w:rPr>
              <w:t>CS M10B</w:t>
            </w:r>
          </w:p>
          <w:p w:rsidR="00073D83" w:rsidRDefault="00073D83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7" w:type="dxa"/>
          </w:tcPr>
          <w:p w:rsidR="006763D0" w:rsidRPr="002866AC" w:rsidRDefault="002866AC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(Originator: Martin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Chetlin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Default="007D034A" w:rsidP="008D0DC7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1:15</w:t>
            </w:r>
          </w:p>
          <w:p w:rsidR="007D034A" w:rsidRPr="002947A0" w:rsidRDefault="007D034A" w:rsidP="008D0DC7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6FF3" w:rsidRPr="002947A0" w:rsidRDefault="007D034A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M02</w:t>
            </w:r>
          </w:p>
        </w:tc>
        <w:tc>
          <w:tcPr>
            <w:tcW w:w="7597" w:type="dxa"/>
          </w:tcPr>
          <w:p w:rsidR="00A859A1" w:rsidRPr="002866AC" w:rsidRDefault="002866AC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(Originator: Diane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Scrofano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D512CB" w:rsidRPr="002947A0" w:rsidTr="00E465BB">
        <w:trPr>
          <w:trHeight w:val="1080"/>
          <w:jc w:val="center"/>
        </w:trPr>
        <w:tc>
          <w:tcPr>
            <w:tcW w:w="950" w:type="dxa"/>
          </w:tcPr>
          <w:p w:rsidR="00D512CB" w:rsidRDefault="007D034A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DA06B5" w:rsidRDefault="007D034A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M72</w:t>
            </w:r>
          </w:p>
        </w:tc>
        <w:tc>
          <w:tcPr>
            <w:tcW w:w="7597" w:type="dxa"/>
          </w:tcPr>
          <w:p w:rsidR="00D512CB" w:rsidRPr="002866AC" w:rsidRDefault="002866AC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(Originator: Jerry Mansfield)</w:t>
            </w:r>
          </w:p>
        </w:tc>
      </w:tr>
      <w:tr w:rsidR="00D512CB" w:rsidRPr="002947A0" w:rsidTr="00E465BB">
        <w:trPr>
          <w:trHeight w:val="1080"/>
          <w:jc w:val="center"/>
        </w:trPr>
        <w:tc>
          <w:tcPr>
            <w:tcW w:w="950" w:type="dxa"/>
          </w:tcPr>
          <w:p w:rsidR="00D512CB" w:rsidRDefault="007D034A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DA06B5" w:rsidRDefault="007D034A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M80</w:t>
            </w:r>
          </w:p>
        </w:tc>
        <w:tc>
          <w:tcPr>
            <w:tcW w:w="7597" w:type="dxa"/>
          </w:tcPr>
          <w:p w:rsidR="00D512CB" w:rsidRPr="002866AC" w:rsidRDefault="002866AC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Update: </w:t>
            </w:r>
            <w:r w:rsidR="00F21C15">
              <w:rPr>
                <w:rFonts w:ascii="Times New Roman" w:hAnsi="Times New Roman"/>
                <w:color w:val="000000"/>
                <w:sz w:val="20"/>
                <w:szCs w:val="20"/>
              </w:rPr>
              <w:t>(Originator: Jerry Mansfield)</w:t>
            </w:r>
          </w:p>
        </w:tc>
      </w:tr>
      <w:tr w:rsidR="007D034A" w:rsidRPr="002947A0" w:rsidTr="00E465BB">
        <w:trPr>
          <w:trHeight w:val="1080"/>
          <w:jc w:val="center"/>
        </w:trPr>
        <w:tc>
          <w:tcPr>
            <w:tcW w:w="950" w:type="dxa"/>
          </w:tcPr>
          <w:p w:rsidR="007D034A" w:rsidRDefault="007D034A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7D034A" w:rsidRDefault="002866AC" w:rsidP="002866A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 M80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97" w:type="dxa"/>
          </w:tcPr>
          <w:p w:rsidR="007D034A" w:rsidRPr="00F21C15" w:rsidRDefault="00F21C15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Lee Ballestero)</w:t>
            </w:r>
          </w:p>
        </w:tc>
      </w:tr>
      <w:tr w:rsidR="007D034A" w:rsidRPr="002947A0" w:rsidTr="00E465BB">
        <w:trPr>
          <w:trHeight w:val="1080"/>
          <w:jc w:val="center"/>
        </w:trPr>
        <w:tc>
          <w:tcPr>
            <w:tcW w:w="950" w:type="dxa"/>
          </w:tcPr>
          <w:p w:rsidR="007D034A" w:rsidRDefault="007D034A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2:15</w:t>
            </w:r>
          </w:p>
        </w:tc>
        <w:tc>
          <w:tcPr>
            <w:tcW w:w="2095" w:type="dxa"/>
          </w:tcPr>
          <w:p w:rsidR="007D034A" w:rsidRDefault="007D034A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M</w:t>
            </w:r>
            <w:r w:rsidR="002866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597" w:type="dxa"/>
          </w:tcPr>
          <w:p w:rsidR="007D034A" w:rsidRPr="00F21C15" w:rsidRDefault="00F21C15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Update: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Svetlana Kasalovic)</w:t>
            </w:r>
          </w:p>
        </w:tc>
      </w:tr>
      <w:tr w:rsidR="007D034A" w:rsidRPr="002947A0" w:rsidTr="00E465BB">
        <w:trPr>
          <w:trHeight w:val="1080"/>
          <w:jc w:val="center"/>
        </w:trPr>
        <w:tc>
          <w:tcPr>
            <w:tcW w:w="950" w:type="dxa"/>
          </w:tcPr>
          <w:p w:rsidR="007D034A" w:rsidRDefault="007D034A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2:30</w:t>
            </w:r>
          </w:p>
        </w:tc>
        <w:tc>
          <w:tcPr>
            <w:tcW w:w="2095" w:type="dxa"/>
          </w:tcPr>
          <w:p w:rsidR="007D034A" w:rsidRDefault="007D034A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M</w:t>
            </w:r>
            <w:r w:rsidR="002866A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597" w:type="dxa"/>
          </w:tcPr>
          <w:p w:rsidR="007D034A" w:rsidRPr="00F21C15" w:rsidRDefault="00F21C15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 (Originator: Tim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Samoff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7D034A" w:rsidRPr="002947A0" w:rsidTr="00E465BB">
        <w:trPr>
          <w:trHeight w:val="1080"/>
          <w:jc w:val="center"/>
        </w:trPr>
        <w:tc>
          <w:tcPr>
            <w:tcW w:w="950" w:type="dxa"/>
          </w:tcPr>
          <w:p w:rsidR="007D034A" w:rsidRDefault="007D034A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7D034A" w:rsidRDefault="002866AC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M80</w:t>
            </w:r>
          </w:p>
        </w:tc>
        <w:tc>
          <w:tcPr>
            <w:tcW w:w="7597" w:type="dxa"/>
          </w:tcPr>
          <w:p w:rsidR="007D034A" w:rsidRPr="00F21C15" w:rsidRDefault="00F21C15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Update: </w:t>
            </w:r>
            <w:r w:rsidR="00C8662A">
              <w:rPr>
                <w:rFonts w:ascii="Times New Roman" w:hAnsi="Times New Roman"/>
                <w:color w:val="000000"/>
                <w:sz w:val="20"/>
                <w:szCs w:val="20"/>
              </w:rPr>
              <w:t>(Originator: Svetlana Kasalovic)</w:t>
            </w:r>
          </w:p>
        </w:tc>
      </w:tr>
      <w:tr w:rsidR="007D034A" w:rsidRPr="002947A0" w:rsidTr="00E465BB">
        <w:trPr>
          <w:trHeight w:val="1080"/>
          <w:jc w:val="center"/>
        </w:trPr>
        <w:tc>
          <w:tcPr>
            <w:tcW w:w="950" w:type="dxa"/>
          </w:tcPr>
          <w:p w:rsidR="007D034A" w:rsidRDefault="002866AC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7D034A" w:rsidRDefault="002866AC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Graphic Design-AS</w:t>
            </w:r>
          </w:p>
        </w:tc>
        <w:tc>
          <w:tcPr>
            <w:tcW w:w="7597" w:type="dxa"/>
          </w:tcPr>
          <w:p w:rsidR="007D034A" w:rsidRDefault="00C8662A" w:rsidP="00044602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Program Modification</w:t>
            </w:r>
          </w:p>
        </w:tc>
      </w:tr>
      <w:tr w:rsidR="002866AC" w:rsidRPr="002947A0" w:rsidTr="00E465BB">
        <w:trPr>
          <w:trHeight w:val="1080"/>
          <w:jc w:val="center"/>
        </w:trPr>
        <w:tc>
          <w:tcPr>
            <w:tcW w:w="950" w:type="dxa"/>
          </w:tcPr>
          <w:p w:rsidR="002866AC" w:rsidRDefault="002866AC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2866AC" w:rsidRDefault="002866AC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Graphic Design-Certificate </w:t>
            </w:r>
          </w:p>
        </w:tc>
        <w:tc>
          <w:tcPr>
            <w:tcW w:w="7597" w:type="dxa"/>
          </w:tcPr>
          <w:p w:rsidR="002866AC" w:rsidRDefault="00C8662A" w:rsidP="00044602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Program Modification</w:t>
            </w:r>
          </w:p>
        </w:tc>
      </w:tr>
      <w:tr w:rsidR="002866AC" w:rsidRPr="002947A0" w:rsidTr="00E465BB">
        <w:trPr>
          <w:trHeight w:val="1080"/>
          <w:jc w:val="center"/>
        </w:trPr>
        <w:tc>
          <w:tcPr>
            <w:tcW w:w="950" w:type="dxa"/>
          </w:tcPr>
          <w:p w:rsidR="002866AC" w:rsidRDefault="002866AC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2866AC" w:rsidRDefault="002866AC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Multimedia-AS</w:t>
            </w:r>
          </w:p>
        </w:tc>
        <w:tc>
          <w:tcPr>
            <w:tcW w:w="7597" w:type="dxa"/>
          </w:tcPr>
          <w:p w:rsidR="002866AC" w:rsidRDefault="00C8662A" w:rsidP="00044602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Program Modification</w:t>
            </w:r>
          </w:p>
        </w:tc>
      </w:tr>
      <w:tr w:rsidR="002866AC" w:rsidRPr="002947A0" w:rsidTr="00E465BB">
        <w:trPr>
          <w:trHeight w:val="1080"/>
          <w:jc w:val="center"/>
        </w:trPr>
        <w:tc>
          <w:tcPr>
            <w:tcW w:w="950" w:type="dxa"/>
          </w:tcPr>
          <w:p w:rsidR="002866AC" w:rsidRDefault="002866AC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3:45</w:t>
            </w:r>
          </w:p>
        </w:tc>
        <w:tc>
          <w:tcPr>
            <w:tcW w:w="2095" w:type="dxa"/>
          </w:tcPr>
          <w:p w:rsidR="002866AC" w:rsidRDefault="002866AC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Multimedia-Certificate</w:t>
            </w:r>
          </w:p>
        </w:tc>
        <w:tc>
          <w:tcPr>
            <w:tcW w:w="7597" w:type="dxa"/>
          </w:tcPr>
          <w:p w:rsidR="002866AC" w:rsidRDefault="00C8662A" w:rsidP="00044602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Program Modification</w:t>
            </w:r>
            <w:bookmarkStart w:id="0" w:name="_GoBack"/>
            <w:bookmarkEnd w:id="0"/>
          </w:p>
        </w:tc>
      </w:tr>
    </w:tbl>
    <w:p w:rsidR="000107C4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F15351" w:rsidRPr="00AB1D6B" w:rsidRDefault="00F15351" w:rsidP="009A4945">
      <w:pPr>
        <w:rPr>
          <w:rFonts w:ascii="Times New Roman" w:hAnsi="Times New Roman"/>
          <w:b/>
        </w:rPr>
      </w:pPr>
      <w:proofErr w:type="spellStart"/>
      <w:r w:rsidRPr="00AB1D6B">
        <w:rPr>
          <w:rFonts w:ascii="Times New Roman" w:hAnsi="Times New Roman"/>
          <w:b/>
        </w:rPr>
        <w:t>Inactivations</w:t>
      </w:r>
      <w:proofErr w:type="spellEnd"/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AB1D6B" w:rsidRPr="00AB1D6B">
        <w:rPr>
          <w:rFonts w:ascii="Times New Roman" w:hAnsi="Times New Roman"/>
          <w:b/>
        </w:rPr>
        <w:t>Deletions</w:t>
      </w:r>
    </w:p>
    <w:p w:rsidR="00073D83" w:rsidRDefault="00073D83" w:rsidP="00073D83">
      <w:pPr>
        <w:ind w:right="346"/>
        <w:rPr>
          <w:rFonts w:ascii="Times New Roman" w:hAnsi="Times New Roman"/>
          <w:sz w:val="20"/>
        </w:rPr>
      </w:pPr>
    </w:p>
    <w:p w:rsidR="00165791" w:rsidRDefault="00165791" w:rsidP="00073D83">
      <w:pPr>
        <w:ind w:right="346"/>
        <w:rPr>
          <w:rFonts w:ascii="Times New Roman" w:hAnsi="Times New Roman"/>
          <w:sz w:val="20"/>
        </w:rPr>
      </w:pPr>
    </w:p>
    <w:p w:rsidR="00073D83" w:rsidRPr="00CC3C15" w:rsidRDefault="00F15351" w:rsidP="00073D83">
      <w:pPr>
        <w:ind w:right="346"/>
        <w:rPr>
          <w:rFonts w:ascii="Times New Roman" w:hAnsi="Times New Roman"/>
          <w:b/>
          <w:sz w:val="24"/>
        </w:rPr>
      </w:pPr>
      <w:r w:rsidRPr="00AB1D6B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</w:p>
    <w:p w:rsidR="007E1D5A" w:rsidRPr="00A06B41" w:rsidRDefault="00FB6416" w:rsidP="00F15351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 xml:space="preserve">Adjourn at </w:t>
      </w:r>
      <w:r w:rsidR="00ED6AB9">
        <w:rPr>
          <w:rFonts w:ascii="Times New Roman" w:hAnsi="Times New Roman"/>
          <w:b/>
          <w:sz w:val="24"/>
        </w:rPr>
        <w:t>___</w:t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  <w:t>_______</w:t>
      </w:r>
      <w:r w:rsidR="00EA3E6A">
        <w:rPr>
          <w:rFonts w:ascii="Times New Roman" w:hAnsi="Times New Roman"/>
          <w:b/>
          <w:sz w:val="24"/>
        </w:rPr>
        <w:t>p.m.</w:t>
      </w:r>
    </w:p>
    <w:bookmarkStart w:id="1" w:name="_MON_1387187938"/>
    <w:bookmarkStart w:id="2" w:name="_MON_1387188020"/>
    <w:bookmarkStart w:id="3" w:name="_MON_1387116679"/>
    <w:bookmarkStart w:id="4" w:name="_MON_1387116691"/>
    <w:bookmarkStart w:id="5" w:name="_MON_1387116594"/>
    <w:bookmarkStart w:id="6" w:name="_MON_1387116626"/>
    <w:bookmarkEnd w:id="1"/>
    <w:bookmarkEnd w:id="2"/>
    <w:bookmarkEnd w:id="3"/>
    <w:bookmarkEnd w:id="4"/>
    <w:bookmarkEnd w:id="5"/>
    <w:bookmarkEnd w:id="6"/>
    <w:bookmarkStart w:id="7" w:name="_MON_1387187927"/>
    <w:bookmarkEnd w:id="7"/>
    <w:p w:rsidR="007E1D5A" w:rsidRPr="00A06B41" w:rsidRDefault="00360179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3.15pt;height:122.6pt" o:ole="">
            <v:imagedata r:id="rId13" o:title=""/>
          </v:shape>
          <o:OLEObject Type="Embed" ProgID="Word.Document.12" ShapeID="_x0000_i1026" DrawAspect="Content" ObjectID="_1387969860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E2" w:rsidRDefault="00A17DE2">
      <w:r>
        <w:separator/>
      </w:r>
    </w:p>
  </w:endnote>
  <w:endnote w:type="continuationSeparator" w:id="0">
    <w:p w:rsidR="00A17DE2" w:rsidRDefault="00A1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2879C3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5D1397">
      <w:rPr>
        <w:rFonts w:ascii="Times New Roman" w:hAnsi="Times New Roman"/>
        <w:noProof/>
        <w:sz w:val="20"/>
        <w:szCs w:val="20"/>
      </w:rPr>
      <w:t>1/13/2012 9:00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E2" w:rsidRDefault="00A17DE2">
      <w:r>
        <w:separator/>
      </w:r>
    </w:p>
  </w:footnote>
  <w:footnote w:type="continuationSeparator" w:id="0">
    <w:p w:rsidR="00A17DE2" w:rsidRDefault="00A1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31D92"/>
    <w:rsid w:val="00032007"/>
    <w:rsid w:val="00036438"/>
    <w:rsid w:val="00044602"/>
    <w:rsid w:val="00047F40"/>
    <w:rsid w:val="00053202"/>
    <w:rsid w:val="00056047"/>
    <w:rsid w:val="00056214"/>
    <w:rsid w:val="0006618E"/>
    <w:rsid w:val="00073D83"/>
    <w:rsid w:val="000752DF"/>
    <w:rsid w:val="00085674"/>
    <w:rsid w:val="00086238"/>
    <w:rsid w:val="000877FF"/>
    <w:rsid w:val="0009179F"/>
    <w:rsid w:val="000936C0"/>
    <w:rsid w:val="00094CD2"/>
    <w:rsid w:val="000C2E50"/>
    <w:rsid w:val="000C6DC5"/>
    <w:rsid w:val="000D2184"/>
    <w:rsid w:val="000D750E"/>
    <w:rsid w:val="000D7D54"/>
    <w:rsid w:val="000E6484"/>
    <w:rsid w:val="000F3F1B"/>
    <w:rsid w:val="0011739F"/>
    <w:rsid w:val="0013293A"/>
    <w:rsid w:val="00134EE0"/>
    <w:rsid w:val="001437D2"/>
    <w:rsid w:val="00146563"/>
    <w:rsid w:val="00154487"/>
    <w:rsid w:val="0016539D"/>
    <w:rsid w:val="00165791"/>
    <w:rsid w:val="0016774F"/>
    <w:rsid w:val="00184F42"/>
    <w:rsid w:val="001854C1"/>
    <w:rsid w:val="001A0C77"/>
    <w:rsid w:val="001B1E77"/>
    <w:rsid w:val="001C0D93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0DDB"/>
    <w:rsid w:val="0024635B"/>
    <w:rsid w:val="00253622"/>
    <w:rsid w:val="002575DB"/>
    <w:rsid w:val="00265B8E"/>
    <w:rsid w:val="002709F9"/>
    <w:rsid w:val="00284D1B"/>
    <w:rsid w:val="002866AC"/>
    <w:rsid w:val="002879C3"/>
    <w:rsid w:val="002947A0"/>
    <w:rsid w:val="00296800"/>
    <w:rsid w:val="002A621F"/>
    <w:rsid w:val="002B0584"/>
    <w:rsid w:val="002B479C"/>
    <w:rsid w:val="002B6440"/>
    <w:rsid w:val="002D160D"/>
    <w:rsid w:val="002D2551"/>
    <w:rsid w:val="002E2755"/>
    <w:rsid w:val="002E4493"/>
    <w:rsid w:val="002E5EE0"/>
    <w:rsid w:val="002F2809"/>
    <w:rsid w:val="002F4EFD"/>
    <w:rsid w:val="002F6F35"/>
    <w:rsid w:val="00300C06"/>
    <w:rsid w:val="00303EFE"/>
    <w:rsid w:val="003108EB"/>
    <w:rsid w:val="00325E7F"/>
    <w:rsid w:val="0032706D"/>
    <w:rsid w:val="00333A63"/>
    <w:rsid w:val="003379E4"/>
    <w:rsid w:val="00340EBD"/>
    <w:rsid w:val="00346EAC"/>
    <w:rsid w:val="00350DBB"/>
    <w:rsid w:val="00352472"/>
    <w:rsid w:val="00355FA8"/>
    <w:rsid w:val="00356D3D"/>
    <w:rsid w:val="00360179"/>
    <w:rsid w:val="0036525E"/>
    <w:rsid w:val="003738EF"/>
    <w:rsid w:val="00374258"/>
    <w:rsid w:val="003800B3"/>
    <w:rsid w:val="003852E7"/>
    <w:rsid w:val="00393D76"/>
    <w:rsid w:val="0039653A"/>
    <w:rsid w:val="003B0534"/>
    <w:rsid w:val="003B3840"/>
    <w:rsid w:val="003B54CD"/>
    <w:rsid w:val="003C3536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1298"/>
    <w:rsid w:val="004320F3"/>
    <w:rsid w:val="00432E65"/>
    <w:rsid w:val="004343DA"/>
    <w:rsid w:val="00434953"/>
    <w:rsid w:val="00434EDF"/>
    <w:rsid w:val="0044188E"/>
    <w:rsid w:val="00442F30"/>
    <w:rsid w:val="0045067C"/>
    <w:rsid w:val="00450AE3"/>
    <w:rsid w:val="00467D37"/>
    <w:rsid w:val="00477C42"/>
    <w:rsid w:val="004837B4"/>
    <w:rsid w:val="00487665"/>
    <w:rsid w:val="004952EF"/>
    <w:rsid w:val="00496118"/>
    <w:rsid w:val="00497C0B"/>
    <w:rsid w:val="004C12C3"/>
    <w:rsid w:val="004F00F9"/>
    <w:rsid w:val="00500F56"/>
    <w:rsid w:val="00506131"/>
    <w:rsid w:val="005063C4"/>
    <w:rsid w:val="0050655C"/>
    <w:rsid w:val="0050784D"/>
    <w:rsid w:val="00507D8E"/>
    <w:rsid w:val="005102D8"/>
    <w:rsid w:val="005158A6"/>
    <w:rsid w:val="005337E7"/>
    <w:rsid w:val="00537772"/>
    <w:rsid w:val="00537A6A"/>
    <w:rsid w:val="005460DC"/>
    <w:rsid w:val="00546160"/>
    <w:rsid w:val="00547B7D"/>
    <w:rsid w:val="00565815"/>
    <w:rsid w:val="00566DC1"/>
    <w:rsid w:val="005724C5"/>
    <w:rsid w:val="00593D61"/>
    <w:rsid w:val="005A5077"/>
    <w:rsid w:val="005B10C2"/>
    <w:rsid w:val="005B5169"/>
    <w:rsid w:val="005C69BF"/>
    <w:rsid w:val="005D1314"/>
    <w:rsid w:val="005D1397"/>
    <w:rsid w:val="005D268F"/>
    <w:rsid w:val="005D2B04"/>
    <w:rsid w:val="005D45FA"/>
    <w:rsid w:val="005D6D6D"/>
    <w:rsid w:val="005E06D5"/>
    <w:rsid w:val="005E305A"/>
    <w:rsid w:val="005E459E"/>
    <w:rsid w:val="005E4FA4"/>
    <w:rsid w:val="005F4AFE"/>
    <w:rsid w:val="005F5EA3"/>
    <w:rsid w:val="0060197E"/>
    <w:rsid w:val="00626A41"/>
    <w:rsid w:val="0063300A"/>
    <w:rsid w:val="00633D7D"/>
    <w:rsid w:val="006441D7"/>
    <w:rsid w:val="00647E80"/>
    <w:rsid w:val="006536F7"/>
    <w:rsid w:val="006553F3"/>
    <w:rsid w:val="006556BA"/>
    <w:rsid w:val="00666BA1"/>
    <w:rsid w:val="00674844"/>
    <w:rsid w:val="006763D0"/>
    <w:rsid w:val="0067743A"/>
    <w:rsid w:val="006C2A06"/>
    <w:rsid w:val="006C3CC4"/>
    <w:rsid w:val="006D4695"/>
    <w:rsid w:val="006D681A"/>
    <w:rsid w:val="006E2711"/>
    <w:rsid w:val="006E451C"/>
    <w:rsid w:val="006E51C7"/>
    <w:rsid w:val="006F28B0"/>
    <w:rsid w:val="006F2A06"/>
    <w:rsid w:val="0070148E"/>
    <w:rsid w:val="00702016"/>
    <w:rsid w:val="00703137"/>
    <w:rsid w:val="00707BF0"/>
    <w:rsid w:val="007110BA"/>
    <w:rsid w:val="0071777A"/>
    <w:rsid w:val="007205E5"/>
    <w:rsid w:val="00720E73"/>
    <w:rsid w:val="00722EAE"/>
    <w:rsid w:val="00731F9E"/>
    <w:rsid w:val="00734B04"/>
    <w:rsid w:val="00742257"/>
    <w:rsid w:val="00745A80"/>
    <w:rsid w:val="0074683D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5FE7"/>
    <w:rsid w:val="007963C4"/>
    <w:rsid w:val="00796C83"/>
    <w:rsid w:val="00797B09"/>
    <w:rsid w:val="007A2D9B"/>
    <w:rsid w:val="007A53DD"/>
    <w:rsid w:val="007A7B87"/>
    <w:rsid w:val="007B19DC"/>
    <w:rsid w:val="007C2B37"/>
    <w:rsid w:val="007D034A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065DE"/>
    <w:rsid w:val="00806FF3"/>
    <w:rsid w:val="00824374"/>
    <w:rsid w:val="00827445"/>
    <w:rsid w:val="00830465"/>
    <w:rsid w:val="00832F26"/>
    <w:rsid w:val="00835750"/>
    <w:rsid w:val="00837D86"/>
    <w:rsid w:val="00855B05"/>
    <w:rsid w:val="00862979"/>
    <w:rsid w:val="00864BFE"/>
    <w:rsid w:val="00866D86"/>
    <w:rsid w:val="00867212"/>
    <w:rsid w:val="0087177D"/>
    <w:rsid w:val="008741CD"/>
    <w:rsid w:val="00874745"/>
    <w:rsid w:val="0087756E"/>
    <w:rsid w:val="008830A3"/>
    <w:rsid w:val="008942C1"/>
    <w:rsid w:val="00896E64"/>
    <w:rsid w:val="008C194E"/>
    <w:rsid w:val="008C5EC8"/>
    <w:rsid w:val="008C74F8"/>
    <w:rsid w:val="008D0DC7"/>
    <w:rsid w:val="008D0E73"/>
    <w:rsid w:val="008D6556"/>
    <w:rsid w:val="008E25A9"/>
    <w:rsid w:val="008E3369"/>
    <w:rsid w:val="008E3F4C"/>
    <w:rsid w:val="008F00AE"/>
    <w:rsid w:val="008F204B"/>
    <w:rsid w:val="008F60EF"/>
    <w:rsid w:val="009136BF"/>
    <w:rsid w:val="0091558E"/>
    <w:rsid w:val="00916A3C"/>
    <w:rsid w:val="0092076D"/>
    <w:rsid w:val="00925D46"/>
    <w:rsid w:val="00943843"/>
    <w:rsid w:val="00950AF0"/>
    <w:rsid w:val="009668FB"/>
    <w:rsid w:val="0098502E"/>
    <w:rsid w:val="009A19BC"/>
    <w:rsid w:val="009A4945"/>
    <w:rsid w:val="009C1B7E"/>
    <w:rsid w:val="009C1EB9"/>
    <w:rsid w:val="009C573F"/>
    <w:rsid w:val="009F0C05"/>
    <w:rsid w:val="009F54FF"/>
    <w:rsid w:val="00A002E0"/>
    <w:rsid w:val="00A06B41"/>
    <w:rsid w:val="00A11616"/>
    <w:rsid w:val="00A11B9A"/>
    <w:rsid w:val="00A17DE2"/>
    <w:rsid w:val="00A31B5E"/>
    <w:rsid w:val="00A45E16"/>
    <w:rsid w:val="00A52930"/>
    <w:rsid w:val="00A532F9"/>
    <w:rsid w:val="00A54C53"/>
    <w:rsid w:val="00A54CEB"/>
    <w:rsid w:val="00A57078"/>
    <w:rsid w:val="00A573B2"/>
    <w:rsid w:val="00A60496"/>
    <w:rsid w:val="00A65640"/>
    <w:rsid w:val="00A65F20"/>
    <w:rsid w:val="00A761C8"/>
    <w:rsid w:val="00A76E2E"/>
    <w:rsid w:val="00A779F0"/>
    <w:rsid w:val="00A84C03"/>
    <w:rsid w:val="00A859A1"/>
    <w:rsid w:val="00A92BA6"/>
    <w:rsid w:val="00A931EA"/>
    <w:rsid w:val="00A94AEE"/>
    <w:rsid w:val="00AA4936"/>
    <w:rsid w:val="00AA78E5"/>
    <w:rsid w:val="00AB1D6B"/>
    <w:rsid w:val="00AB279D"/>
    <w:rsid w:val="00AC1A94"/>
    <w:rsid w:val="00AC43A4"/>
    <w:rsid w:val="00AD3780"/>
    <w:rsid w:val="00AF0D36"/>
    <w:rsid w:val="00AF718D"/>
    <w:rsid w:val="00B0259C"/>
    <w:rsid w:val="00B16DFD"/>
    <w:rsid w:val="00B20FF7"/>
    <w:rsid w:val="00B279B2"/>
    <w:rsid w:val="00B410F0"/>
    <w:rsid w:val="00B4352D"/>
    <w:rsid w:val="00B43A83"/>
    <w:rsid w:val="00B47103"/>
    <w:rsid w:val="00B54CC2"/>
    <w:rsid w:val="00B62A68"/>
    <w:rsid w:val="00B70BBA"/>
    <w:rsid w:val="00B756A8"/>
    <w:rsid w:val="00B83726"/>
    <w:rsid w:val="00B86473"/>
    <w:rsid w:val="00B86CF5"/>
    <w:rsid w:val="00B978DC"/>
    <w:rsid w:val="00BA219A"/>
    <w:rsid w:val="00BA7D1C"/>
    <w:rsid w:val="00BB10A3"/>
    <w:rsid w:val="00BC0857"/>
    <w:rsid w:val="00BC0A2C"/>
    <w:rsid w:val="00BD4874"/>
    <w:rsid w:val="00BE021D"/>
    <w:rsid w:val="00BF4641"/>
    <w:rsid w:val="00BF6212"/>
    <w:rsid w:val="00BF7B96"/>
    <w:rsid w:val="00C04CDB"/>
    <w:rsid w:val="00C11042"/>
    <w:rsid w:val="00C131EC"/>
    <w:rsid w:val="00C26210"/>
    <w:rsid w:val="00C2704C"/>
    <w:rsid w:val="00C31A02"/>
    <w:rsid w:val="00C33056"/>
    <w:rsid w:val="00C36C38"/>
    <w:rsid w:val="00C44C38"/>
    <w:rsid w:val="00C63140"/>
    <w:rsid w:val="00C772B5"/>
    <w:rsid w:val="00C77435"/>
    <w:rsid w:val="00C8662A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6C1C"/>
    <w:rsid w:val="00D512CB"/>
    <w:rsid w:val="00D5248D"/>
    <w:rsid w:val="00D55B9C"/>
    <w:rsid w:val="00D621CC"/>
    <w:rsid w:val="00D70ED4"/>
    <w:rsid w:val="00D7142F"/>
    <w:rsid w:val="00D715F3"/>
    <w:rsid w:val="00D719A5"/>
    <w:rsid w:val="00D72769"/>
    <w:rsid w:val="00D73E2C"/>
    <w:rsid w:val="00D81BF7"/>
    <w:rsid w:val="00D81E00"/>
    <w:rsid w:val="00D839F8"/>
    <w:rsid w:val="00D87739"/>
    <w:rsid w:val="00D90E03"/>
    <w:rsid w:val="00D92B9E"/>
    <w:rsid w:val="00D97816"/>
    <w:rsid w:val="00DA06B5"/>
    <w:rsid w:val="00DB0D71"/>
    <w:rsid w:val="00DB7720"/>
    <w:rsid w:val="00DC3577"/>
    <w:rsid w:val="00DD3957"/>
    <w:rsid w:val="00E10054"/>
    <w:rsid w:val="00E25715"/>
    <w:rsid w:val="00E2700F"/>
    <w:rsid w:val="00E32E74"/>
    <w:rsid w:val="00E3608A"/>
    <w:rsid w:val="00E465BB"/>
    <w:rsid w:val="00E512AD"/>
    <w:rsid w:val="00E517FD"/>
    <w:rsid w:val="00E61476"/>
    <w:rsid w:val="00E66DB4"/>
    <w:rsid w:val="00E6778A"/>
    <w:rsid w:val="00E71016"/>
    <w:rsid w:val="00E7381A"/>
    <w:rsid w:val="00E75333"/>
    <w:rsid w:val="00E7752A"/>
    <w:rsid w:val="00E86493"/>
    <w:rsid w:val="00E87F69"/>
    <w:rsid w:val="00E90394"/>
    <w:rsid w:val="00E9199C"/>
    <w:rsid w:val="00EA1576"/>
    <w:rsid w:val="00EA3E6A"/>
    <w:rsid w:val="00EB18F0"/>
    <w:rsid w:val="00EC093C"/>
    <w:rsid w:val="00EC1135"/>
    <w:rsid w:val="00EC7C2B"/>
    <w:rsid w:val="00ED6AB9"/>
    <w:rsid w:val="00EE694B"/>
    <w:rsid w:val="00EF1985"/>
    <w:rsid w:val="00EF455A"/>
    <w:rsid w:val="00EF495F"/>
    <w:rsid w:val="00EF49B9"/>
    <w:rsid w:val="00EF511C"/>
    <w:rsid w:val="00EF7C42"/>
    <w:rsid w:val="00F06E91"/>
    <w:rsid w:val="00F10D54"/>
    <w:rsid w:val="00F15351"/>
    <w:rsid w:val="00F173E9"/>
    <w:rsid w:val="00F21C15"/>
    <w:rsid w:val="00F3002F"/>
    <w:rsid w:val="00F42D31"/>
    <w:rsid w:val="00F70C2C"/>
    <w:rsid w:val="00F722F5"/>
    <w:rsid w:val="00F737B5"/>
    <w:rsid w:val="00F74BC3"/>
    <w:rsid w:val="00F755EE"/>
    <w:rsid w:val="00F77834"/>
    <w:rsid w:val="00F820AD"/>
    <w:rsid w:val="00F8381D"/>
    <w:rsid w:val="00F87BB9"/>
    <w:rsid w:val="00F90549"/>
    <w:rsid w:val="00F91A68"/>
    <w:rsid w:val="00FA26EE"/>
    <w:rsid w:val="00FA32C3"/>
    <w:rsid w:val="00FA4CBD"/>
    <w:rsid w:val="00FB170F"/>
    <w:rsid w:val="00FB6416"/>
    <w:rsid w:val="00FC132C"/>
    <w:rsid w:val="00FD03F0"/>
    <w:rsid w:val="00FD218C"/>
    <w:rsid w:val="00FD24B0"/>
    <w:rsid w:val="00FD3D52"/>
    <w:rsid w:val="00FE3036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1B2C4A-503C-4C1D-AD55-3BC32967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65</TotalTime>
  <Pages>2</Pages>
  <Words>139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Linda Sanders</cp:lastModifiedBy>
  <cp:revision>3</cp:revision>
  <cp:lastPrinted>2011-09-29T23:22:00Z</cp:lastPrinted>
  <dcterms:created xsi:type="dcterms:W3CDTF">2012-01-13T21:17:00Z</dcterms:created>
  <dcterms:modified xsi:type="dcterms:W3CDTF">2012-01-13T22:24:00Z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