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742874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NOTES</w:t>
      </w:r>
    </w:p>
    <w:p w:rsidR="007F59AD" w:rsidRPr="00A06B41" w:rsidRDefault="006E51C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January </w:t>
      </w:r>
      <w:r w:rsidR="005D1397">
        <w:rPr>
          <w:rFonts w:ascii="Times New Roman" w:hAnsi="Times New Roman"/>
          <w:b/>
          <w:bCs w:val="0"/>
          <w:color w:val="FF0000"/>
        </w:rPr>
        <w:t>19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1B1E77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Diane 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Scrafano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Sydney Sims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Jerry Mansfield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ED6AB9" w:rsidRPr="00A06B41" w:rsidTr="004630C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B9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Svetlana Kasalovic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4630C7" w:rsidRPr="00A06B41" w:rsidTr="004630C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4630C7" w:rsidRPr="00A06B41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C7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Julius Sokenu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C7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4630C7" w:rsidRPr="00A06B41" w:rsidTr="004630C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4630C7" w:rsidRPr="00A06B41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C7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Tim Samoff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C7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4630C7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4630C7" w:rsidRPr="00A06B41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30C7" w:rsidRDefault="004630C7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30C7" w:rsidRDefault="004630C7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7D034A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7D034A" w:rsidRPr="007D034A" w:rsidRDefault="007D034A" w:rsidP="007D034A">
            <w:pPr>
              <w:rPr>
                <w:rFonts w:ascii="Times New Roman" w:hAnsi="Times New Roman"/>
                <w:sz w:val="20"/>
                <w:szCs w:val="20"/>
              </w:rPr>
            </w:pPr>
            <w:r w:rsidRPr="007D034A">
              <w:rPr>
                <w:rFonts w:ascii="Times New Roman" w:hAnsi="Times New Roman"/>
                <w:sz w:val="20"/>
                <w:szCs w:val="20"/>
              </w:rPr>
              <w:t>CS M10B</w:t>
            </w:r>
          </w:p>
          <w:p w:rsidR="00073D83" w:rsidRDefault="00073D83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30C7" w:rsidRDefault="004630C7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30C7" w:rsidRDefault="004630C7" w:rsidP="00830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6763D0" w:rsidRDefault="002866A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Chetlin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30C7" w:rsidRPr="002866AC" w:rsidRDefault="004630C7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Minor edits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Default="007D034A" w:rsidP="008D0DC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  <w:p w:rsidR="007D034A" w:rsidRPr="002947A0" w:rsidRDefault="007D034A" w:rsidP="008D0DC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06FF3" w:rsidRDefault="007D034A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M02</w:t>
            </w:r>
          </w:p>
          <w:p w:rsidR="000C2466" w:rsidRDefault="000C2466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Pr="002947A0" w:rsidRDefault="000C2466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A859A1" w:rsidRDefault="002866AC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Diane Scrofano)</w:t>
            </w:r>
          </w:p>
          <w:p w:rsidR="004630C7" w:rsidRPr="002866AC" w:rsidRDefault="000C2466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Question regarding parallel course (ESL)</w:t>
            </w: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DA06B5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M72</w:t>
            </w:r>
          </w:p>
          <w:p w:rsidR="000C2466" w:rsidRDefault="000C2466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49"/>
            </w:r>
          </w:p>
        </w:tc>
        <w:tc>
          <w:tcPr>
            <w:tcW w:w="7597" w:type="dxa"/>
          </w:tcPr>
          <w:p w:rsidR="00D512CB" w:rsidRDefault="002866AC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(Originator: Jerry Mansfield)</w:t>
            </w:r>
          </w:p>
          <w:p w:rsidR="000C2466" w:rsidRPr="002866AC" w:rsidRDefault="000C2466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Curriculum rep to discuss with Department</w:t>
            </w: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A06B5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M80</w:t>
            </w:r>
          </w:p>
          <w:p w:rsidR="000C2466" w:rsidRDefault="000C2466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D512CB" w:rsidRDefault="002866AC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 w:rsidR="00F21C15">
              <w:rPr>
                <w:rFonts w:ascii="Times New Roman" w:hAnsi="Times New Roman"/>
                <w:color w:val="000000"/>
                <w:sz w:val="20"/>
                <w:szCs w:val="20"/>
              </w:rPr>
              <w:t>(Originator: Jerry Mansfield)</w:t>
            </w:r>
          </w:p>
          <w:p w:rsidR="000C2466" w:rsidRPr="002866AC" w:rsidRDefault="000C2466" w:rsidP="00D836C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Question regarding </w:t>
            </w:r>
            <w:r w:rsidR="00D836CE">
              <w:rPr>
                <w:rFonts w:ascii="Times New Roman" w:hAnsi="Times New Roman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z w:val="20"/>
                <w:szCs w:val="20"/>
              </w:rPr>
              <w:t>requisite justification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7D034A" w:rsidRDefault="002866AC" w:rsidP="002866A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 M80 </w:t>
            </w:r>
          </w:p>
          <w:p w:rsidR="000C2466" w:rsidRDefault="000C2466" w:rsidP="002866A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2866A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C2466" w:rsidRDefault="000C2466" w:rsidP="002866A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7D034A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Lee Ballestero)</w:t>
            </w:r>
          </w:p>
          <w:p w:rsidR="000C2466" w:rsidRPr="00F21C15" w:rsidRDefault="000C2466" w:rsidP="00D836C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Question regarding </w:t>
            </w:r>
            <w:r w:rsidR="00D836CE">
              <w:rPr>
                <w:rFonts w:ascii="Times New Roman" w:hAnsi="Times New Roman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z w:val="20"/>
                <w:szCs w:val="20"/>
              </w:rPr>
              <w:t>requisite justification</w:t>
            </w:r>
          </w:p>
        </w:tc>
      </w:tr>
      <w:tr w:rsidR="000425B2" w:rsidRPr="002947A0" w:rsidTr="00AF5162">
        <w:trPr>
          <w:trHeight w:val="1160"/>
          <w:jc w:val="center"/>
        </w:trPr>
        <w:tc>
          <w:tcPr>
            <w:tcW w:w="950" w:type="dxa"/>
          </w:tcPr>
          <w:p w:rsidR="000425B2" w:rsidRDefault="000425B2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M10</w:t>
            </w:r>
          </w:p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0425B2" w:rsidRPr="000425B2" w:rsidRDefault="000425B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(Originator: Svetlana Kasalovic)</w:t>
            </w:r>
          </w:p>
        </w:tc>
      </w:tr>
      <w:tr w:rsidR="000425B2" w:rsidRPr="002947A0" w:rsidTr="00E465BB">
        <w:trPr>
          <w:trHeight w:val="1080"/>
          <w:jc w:val="center"/>
        </w:trPr>
        <w:tc>
          <w:tcPr>
            <w:tcW w:w="950" w:type="dxa"/>
          </w:tcPr>
          <w:p w:rsidR="000425B2" w:rsidRDefault="000425B2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M20</w:t>
            </w:r>
          </w:p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0425B2" w:rsidRDefault="000425B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 w:rsidR="00AF5162">
              <w:rPr>
                <w:rFonts w:ascii="Times New Roman" w:hAnsi="Times New Roman"/>
                <w:color w:val="000000"/>
                <w:sz w:val="20"/>
                <w:szCs w:val="20"/>
              </w:rPr>
              <w:t>DE (Originator: Tim Samoff)</w:t>
            </w:r>
          </w:p>
          <w:p w:rsidR="00AF5162" w:rsidRDefault="00AF516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Minor changes</w:t>
            </w:r>
          </w:p>
          <w:p w:rsidR="00AF5162" w:rsidRPr="00AF5162" w:rsidRDefault="00AF516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Check parallel courses for colleges listed on transfer list</w:t>
            </w:r>
          </w:p>
        </w:tc>
      </w:tr>
      <w:tr w:rsidR="00AF5162" w:rsidRPr="002947A0" w:rsidTr="00E465BB">
        <w:trPr>
          <w:trHeight w:val="1080"/>
          <w:jc w:val="center"/>
        </w:trPr>
        <w:tc>
          <w:tcPr>
            <w:tcW w:w="950" w:type="dxa"/>
          </w:tcPr>
          <w:p w:rsidR="00AF5162" w:rsidRDefault="00AF5162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M30</w:t>
            </w:r>
          </w:p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F5162" w:rsidRDefault="00AF516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AF5162" w:rsidRDefault="00AF516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(Originator: Tim Samoff)</w:t>
            </w:r>
          </w:p>
          <w:p w:rsidR="00AF5162" w:rsidRPr="00AF5162" w:rsidRDefault="00AF516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Need another CSU parallel course from transfer list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7D034A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</w:t>
            </w:r>
            <w:r w:rsidR="002866AC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425B2" w:rsidRDefault="000425B2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7D034A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Svetlana Kasalovic)</w:t>
            </w:r>
          </w:p>
          <w:p w:rsidR="000425B2" w:rsidRPr="00F21C15" w:rsidRDefault="000425B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Question regarding description, moving “3ds Max” to  other catalog information</w:t>
            </w: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7D034A" w:rsidRDefault="007D034A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</w:t>
            </w:r>
            <w:r w:rsidR="002866AC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7D034A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(Originator: Tim Samoff)</w:t>
            </w:r>
          </w:p>
          <w:p w:rsidR="00D836CE" w:rsidRDefault="00D836CE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Review course description, add more typical assignments?</w:t>
            </w:r>
          </w:p>
          <w:p w:rsidR="00D836CE" w:rsidRPr="00F21C15" w:rsidRDefault="00D836C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7D034A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7D034A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M80</w:t>
            </w: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>L5</w:t>
            </w:r>
          </w:p>
        </w:tc>
        <w:tc>
          <w:tcPr>
            <w:tcW w:w="7597" w:type="dxa"/>
          </w:tcPr>
          <w:p w:rsidR="007D034A" w:rsidRDefault="00F21C15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 w:rsidR="00C8662A">
              <w:rPr>
                <w:rFonts w:ascii="Times New Roman" w:hAnsi="Times New Roman"/>
                <w:color w:val="000000"/>
                <w:sz w:val="20"/>
                <w:szCs w:val="20"/>
              </w:rPr>
              <w:t>(Originator: Svetlana Kasalovic)</w:t>
            </w:r>
          </w:p>
          <w:p w:rsidR="00D836CE" w:rsidRDefault="00D836CE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Question regarding prerequisite justification</w:t>
            </w:r>
          </w:p>
          <w:p w:rsidR="00D836CE" w:rsidRPr="00F21C15" w:rsidRDefault="00D836C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034A" w:rsidRPr="002947A0" w:rsidTr="00E465BB">
        <w:trPr>
          <w:trHeight w:val="1080"/>
          <w:jc w:val="center"/>
        </w:trPr>
        <w:tc>
          <w:tcPr>
            <w:tcW w:w="950" w:type="dxa"/>
          </w:tcPr>
          <w:p w:rsidR="007D034A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7D034A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Graphic Design-AS</w:t>
            </w: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</w:tc>
        <w:tc>
          <w:tcPr>
            <w:tcW w:w="7597" w:type="dxa"/>
          </w:tcPr>
          <w:p w:rsidR="007D034A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  <w:tr w:rsidR="002866AC" w:rsidRPr="002947A0" w:rsidTr="00E465BB">
        <w:trPr>
          <w:trHeight w:val="1080"/>
          <w:jc w:val="center"/>
        </w:trPr>
        <w:tc>
          <w:tcPr>
            <w:tcW w:w="950" w:type="dxa"/>
          </w:tcPr>
          <w:p w:rsidR="002866AC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2866AC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Graphic Design-Certificate </w:t>
            </w: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</w:tc>
        <w:tc>
          <w:tcPr>
            <w:tcW w:w="7597" w:type="dxa"/>
          </w:tcPr>
          <w:p w:rsidR="002866AC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  <w:tr w:rsidR="002866AC" w:rsidRPr="002947A0" w:rsidTr="00E465BB">
        <w:trPr>
          <w:trHeight w:val="1080"/>
          <w:jc w:val="center"/>
        </w:trPr>
        <w:tc>
          <w:tcPr>
            <w:tcW w:w="950" w:type="dxa"/>
          </w:tcPr>
          <w:p w:rsidR="002866AC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2866AC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Multimedia-AS</w:t>
            </w: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</w:tc>
        <w:tc>
          <w:tcPr>
            <w:tcW w:w="7597" w:type="dxa"/>
          </w:tcPr>
          <w:p w:rsidR="002866AC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  <w:tr w:rsidR="002866AC" w:rsidRPr="002947A0" w:rsidTr="00E465BB">
        <w:trPr>
          <w:trHeight w:val="1080"/>
          <w:jc w:val="center"/>
        </w:trPr>
        <w:tc>
          <w:tcPr>
            <w:tcW w:w="950" w:type="dxa"/>
          </w:tcPr>
          <w:p w:rsidR="002866AC" w:rsidRDefault="002866AC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2866AC" w:rsidRDefault="002866AC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Multimedia-Certificate</w:t>
            </w: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836CE" w:rsidRDefault="00D836CE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reviewed</w:t>
            </w:r>
          </w:p>
        </w:tc>
        <w:tc>
          <w:tcPr>
            <w:tcW w:w="7597" w:type="dxa"/>
          </w:tcPr>
          <w:p w:rsidR="002866AC" w:rsidRDefault="00C8662A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Pr="00AB1D6B" w:rsidRDefault="00F15351" w:rsidP="009A4945">
      <w:pPr>
        <w:rPr>
          <w:rFonts w:ascii="Times New Roman" w:hAnsi="Times New Roman"/>
          <w:b/>
        </w:rPr>
      </w:pPr>
      <w:proofErr w:type="spellStart"/>
      <w:r w:rsidRPr="00AB1D6B">
        <w:rPr>
          <w:rFonts w:ascii="Times New Roman" w:hAnsi="Times New Roman"/>
          <w:b/>
        </w:rPr>
        <w:t>Inactivations</w:t>
      </w:r>
      <w:proofErr w:type="spellEnd"/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073D83" w:rsidRDefault="00073D83" w:rsidP="00073D83">
      <w:pPr>
        <w:ind w:right="346"/>
        <w:rPr>
          <w:rFonts w:ascii="Times New Roman" w:hAnsi="Times New Roman"/>
          <w:sz w:val="20"/>
        </w:rPr>
      </w:pP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bookmarkStart w:id="0" w:name="_GoBack"/>
      <w:bookmarkEnd w:id="0"/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4B02B8" w:rsidRPr="004B02B8">
        <w:rPr>
          <w:rFonts w:ascii="Times New Roman" w:hAnsi="Times New Roman"/>
          <w:b/>
          <w:sz w:val="24"/>
          <w:u w:val="single"/>
        </w:rPr>
        <w:t>4:15</w:t>
      </w:r>
      <w:r w:rsidR="00830465">
        <w:rPr>
          <w:rFonts w:ascii="Times New Roman" w:hAnsi="Times New Roman"/>
          <w:b/>
          <w:sz w:val="24"/>
        </w:rPr>
        <w:t>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7116679"/>
    <w:bookmarkStart w:id="2" w:name="_MON_1387116691"/>
    <w:bookmarkStart w:id="3" w:name="_MON_1387116594"/>
    <w:bookmarkStart w:id="4" w:name="_MON_1387116626"/>
    <w:bookmarkStart w:id="5" w:name="_MON_1387187927"/>
    <w:bookmarkStart w:id="6" w:name="_MON_1387187938"/>
    <w:bookmarkEnd w:id="1"/>
    <w:bookmarkEnd w:id="2"/>
    <w:bookmarkEnd w:id="3"/>
    <w:bookmarkEnd w:id="4"/>
    <w:bookmarkEnd w:id="5"/>
    <w:bookmarkEnd w:id="6"/>
    <w:bookmarkStart w:id="7" w:name="_MON_1387188020"/>
    <w:bookmarkEnd w:id="7"/>
    <w:p w:rsidR="007E1D5A" w:rsidRPr="00A06B41" w:rsidRDefault="00360179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25pt;height:122.55pt" o:ole="">
            <v:imagedata r:id="rId13" o:title=""/>
          </v:shape>
          <o:OLEObject Type="Embed" ProgID="Word.Document.12" ShapeID="_x0000_i1026" DrawAspect="Content" ObjectID="_1388843450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2" w:rsidRDefault="00A17DE2">
      <w:r>
        <w:separator/>
      </w:r>
    </w:p>
  </w:endnote>
  <w:endnote w:type="continuationSeparator" w:id="0">
    <w:p w:rsidR="00A17DE2" w:rsidRDefault="00A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4B02B8">
      <w:rPr>
        <w:rFonts w:ascii="Times New Roman" w:hAnsi="Times New Roman"/>
        <w:noProof/>
        <w:sz w:val="20"/>
        <w:szCs w:val="20"/>
      </w:rPr>
      <w:t>1/23/2012 5:04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2" w:rsidRDefault="00A17DE2">
      <w:r>
        <w:separator/>
      </w:r>
    </w:p>
  </w:footnote>
  <w:footnote w:type="continuationSeparator" w:id="0">
    <w:p w:rsidR="00A17DE2" w:rsidRDefault="00A1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25B2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36C0"/>
    <w:rsid w:val="00094CD2"/>
    <w:rsid w:val="000C2466"/>
    <w:rsid w:val="000C2E50"/>
    <w:rsid w:val="000C6DC5"/>
    <w:rsid w:val="000D2184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5791"/>
    <w:rsid w:val="0016774F"/>
    <w:rsid w:val="00184F42"/>
    <w:rsid w:val="001854C1"/>
    <w:rsid w:val="001A0C77"/>
    <w:rsid w:val="001B1E77"/>
    <w:rsid w:val="001C0D93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66AC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C3536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30C7"/>
    <w:rsid w:val="00467D37"/>
    <w:rsid w:val="00477C42"/>
    <w:rsid w:val="004837B4"/>
    <w:rsid w:val="00487665"/>
    <w:rsid w:val="004952EF"/>
    <w:rsid w:val="00496118"/>
    <w:rsid w:val="00497C0B"/>
    <w:rsid w:val="004B02B8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FA4"/>
    <w:rsid w:val="005F4AFE"/>
    <w:rsid w:val="005F5EA3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43A"/>
    <w:rsid w:val="006C2A06"/>
    <w:rsid w:val="006C3CC4"/>
    <w:rsid w:val="006D4695"/>
    <w:rsid w:val="006D681A"/>
    <w:rsid w:val="006E2711"/>
    <w:rsid w:val="006E451C"/>
    <w:rsid w:val="006E51C7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34B04"/>
    <w:rsid w:val="00742257"/>
    <w:rsid w:val="00742874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53DD"/>
    <w:rsid w:val="007A7B87"/>
    <w:rsid w:val="007B19DC"/>
    <w:rsid w:val="007C2B37"/>
    <w:rsid w:val="007D034A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4374"/>
    <w:rsid w:val="00827445"/>
    <w:rsid w:val="00830465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68FB"/>
    <w:rsid w:val="0098502E"/>
    <w:rsid w:val="009A19BC"/>
    <w:rsid w:val="009A4945"/>
    <w:rsid w:val="009C1B7E"/>
    <w:rsid w:val="009C1EB9"/>
    <w:rsid w:val="009C573F"/>
    <w:rsid w:val="009F0C05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AF5162"/>
    <w:rsid w:val="00AF718D"/>
    <w:rsid w:val="00B0259C"/>
    <w:rsid w:val="00B16DFD"/>
    <w:rsid w:val="00B20FF7"/>
    <w:rsid w:val="00B279B2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8662A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6CE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9199C"/>
    <w:rsid w:val="00EA1576"/>
    <w:rsid w:val="00EA3E6A"/>
    <w:rsid w:val="00EB18F0"/>
    <w:rsid w:val="00EC093C"/>
    <w:rsid w:val="00EC1135"/>
    <w:rsid w:val="00EC7C2B"/>
    <w:rsid w:val="00ED6AB9"/>
    <w:rsid w:val="00EE694B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21C15"/>
    <w:rsid w:val="00F3002F"/>
    <w:rsid w:val="00F42D31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0D4370-9B9D-4F5B-8E42-F1732393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56</TotalTime>
  <Pages>3</Pages>
  <Words>275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Linda Sanders</cp:lastModifiedBy>
  <cp:revision>4</cp:revision>
  <cp:lastPrinted>2011-09-29T23:22:00Z</cp:lastPrinted>
  <dcterms:created xsi:type="dcterms:W3CDTF">2012-01-24T00:07:00Z</dcterms:created>
  <dcterms:modified xsi:type="dcterms:W3CDTF">2012-01-24T01:04:00Z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