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30" w:rsidRPr="00A06B41" w:rsidRDefault="00761E30" w:rsidP="00FD3D52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C86C63" w:rsidP="007F59AD">
      <w:pPr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NOTES</w:t>
      </w:r>
    </w:p>
    <w:p w:rsidR="007F59AD" w:rsidRPr="00A06B41" w:rsidRDefault="006E51C7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 xml:space="preserve">January </w:t>
      </w:r>
      <w:r w:rsidR="00E76A46">
        <w:rPr>
          <w:rFonts w:ascii="Times New Roman" w:hAnsi="Times New Roman"/>
          <w:b/>
          <w:bCs w:val="0"/>
          <w:color w:val="FF0000"/>
        </w:rPr>
        <w:t>31</w:t>
      </w:r>
      <w:r>
        <w:rPr>
          <w:rFonts w:ascii="Times New Roman" w:hAnsi="Times New Roman"/>
          <w:b/>
          <w:bCs w:val="0"/>
          <w:color w:val="FF0000"/>
        </w:rPr>
        <w:t>, 2012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553A86">
        <w:rPr>
          <w:rFonts w:ascii="Times New Roman" w:hAnsi="Times New Roman"/>
          <w:b/>
          <w:bCs w:val="0"/>
        </w:rPr>
        <w:t>2</w:t>
      </w:r>
      <w:r w:rsidR="002E4493" w:rsidRPr="00A06B41">
        <w:rPr>
          <w:rFonts w:ascii="Times New Roman" w:hAnsi="Times New Roman"/>
          <w:b/>
          <w:bCs w:val="0"/>
        </w:rPr>
        <w:t>:</w:t>
      </w:r>
      <w:r w:rsidR="00553A86">
        <w:rPr>
          <w:rFonts w:ascii="Times New Roman" w:hAnsi="Times New Roman"/>
          <w:b/>
          <w:bCs w:val="0"/>
        </w:rPr>
        <w:t>3</w:t>
      </w:r>
      <w:r w:rsidR="002E4493" w:rsidRPr="00A06B41">
        <w:rPr>
          <w:rFonts w:ascii="Times New Roman" w:hAnsi="Times New Roman"/>
          <w:b/>
          <w:bCs w:val="0"/>
        </w:rPr>
        <w:t>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E76A46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411164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F3002F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Lori Bennett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411164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837D86" w:rsidRPr="00A06B41" w:rsidTr="00837D86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Linda Sanders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7D86" w:rsidRPr="00A06B41" w:rsidRDefault="00411164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LaDonna Righetti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411164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411164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837D86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837D86" w:rsidRPr="00A06B41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7D86" w:rsidRPr="00A06B41" w:rsidRDefault="00837D86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411164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John Loprieno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411164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411164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Ed Garcia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411164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ED6AB9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64" w:rsidRPr="00A06B41" w:rsidRDefault="00411164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Joanna Miller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AB9" w:rsidRPr="00A06B41" w:rsidRDefault="00411164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ED6AB9" w:rsidRPr="00A06B41" w:rsidTr="00411164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ED6AB9" w:rsidRPr="00A06B41" w:rsidRDefault="00ED6AB9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B9" w:rsidRDefault="00411164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Cindy Sheaks-McGowan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AB9" w:rsidRDefault="00411164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411164" w:rsidRPr="00A06B41" w:rsidTr="00411164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411164" w:rsidRPr="00A06B41" w:rsidRDefault="00411164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64" w:rsidRDefault="00411164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Kristi Almeida-Bowin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1164" w:rsidRDefault="00411164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411164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411164" w:rsidRPr="00A06B41" w:rsidRDefault="00411164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1164" w:rsidRDefault="00411164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Julius Sokeno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1164" w:rsidRDefault="00411164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  <w:bookmarkStart w:id="0" w:name="_GoBack"/>
            <w:bookmarkEnd w:id="0"/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B16DFD" w:rsidRPr="002947A0" w:rsidTr="00E465BB">
        <w:trPr>
          <w:trHeight w:val="1080"/>
          <w:jc w:val="center"/>
        </w:trPr>
        <w:tc>
          <w:tcPr>
            <w:tcW w:w="950" w:type="dxa"/>
          </w:tcPr>
          <w:p w:rsidR="00B16DFD" w:rsidRPr="002947A0" w:rsidRDefault="00512B80" w:rsidP="00D81E00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073D83" w:rsidRDefault="00B2279A" w:rsidP="00E76A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Theatre Arts AA-T</w:t>
            </w:r>
          </w:p>
          <w:p w:rsidR="00B2279A" w:rsidRDefault="00B2279A" w:rsidP="00E76A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79A" w:rsidRDefault="00C86C63" w:rsidP="00E76A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101C23" w:rsidRDefault="00101C23" w:rsidP="00E76A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79A" w:rsidRDefault="00B2279A" w:rsidP="00E76A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Theatre Arts Emphasis: Acting AA</w:t>
            </w:r>
          </w:p>
          <w:p w:rsidR="00B2279A" w:rsidRDefault="00B2279A" w:rsidP="00E76A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6C63" w:rsidRDefault="00C86C63" w:rsidP="00C86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101C23" w:rsidRDefault="00101C23" w:rsidP="00E76A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79A" w:rsidRDefault="00B2279A" w:rsidP="00E76A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Theatre Arts Emphasis: Technical AA</w:t>
            </w:r>
          </w:p>
          <w:p w:rsidR="00B2279A" w:rsidRDefault="00B2279A" w:rsidP="00E76A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42A3" w:rsidRDefault="00B342A3" w:rsidP="00B342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101C23" w:rsidRDefault="00101C23" w:rsidP="00101C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1C23" w:rsidRDefault="00B2279A" w:rsidP="00101C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Theatre Arts Emphasis: Technical</w:t>
            </w:r>
            <w:r w:rsidR="009E7053">
              <w:rPr>
                <w:rFonts w:ascii="Times New Roman" w:hAnsi="Times New Roman"/>
                <w:sz w:val="20"/>
                <w:szCs w:val="20"/>
              </w:rPr>
              <w:t>, Ce</w:t>
            </w:r>
            <w:r w:rsidR="009E7053" w:rsidRPr="00450D3C">
              <w:rPr>
                <w:rFonts w:ascii="Times New Roman" w:hAnsi="Times New Roman"/>
                <w:sz w:val="20"/>
                <w:szCs w:val="20"/>
              </w:rPr>
              <w:t>rti</w:t>
            </w:r>
            <w:r w:rsidR="009E7053">
              <w:rPr>
                <w:rFonts w:ascii="Times New Roman" w:hAnsi="Times New Roman"/>
                <w:sz w:val="20"/>
                <w:szCs w:val="20"/>
              </w:rPr>
              <w:t xml:space="preserve">ficate </w:t>
            </w:r>
          </w:p>
          <w:p w:rsidR="00101C23" w:rsidRDefault="00101C23" w:rsidP="00101C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12B6" w:rsidRDefault="007E12B6" w:rsidP="007E1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101C23" w:rsidRDefault="00101C23" w:rsidP="00101C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7" w:type="dxa"/>
          </w:tcPr>
          <w:p w:rsidR="006763D0" w:rsidRDefault="00B2279A" w:rsidP="00044602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 Program</w:t>
            </w:r>
          </w:p>
          <w:p w:rsidR="00B2279A" w:rsidRPr="00C86C63" w:rsidRDefault="00C86C63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Minor edits</w:t>
            </w:r>
          </w:p>
          <w:p w:rsidR="00B2279A" w:rsidRDefault="00B2279A" w:rsidP="00044602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01C23" w:rsidRDefault="00101C23" w:rsidP="00044602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2279A" w:rsidRDefault="00B2279A" w:rsidP="00044602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Update</w:t>
            </w:r>
          </w:p>
          <w:p w:rsidR="00C86C63" w:rsidRPr="00C86C63" w:rsidRDefault="00C86C63" w:rsidP="00C86C63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Minor edits</w:t>
            </w:r>
          </w:p>
          <w:p w:rsidR="00B2279A" w:rsidRDefault="00B2279A" w:rsidP="00044602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2279A" w:rsidRDefault="00B2279A" w:rsidP="00044602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01C23" w:rsidRDefault="00101C23" w:rsidP="00044602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2279A" w:rsidRPr="00B342A3" w:rsidRDefault="00B2279A" w:rsidP="00044602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 w:rsidRPr="00B342A3">
              <w:rPr>
                <w:rFonts w:ascii="Times New Roman" w:hAnsi="Times New Roman"/>
                <w:i/>
                <w:strike/>
                <w:sz w:val="20"/>
                <w:szCs w:val="20"/>
              </w:rPr>
              <w:t>New Program</w:t>
            </w:r>
            <w:r w:rsidR="00B342A3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="00B342A3">
              <w:rPr>
                <w:rFonts w:ascii="Times New Roman" w:hAnsi="Times New Roman"/>
                <w:i/>
                <w:sz w:val="20"/>
                <w:szCs w:val="20"/>
              </w:rPr>
              <w:t>Update</w:t>
            </w:r>
          </w:p>
          <w:p w:rsidR="00B342A3" w:rsidRPr="00C86C63" w:rsidRDefault="00B342A3" w:rsidP="00B342A3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Minor edits</w:t>
            </w:r>
          </w:p>
          <w:p w:rsidR="00B2279A" w:rsidRPr="00B342A3" w:rsidRDefault="00B2279A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B2279A" w:rsidRDefault="00B2279A" w:rsidP="00044602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2279A" w:rsidRDefault="00B2279A" w:rsidP="00044602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2279A" w:rsidRDefault="00B2279A" w:rsidP="00044602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2279A" w:rsidRDefault="00B2279A" w:rsidP="00044602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 w:rsidRPr="006D0EFC">
              <w:rPr>
                <w:rFonts w:ascii="Times New Roman" w:hAnsi="Times New Roman"/>
                <w:i/>
                <w:strike/>
                <w:sz w:val="20"/>
                <w:szCs w:val="20"/>
              </w:rPr>
              <w:t>Update</w:t>
            </w:r>
            <w:r w:rsidR="006D0EFC">
              <w:rPr>
                <w:rFonts w:ascii="Times New Roman" w:hAnsi="Times New Roman"/>
                <w:i/>
                <w:sz w:val="20"/>
                <w:szCs w:val="20"/>
              </w:rPr>
              <w:t xml:space="preserve"> Technical</w:t>
            </w:r>
          </w:p>
          <w:p w:rsidR="006D0EFC" w:rsidRPr="00C86C63" w:rsidRDefault="006D0EFC" w:rsidP="006D0EF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Minor edits</w:t>
            </w:r>
          </w:p>
          <w:p w:rsidR="00B2279A" w:rsidRDefault="00B2279A" w:rsidP="00044602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2279A" w:rsidRDefault="00B2279A" w:rsidP="00044602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2279A" w:rsidRDefault="00B2279A" w:rsidP="00044602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2279A" w:rsidRPr="00B2279A" w:rsidRDefault="00B2279A" w:rsidP="00044602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12B80" w:rsidP="00B2279A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</w:t>
            </w:r>
            <w:r w:rsidR="00B2279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95" w:type="dxa"/>
          </w:tcPr>
          <w:p w:rsidR="009E7053" w:rsidRDefault="00B2279A" w:rsidP="00101C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Advanced Network Specialist, Certificate </w:t>
            </w:r>
          </w:p>
          <w:p w:rsidR="009E7053" w:rsidRDefault="009E7053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101C23" w:rsidRDefault="007E12B6" w:rsidP="007E1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7E12B6" w:rsidRDefault="007E12B6" w:rsidP="007E12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79A" w:rsidRDefault="009E7053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Basic Network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Specialist, Proficiency</w:t>
            </w:r>
          </w:p>
          <w:p w:rsidR="007E12B6" w:rsidRDefault="007E12B6" w:rsidP="007E1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9E7053" w:rsidRDefault="009E7053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Cisco System Network Associate, Proficiency</w:t>
            </w:r>
          </w:p>
          <w:p w:rsidR="00101C23" w:rsidRDefault="00101C23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7E12B6" w:rsidRDefault="007E12B6" w:rsidP="007E1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101C23" w:rsidRDefault="00101C23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E7053" w:rsidRDefault="00D42844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Computer Network Systems Engineering AS</w:t>
            </w:r>
          </w:p>
          <w:p w:rsidR="00D42844" w:rsidRDefault="00D42844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6D0EFC" w:rsidRDefault="006D0EFC" w:rsidP="006D0E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D42844" w:rsidRDefault="00D42844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D42844" w:rsidRDefault="00D42844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Technical Support Specialist, Certificate </w:t>
            </w:r>
          </w:p>
          <w:p w:rsidR="00D42844" w:rsidRDefault="00D42844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D42844" w:rsidRDefault="00C50449" w:rsidP="00C504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C50449" w:rsidRDefault="00C50449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D42844" w:rsidRDefault="00677131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Windows Administration, Proficiency</w:t>
            </w:r>
          </w:p>
          <w:p w:rsidR="00677131" w:rsidRDefault="00677131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50449" w:rsidRDefault="00C50449" w:rsidP="00C504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677131" w:rsidRDefault="00677131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677131" w:rsidRDefault="00677131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Wind</w:t>
            </w:r>
            <w:r w:rsidR="00101C23">
              <w:rPr>
                <w:rFonts w:ascii="Times New Roman" w:hAnsi="Times New Roman"/>
                <w:sz w:val="20"/>
                <w:szCs w:val="20"/>
              </w:rPr>
              <w:t xml:space="preserve">ows Engineering, Certificate </w:t>
            </w:r>
          </w:p>
          <w:p w:rsidR="00677131" w:rsidRDefault="00677131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6D0EFC" w:rsidRDefault="006D0EFC" w:rsidP="006D0E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677131" w:rsidRPr="002947A0" w:rsidRDefault="00677131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7" w:type="dxa"/>
          </w:tcPr>
          <w:p w:rsidR="009E7053" w:rsidRPr="007E12B6" w:rsidRDefault="00B2279A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E12B6">
              <w:rPr>
                <w:rFonts w:ascii="Times New Roman" w:hAnsi="Times New Roman"/>
                <w:i/>
                <w:strike/>
                <w:color w:val="000000"/>
                <w:sz w:val="20"/>
                <w:szCs w:val="20"/>
              </w:rPr>
              <w:lastRenderedPageBreak/>
              <w:t>Update</w:t>
            </w:r>
            <w:r w:rsidR="007E12B6">
              <w:rPr>
                <w:rFonts w:ascii="Times New Roman" w:hAnsi="Times New Roman"/>
                <w:i/>
                <w:strike/>
                <w:color w:val="000000"/>
                <w:sz w:val="20"/>
                <w:szCs w:val="20"/>
              </w:rPr>
              <w:t xml:space="preserve"> </w:t>
            </w:r>
            <w:r w:rsidR="007E12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Substantial</w:t>
            </w:r>
          </w:p>
          <w:p w:rsidR="007E12B6" w:rsidRPr="00C86C63" w:rsidRDefault="007E12B6" w:rsidP="007E12B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Minor edits</w:t>
            </w:r>
          </w:p>
          <w:p w:rsidR="009E7053" w:rsidRDefault="009E7053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E7053" w:rsidRDefault="009E7053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01C23" w:rsidRDefault="00101C23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E7053" w:rsidRDefault="009E7053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Update</w:t>
            </w:r>
          </w:p>
          <w:p w:rsidR="007E12B6" w:rsidRPr="00C86C63" w:rsidRDefault="007E12B6" w:rsidP="007E12B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Minor edits</w:t>
            </w:r>
          </w:p>
          <w:p w:rsidR="009E7053" w:rsidRDefault="009E7053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E7053" w:rsidRDefault="009E7053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E7053" w:rsidRDefault="007E12B6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U</w:t>
            </w:r>
            <w:r w:rsidR="009E70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pdate</w:t>
            </w:r>
          </w:p>
          <w:p w:rsidR="007E12B6" w:rsidRPr="00C86C63" w:rsidRDefault="007E12B6" w:rsidP="007E12B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Minor edits</w:t>
            </w:r>
          </w:p>
          <w:p w:rsidR="00D42844" w:rsidRDefault="00D42844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D42844" w:rsidRDefault="00D42844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D42844" w:rsidRDefault="00D42844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01C23" w:rsidRDefault="00101C23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01C23" w:rsidRDefault="00101C23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D42844" w:rsidRPr="006D0EFC" w:rsidRDefault="00D42844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D0EFC">
              <w:rPr>
                <w:rFonts w:ascii="Times New Roman" w:hAnsi="Times New Roman"/>
                <w:i/>
                <w:strike/>
                <w:color w:val="000000"/>
                <w:sz w:val="20"/>
                <w:szCs w:val="20"/>
              </w:rPr>
              <w:t>Update</w:t>
            </w:r>
            <w:r w:rsidR="006D0EFC">
              <w:rPr>
                <w:rFonts w:ascii="Times New Roman" w:hAnsi="Times New Roman"/>
                <w:i/>
                <w:strike/>
                <w:color w:val="000000"/>
                <w:sz w:val="20"/>
                <w:szCs w:val="20"/>
              </w:rPr>
              <w:t xml:space="preserve"> </w:t>
            </w:r>
            <w:r w:rsidR="006D0E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Technical</w:t>
            </w:r>
          </w:p>
          <w:p w:rsidR="006D0EFC" w:rsidRPr="00C86C63" w:rsidRDefault="006D0EFC" w:rsidP="006D0EF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Minor edits</w:t>
            </w:r>
          </w:p>
          <w:p w:rsidR="00D42844" w:rsidRDefault="00D42844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D42844" w:rsidRDefault="00D42844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D42844" w:rsidRDefault="00D42844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D0EFC" w:rsidRDefault="006D0EFC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D42844" w:rsidRDefault="00D42844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New Program</w:t>
            </w:r>
          </w:p>
          <w:p w:rsidR="006D0EFC" w:rsidRPr="00C86C63" w:rsidRDefault="006D0EFC" w:rsidP="006D0EF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Minor edits</w:t>
            </w:r>
          </w:p>
          <w:p w:rsidR="00677131" w:rsidRDefault="00677131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7131" w:rsidRDefault="00677131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7131" w:rsidRDefault="00677131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7131" w:rsidRDefault="00677131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C50449" w:rsidRDefault="00C50449" w:rsidP="00512B80">
            <w:pPr>
              <w:ind w:right="346"/>
              <w:rPr>
                <w:rFonts w:ascii="Times New Roman" w:hAnsi="Times New Roman"/>
                <w:i/>
                <w:strike/>
                <w:color w:val="000000"/>
                <w:sz w:val="20"/>
                <w:szCs w:val="20"/>
              </w:rPr>
            </w:pPr>
          </w:p>
          <w:p w:rsidR="00677131" w:rsidRPr="00C50449" w:rsidRDefault="00677131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50449">
              <w:rPr>
                <w:rFonts w:ascii="Times New Roman" w:hAnsi="Times New Roman"/>
                <w:i/>
                <w:strike/>
                <w:color w:val="000000"/>
                <w:sz w:val="20"/>
                <w:szCs w:val="20"/>
              </w:rPr>
              <w:t>Update</w:t>
            </w:r>
            <w:r w:rsidR="00C50449">
              <w:rPr>
                <w:rFonts w:ascii="Times New Roman" w:hAnsi="Times New Roman"/>
                <w:i/>
                <w:strike/>
                <w:color w:val="000000"/>
                <w:sz w:val="20"/>
                <w:szCs w:val="20"/>
              </w:rPr>
              <w:t xml:space="preserve"> </w:t>
            </w:r>
            <w:r w:rsidR="00C5044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Substantial</w:t>
            </w:r>
          </w:p>
          <w:p w:rsidR="00C50449" w:rsidRPr="00C86C63" w:rsidRDefault="00C50449" w:rsidP="00C50449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Minor edits</w:t>
            </w:r>
          </w:p>
          <w:p w:rsidR="00677131" w:rsidRDefault="00677131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D0EFC" w:rsidRDefault="006D0EFC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C50449" w:rsidRDefault="00C50449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7131" w:rsidRDefault="00677131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D0EFC">
              <w:rPr>
                <w:rFonts w:ascii="Times New Roman" w:hAnsi="Times New Roman"/>
                <w:i/>
                <w:strike/>
                <w:color w:val="000000"/>
                <w:sz w:val="20"/>
                <w:szCs w:val="20"/>
              </w:rPr>
              <w:t>Update</w:t>
            </w:r>
            <w:r w:rsidR="006D0EFC">
              <w:rPr>
                <w:rFonts w:ascii="Times New Roman" w:hAnsi="Times New Roman"/>
                <w:i/>
                <w:strike/>
                <w:color w:val="000000"/>
                <w:sz w:val="20"/>
                <w:szCs w:val="20"/>
              </w:rPr>
              <w:t xml:space="preserve"> </w:t>
            </w:r>
            <w:r w:rsidR="006D0E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Technical</w:t>
            </w:r>
          </w:p>
          <w:p w:rsidR="006D0EFC" w:rsidRPr="00C86C63" w:rsidRDefault="006D0EFC" w:rsidP="006D0EF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Minor edits</w:t>
            </w:r>
          </w:p>
          <w:p w:rsidR="006D0EFC" w:rsidRPr="006D0EFC" w:rsidRDefault="006D0EFC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D512CB" w:rsidRPr="002947A0" w:rsidTr="00E465BB">
        <w:trPr>
          <w:trHeight w:val="1080"/>
          <w:jc w:val="center"/>
        </w:trPr>
        <w:tc>
          <w:tcPr>
            <w:tcW w:w="950" w:type="dxa"/>
          </w:tcPr>
          <w:p w:rsidR="00D512CB" w:rsidRDefault="00512B80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1:</w:t>
            </w:r>
            <w:r w:rsidR="0067713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95" w:type="dxa"/>
          </w:tcPr>
          <w:p w:rsidR="00DA06B5" w:rsidRDefault="00BD639B" w:rsidP="00512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Journalism</w:t>
            </w:r>
            <w:r w:rsidR="00C50449">
              <w:rPr>
                <w:rFonts w:ascii="Times New Roman" w:hAnsi="Times New Roman"/>
                <w:sz w:val="20"/>
                <w:szCs w:val="20"/>
              </w:rPr>
              <w:t>, AAT</w:t>
            </w:r>
          </w:p>
          <w:p w:rsidR="00C50449" w:rsidRDefault="00C50449" w:rsidP="00512B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0449" w:rsidRDefault="00C50449" w:rsidP="00512B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0449" w:rsidRDefault="00C50449" w:rsidP="00512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</w:tc>
        <w:tc>
          <w:tcPr>
            <w:tcW w:w="7597" w:type="dxa"/>
          </w:tcPr>
          <w:p w:rsidR="00D512CB" w:rsidRDefault="00CF1792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Update</w:t>
            </w:r>
          </w:p>
          <w:p w:rsidR="00C50449" w:rsidRPr="00C86C63" w:rsidRDefault="00C50449" w:rsidP="00C50449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Minor edits</w:t>
            </w:r>
          </w:p>
          <w:p w:rsidR="00C50449" w:rsidRDefault="00C50449" w:rsidP="00512B8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512B80" w:rsidRPr="002947A0" w:rsidTr="00E465BB">
        <w:trPr>
          <w:trHeight w:val="1080"/>
          <w:jc w:val="center"/>
        </w:trPr>
        <w:tc>
          <w:tcPr>
            <w:tcW w:w="950" w:type="dxa"/>
          </w:tcPr>
          <w:p w:rsidR="00512B80" w:rsidRDefault="00512B80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512B80" w:rsidRDefault="006D582E" w:rsidP="00512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 Development AA</w:t>
            </w:r>
          </w:p>
          <w:p w:rsidR="00512B80" w:rsidRDefault="00512B80" w:rsidP="00512B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2B80" w:rsidRPr="00830465" w:rsidRDefault="006D0EFC" w:rsidP="00512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  <w:p w:rsidR="003C7E82" w:rsidRDefault="003C7E82" w:rsidP="00512B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2B80" w:rsidRDefault="006D582E" w:rsidP="00512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Child Development Associate Teacher, Certificate </w:t>
            </w:r>
          </w:p>
          <w:p w:rsidR="006D582E" w:rsidRDefault="006D582E" w:rsidP="00512B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582E" w:rsidRDefault="00097124" w:rsidP="00512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reviewed</w:t>
            </w:r>
          </w:p>
          <w:p w:rsidR="00097124" w:rsidRDefault="00097124" w:rsidP="00512B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582E" w:rsidRDefault="006D582E" w:rsidP="00512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Child Development Master Teacher, Certificate </w:t>
            </w:r>
          </w:p>
          <w:p w:rsidR="006D582E" w:rsidRDefault="006D582E" w:rsidP="00512B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7E82" w:rsidRDefault="00097124" w:rsidP="00512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reviewed</w:t>
            </w:r>
          </w:p>
          <w:p w:rsidR="006D582E" w:rsidRDefault="006D582E" w:rsidP="00512B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582E" w:rsidRDefault="006D582E" w:rsidP="00512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Child Development Site Supervisor, Certificate </w:t>
            </w:r>
          </w:p>
          <w:p w:rsidR="00101C23" w:rsidRDefault="00101C23" w:rsidP="00512B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7124" w:rsidRDefault="00097124" w:rsidP="00097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reviewed</w:t>
            </w:r>
          </w:p>
          <w:p w:rsidR="003C7E82" w:rsidRDefault="003C7E82" w:rsidP="00512B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7124" w:rsidRDefault="00097124" w:rsidP="00512B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7124" w:rsidRDefault="00097124" w:rsidP="00512B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1C23" w:rsidRDefault="00101C23" w:rsidP="00512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Child Development Teacher, Certificate </w:t>
            </w:r>
          </w:p>
          <w:p w:rsidR="00101C23" w:rsidRDefault="00101C23" w:rsidP="00512B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7124" w:rsidRDefault="00097124" w:rsidP="00097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reviewed</w:t>
            </w:r>
          </w:p>
          <w:p w:rsidR="00101C23" w:rsidRDefault="00101C23" w:rsidP="00512B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1C23" w:rsidRDefault="00101C23" w:rsidP="00512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Infant-Toddler Teacher, Certificate</w:t>
            </w:r>
          </w:p>
          <w:p w:rsidR="00097124" w:rsidRDefault="00097124" w:rsidP="00512B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7124" w:rsidRDefault="00097124" w:rsidP="00097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reviewed</w:t>
            </w:r>
          </w:p>
          <w:p w:rsidR="00101C23" w:rsidRDefault="00101C23" w:rsidP="00512B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1C23" w:rsidRDefault="00101C23" w:rsidP="00512B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1C23" w:rsidRDefault="00101C23" w:rsidP="00512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Preschool Teacher, Certificate</w:t>
            </w:r>
          </w:p>
          <w:p w:rsidR="00101C23" w:rsidRDefault="00101C23" w:rsidP="00512B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7124" w:rsidRDefault="00097124" w:rsidP="00097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reviewed</w:t>
            </w:r>
          </w:p>
          <w:p w:rsidR="00101C23" w:rsidRDefault="00101C23" w:rsidP="00512B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1C23" w:rsidRPr="00830465" w:rsidRDefault="00101C23" w:rsidP="0051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7" w:type="dxa"/>
          </w:tcPr>
          <w:p w:rsidR="00512B80" w:rsidRPr="006D582E" w:rsidRDefault="006D582E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New Program</w:t>
            </w:r>
          </w:p>
          <w:p w:rsidR="00512B80" w:rsidRDefault="00512B80" w:rsidP="00512B8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6D0EFC" w:rsidRPr="00C86C63" w:rsidRDefault="006D0EFC" w:rsidP="006D0EF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Minor edits</w:t>
            </w:r>
          </w:p>
          <w:p w:rsidR="00512B80" w:rsidRDefault="00512B80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D582E" w:rsidRDefault="006D582E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7E82" w:rsidRDefault="003C7E82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D582E" w:rsidRDefault="006D582E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 Program</w:t>
            </w:r>
          </w:p>
          <w:p w:rsidR="006D582E" w:rsidRDefault="006D582E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D582E" w:rsidRDefault="006D582E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D582E" w:rsidRDefault="006D582E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D582E" w:rsidRDefault="006D582E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D582E" w:rsidRDefault="006D582E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 Program</w:t>
            </w:r>
          </w:p>
          <w:p w:rsidR="006D582E" w:rsidRDefault="006D582E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D582E" w:rsidRDefault="006D582E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D582E" w:rsidRDefault="006D582E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D582E" w:rsidRDefault="006D582E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7E82" w:rsidRDefault="003C7E82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D582E" w:rsidRDefault="00101C23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 Program</w:t>
            </w:r>
          </w:p>
          <w:p w:rsidR="00101C23" w:rsidRDefault="00101C23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01C23" w:rsidRDefault="00101C23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01C23" w:rsidRDefault="00101C23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01C23" w:rsidRDefault="00101C23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97124" w:rsidRDefault="00097124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97124" w:rsidRDefault="00097124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7E82" w:rsidRDefault="003C7E82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01C23" w:rsidRDefault="00101C23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 Program</w:t>
            </w:r>
          </w:p>
          <w:p w:rsidR="00101C23" w:rsidRDefault="00101C23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01C23" w:rsidRDefault="00101C23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01C23" w:rsidRDefault="00101C23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97124" w:rsidRDefault="00097124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01C23" w:rsidRDefault="00101C23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 Program</w:t>
            </w:r>
          </w:p>
          <w:p w:rsidR="00101C23" w:rsidRDefault="00101C23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01C23" w:rsidRDefault="00101C23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01C23" w:rsidRDefault="00101C23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97124" w:rsidRDefault="00097124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97124" w:rsidRDefault="00097124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01C23" w:rsidRDefault="00101C23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 Program</w:t>
            </w:r>
          </w:p>
        </w:tc>
      </w:tr>
    </w:tbl>
    <w:p w:rsidR="000107C4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F15351" w:rsidRPr="00AB1D6B" w:rsidRDefault="00F15351" w:rsidP="009A4945">
      <w:pPr>
        <w:rPr>
          <w:rFonts w:ascii="Times New Roman" w:hAnsi="Times New Roman"/>
          <w:b/>
        </w:rPr>
      </w:pPr>
      <w:r w:rsidRPr="00AB1D6B">
        <w:rPr>
          <w:rFonts w:ascii="Times New Roman" w:hAnsi="Times New Roman"/>
          <w:b/>
        </w:rPr>
        <w:t>Inactivations</w:t>
      </w:r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AB1D6B" w:rsidRPr="00AB1D6B">
        <w:rPr>
          <w:rFonts w:ascii="Times New Roman" w:hAnsi="Times New Roman"/>
          <w:b/>
        </w:rPr>
        <w:t>Deletions</w:t>
      </w:r>
    </w:p>
    <w:p w:rsidR="00073D83" w:rsidRDefault="00073D83" w:rsidP="00073D83">
      <w:pPr>
        <w:ind w:right="346"/>
        <w:rPr>
          <w:rFonts w:ascii="Times New Roman" w:hAnsi="Times New Roman"/>
          <w:sz w:val="20"/>
        </w:rPr>
      </w:pPr>
    </w:p>
    <w:p w:rsidR="00165791" w:rsidRDefault="00165791" w:rsidP="00073D83">
      <w:pPr>
        <w:ind w:right="346"/>
        <w:rPr>
          <w:rFonts w:ascii="Times New Roman" w:hAnsi="Times New Roman"/>
          <w:sz w:val="20"/>
        </w:rPr>
      </w:pPr>
    </w:p>
    <w:p w:rsidR="00073D83" w:rsidRPr="00CC3C15" w:rsidRDefault="00F15351" w:rsidP="00073D83">
      <w:pPr>
        <w:ind w:right="346"/>
        <w:rPr>
          <w:rFonts w:ascii="Times New Roman" w:hAnsi="Times New Roman"/>
          <w:b/>
          <w:sz w:val="24"/>
        </w:rPr>
      </w:pPr>
      <w:r w:rsidRPr="00AB1D6B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</w:p>
    <w:p w:rsidR="007E1D5A" w:rsidRPr="00A06B41" w:rsidRDefault="00FB6416" w:rsidP="00F15351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 xml:space="preserve">Adjourn at </w:t>
      </w:r>
      <w:r w:rsidR="00ED6AB9">
        <w:rPr>
          <w:rFonts w:ascii="Times New Roman" w:hAnsi="Times New Roman"/>
          <w:b/>
          <w:sz w:val="24"/>
        </w:rPr>
        <w:t>___</w:t>
      </w:r>
      <w:r w:rsidR="00830465" w:rsidRPr="00C86C63">
        <w:rPr>
          <w:rFonts w:ascii="Times New Roman" w:hAnsi="Times New Roman"/>
          <w:b/>
          <w:sz w:val="24"/>
          <w:u w:val="single"/>
        </w:rPr>
        <w:softHyphen/>
      </w:r>
      <w:r w:rsidR="00830465" w:rsidRPr="00C86C63">
        <w:rPr>
          <w:rFonts w:ascii="Times New Roman" w:hAnsi="Times New Roman"/>
          <w:b/>
          <w:sz w:val="24"/>
          <w:u w:val="single"/>
        </w:rPr>
        <w:softHyphen/>
      </w:r>
      <w:r w:rsidR="00830465" w:rsidRPr="00C86C63">
        <w:rPr>
          <w:rFonts w:ascii="Times New Roman" w:hAnsi="Times New Roman"/>
          <w:b/>
          <w:sz w:val="24"/>
          <w:u w:val="single"/>
        </w:rPr>
        <w:softHyphen/>
      </w:r>
      <w:r w:rsidR="00830465" w:rsidRPr="00C86C63">
        <w:rPr>
          <w:rFonts w:ascii="Times New Roman" w:hAnsi="Times New Roman"/>
          <w:b/>
          <w:sz w:val="24"/>
          <w:u w:val="single"/>
        </w:rPr>
        <w:softHyphen/>
      </w:r>
      <w:r w:rsidR="00830465" w:rsidRPr="00C86C63">
        <w:rPr>
          <w:rFonts w:ascii="Times New Roman" w:hAnsi="Times New Roman"/>
          <w:b/>
          <w:sz w:val="24"/>
          <w:u w:val="single"/>
        </w:rPr>
        <w:softHyphen/>
      </w:r>
      <w:r w:rsidR="00830465" w:rsidRPr="00C86C63">
        <w:rPr>
          <w:rFonts w:ascii="Times New Roman" w:hAnsi="Times New Roman"/>
          <w:b/>
          <w:sz w:val="24"/>
          <w:u w:val="single"/>
        </w:rPr>
        <w:softHyphen/>
      </w:r>
      <w:r w:rsidR="00830465" w:rsidRPr="00C86C63">
        <w:rPr>
          <w:rFonts w:ascii="Times New Roman" w:hAnsi="Times New Roman"/>
          <w:b/>
          <w:sz w:val="24"/>
          <w:u w:val="single"/>
        </w:rPr>
        <w:softHyphen/>
      </w:r>
      <w:r w:rsidR="00C86C63" w:rsidRPr="00C86C63">
        <w:rPr>
          <w:rFonts w:ascii="Times New Roman" w:hAnsi="Times New Roman"/>
          <w:b/>
          <w:sz w:val="24"/>
          <w:u w:val="single"/>
        </w:rPr>
        <w:t>2:25</w:t>
      </w:r>
      <w:r w:rsidR="00830465">
        <w:rPr>
          <w:rFonts w:ascii="Times New Roman" w:hAnsi="Times New Roman"/>
          <w:b/>
          <w:sz w:val="24"/>
        </w:rPr>
        <w:t>____</w:t>
      </w:r>
      <w:r w:rsidR="00EA3E6A">
        <w:rPr>
          <w:rFonts w:ascii="Times New Roman" w:hAnsi="Times New Roman"/>
          <w:b/>
          <w:sz w:val="24"/>
        </w:rPr>
        <w:t>p.m.</w:t>
      </w:r>
    </w:p>
    <w:bookmarkStart w:id="1" w:name="_MON_1388833086"/>
    <w:bookmarkStart w:id="2" w:name="_MON_1387188020"/>
    <w:bookmarkStart w:id="3" w:name="_MON_1387116679"/>
    <w:bookmarkStart w:id="4" w:name="_MON_1388987479"/>
    <w:bookmarkStart w:id="5" w:name="_MON_1387116691"/>
    <w:bookmarkStart w:id="6" w:name="_MON_1387116594"/>
    <w:bookmarkStart w:id="7" w:name="_MON_1387116626"/>
    <w:bookmarkStart w:id="8" w:name="_MON_1387187927"/>
    <w:bookmarkStart w:id="9" w:name="_MON_1387187938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7E1D5A" w:rsidRPr="00A06B41" w:rsidRDefault="006D582E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659">
          <v:shape id="_x0000_i1025" type="#_x0000_t75" style="width:483.15pt;height:133.05pt" o:ole="">
            <v:imagedata r:id="rId12" o:title=""/>
          </v:shape>
          <o:OLEObject Type="Embed" ProgID="Word.Document.12" ShapeID="_x0000_i1025" DrawAspect="Content" ObjectID="_1390109756" r:id="rId13">
            <o:FieldCodes>\s</o:FieldCodes>
          </o:OLEObject>
        </w:object>
      </w:r>
    </w:p>
    <w:sectPr w:rsidR="007E1D5A" w:rsidRPr="00A06B41" w:rsidSect="00A94AEE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67" w:rsidRDefault="00DF0A67">
      <w:r>
        <w:separator/>
      </w:r>
    </w:p>
  </w:endnote>
  <w:endnote w:type="continuationSeparator" w:id="0">
    <w:p w:rsidR="00DF0A67" w:rsidRDefault="00DF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FE" w:rsidRPr="00BC0A2C" w:rsidRDefault="007C4402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C245B2">
      <w:rPr>
        <w:rFonts w:ascii="Times New Roman" w:hAnsi="Times New Roman"/>
        <w:noProof/>
        <w:sz w:val="20"/>
        <w:szCs w:val="20"/>
      </w:rPr>
      <w:t>2/7/2012 8:49 AM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67" w:rsidRDefault="00DF0A67">
      <w:r>
        <w:separator/>
      </w:r>
    </w:p>
  </w:footnote>
  <w:footnote w:type="continuationSeparator" w:id="0">
    <w:p w:rsidR="00DF0A67" w:rsidRDefault="00DF0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attachedTemplate r:id="rId1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46D"/>
    <w:rsid w:val="000015C5"/>
    <w:rsid w:val="000107C4"/>
    <w:rsid w:val="00024758"/>
    <w:rsid w:val="00031D92"/>
    <w:rsid w:val="00032007"/>
    <w:rsid w:val="00036438"/>
    <w:rsid w:val="00044602"/>
    <w:rsid w:val="00047F40"/>
    <w:rsid w:val="00053202"/>
    <w:rsid w:val="00056047"/>
    <w:rsid w:val="00056214"/>
    <w:rsid w:val="0006618E"/>
    <w:rsid w:val="00073D83"/>
    <w:rsid w:val="000752DF"/>
    <w:rsid w:val="00085674"/>
    <w:rsid w:val="00086238"/>
    <w:rsid w:val="000877FF"/>
    <w:rsid w:val="0009179F"/>
    <w:rsid w:val="000936C0"/>
    <w:rsid w:val="00094CD2"/>
    <w:rsid w:val="00097124"/>
    <w:rsid w:val="000C2E50"/>
    <w:rsid w:val="000C6DC5"/>
    <w:rsid w:val="000D750E"/>
    <w:rsid w:val="000D7D54"/>
    <w:rsid w:val="000E339A"/>
    <w:rsid w:val="000E6484"/>
    <w:rsid w:val="000F3F1B"/>
    <w:rsid w:val="00101C23"/>
    <w:rsid w:val="0011739F"/>
    <w:rsid w:val="0013293A"/>
    <w:rsid w:val="00134EE0"/>
    <w:rsid w:val="001437D2"/>
    <w:rsid w:val="00146563"/>
    <w:rsid w:val="00154487"/>
    <w:rsid w:val="0016539D"/>
    <w:rsid w:val="00165791"/>
    <w:rsid w:val="0016774F"/>
    <w:rsid w:val="00184F42"/>
    <w:rsid w:val="001854C1"/>
    <w:rsid w:val="00191015"/>
    <w:rsid w:val="001A0C77"/>
    <w:rsid w:val="001C0D93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0DDB"/>
    <w:rsid w:val="0024635B"/>
    <w:rsid w:val="00253622"/>
    <w:rsid w:val="002575DB"/>
    <w:rsid w:val="00265B8E"/>
    <w:rsid w:val="002709F9"/>
    <w:rsid w:val="00284D1B"/>
    <w:rsid w:val="002879C3"/>
    <w:rsid w:val="002947A0"/>
    <w:rsid w:val="00296800"/>
    <w:rsid w:val="002A621F"/>
    <w:rsid w:val="002B0584"/>
    <w:rsid w:val="002B479C"/>
    <w:rsid w:val="002B6440"/>
    <w:rsid w:val="002D160D"/>
    <w:rsid w:val="002D2551"/>
    <w:rsid w:val="002E2755"/>
    <w:rsid w:val="002E4493"/>
    <w:rsid w:val="002E5EE0"/>
    <w:rsid w:val="002F2809"/>
    <w:rsid w:val="002F4EFD"/>
    <w:rsid w:val="002F6F35"/>
    <w:rsid w:val="00300C06"/>
    <w:rsid w:val="00303EFE"/>
    <w:rsid w:val="003108EB"/>
    <w:rsid w:val="00325E7F"/>
    <w:rsid w:val="0032706D"/>
    <w:rsid w:val="00333A63"/>
    <w:rsid w:val="003379E4"/>
    <w:rsid w:val="00340EBD"/>
    <w:rsid w:val="00346EAC"/>
    <w:rsid w:val="00350DBB"/>
    <w:rsid w:val="00352472"/>
    <w:rsid w:val="00355FA8"/>
    <w:rsid w:val="00356D3D"/>
    <w:rsid w:val="00360179"/>
    <w:rsid w:val="0036525E"/>
    <w:rsid w:val="003738EF"/>
    <w:rsid w:val="00374258"/>
    <w:rsid w:val="003800B3"/>
    <w:rsid w:val="003852E7"/>
    <w:rsid w:val="00393D76"/>
    <w:rsid w:val="0039653A"/>
    <w:rsid w:val="003B0534"/>
    <w:rsid w:val="003B3840"/>
    <w:rsid w:val="003B54CD"/>
    <w:rsid w:val="003C3536"/>
    <w:rsid w:val="003C7E82"/>
    <w:rsid w:val="003D5561"/>
    <w:rsid w:val="003F1D62"/>
    <w:rsid w:val="003F246D"/>
    <w:rsid w:val="00402C07"/>
    <w:rsid w:val="00411164"/>
    <w:rsid w:val="00411F11"/>
    <w:rsid w:val="00414079"/>
    <w:rsid w:val="00417CBE"/>
    <w:rsid w:val="0042068B"/>
    <w:rsid w:val="004246BA"/>
    <w:rsid w:val="00431298"/>
    <w:rsid w:val="004320F3"/>
    <w:rsid w:val="00432E65"/>
    <w:rsid w:val="004343DA"/>
    <w:rsid w:val="00434953"/>
    <w:rsid w:val="00434EDF"/>
    <w:rsid w:val="0044188E"/>
    <w:rsid w:val="00442F30"/>
    <w:rsid w:val="0045067C"/>
    <w:rsid w:val="00450AE3"/>
    <w:rsid w:val="00450D3C"/>
    <w:rsid w:val="00467D37"/>
    <w:rsid w:val="00477C42"/>
    <w:rsid w:val="004837B4"/>
    <w:rsid w:val="00487665"/>
    <w:rsid w:val="004952EF"/>
    <w:rsid w:val="00496118"/>
    <w:rsid w:val="00497C0B"/>
    <w:rsid w:val="004C12C3"/>
    <w:rsid w:val="004F00F9"/>
    <w:rsid w:val="00500F56"/>
    <w:rsid w:val="00506131"/>
    <w:rsid w:val="005063C4"/>
    <w:rsid w:val="0050655C"/>
    <w:rsid w:val="0050784D"/>
    <w:rsid w:val="00507D8E"/>
    <w:rsid w:val="005102D8"/>
    <w:rsid w:val="00512B80"/>
    <w:rsid w:val="005158A6"/>
    <w:rsid w:val="005337E7"/>
    <w:rsid w:val="00537772"/>
    <w:rsid w:val="00537A6A"/>
    <w:rsid w:val="005460DC"/>
    <w:rsid w:val="00546160"/>
    <w:rsid w:val="00547B7D"/>
    <w:rsid w:val="00553A86"/>
    <w:rsid w:val="00565815"/>
    <w:rsid w:val="00566DC1"/>
    <w:rsid w:val="005724C5"/>
    <w:rsid w:val="00593D61"/>
    <w:rsid w:val="005A5077"/>
    <w:rsid w:val="005B10C2"/>
    <w:rsid w:val="005B5169"/>
    <w:rsid w:val="005C69BF"/>
    <w:rsid w:val="005D1314"/>
    <w:rsid w:val="005D1397"/>
    <w:rsid w:val="005D268F"/>
    <w:rsid w:val="005D2B04"/>
    <w:rsid w:val="005D45FA"/>
    <w:rsid w:val="005D6D6D"/>
    <w:rsid w:val="005E06D5"/>
    <w:rsid w:val="005E305A"/>
    <w:rsid w:val="005E459E"/>
    <w:rsid w:val="005E4FA4"/>
    <w:rsid w:val="005F4AFE"/>
    <w:rsid w:val="005F5EA3"/>
    <w:rsid w:val="0060197E"/>
    <w:rsid w:val="00626A41"/>
    <w:rsid w:val="0063300A"/>
    <w:rsid w:val="00633D7D"/>
    <w:rsid w:val="006441D7"/>
    <w:rsid w:val="00647E80"/>
    <w:rsid w:val="006536F7"/>
    <w:rsid w:val="006553F3"/>
    <w:rsid w:val="006556BA"/>
    <w:rsid w:val="00666BA1"/>
    <w:rsid w:val="00674844"/>
    <w:rsid w:val="006763D0"/>
    <w:rsid w:val="00677131"/>
    <w:rsid w:val="0067743A"/>
    <w:rsid w:val="006C2A06"/>
    <w:rsid w:val="006C3CC4"/>
    <w:rsid w:val="006D0EFC"/>
    <w:rsid w:val="006D4695"/>
    <w:rsid w:val="006D582E"/>
    <w:rsid w:val="006D681A"/>
    <w:rsid w:val="006E2711"/>
    <w:rsid w:val="006E451C"/>
    <w:rsid w:val="006E51C7"/>
    <w:rsid w:val="006F28B0"/>
    <w:rsid w:val="006F2A06"/>
    <w:rsid w:val="0070148E"/>
    <w:rsid w:val="00702016"/>
    <w:rsid w:val="00703137"/>
    <w:rsid w:val="00707BF0"/>
    <w:rsid w:val="007110BA"/>
    <w:rsid w:val="0071777A"/>
    <w:rsid w:val="007205E5"/>
    <w:rsid w:val="00720E73"/>
    <w:rsid w:val="00722EAE"/>
    <w:rsid w:val="00731F9E"/>
    <w:rsid w:val="00734B04"/>
    <w:rsid w:val="00742257"/>
    <w:rsid w:val="00745A80"/>
    <w:rsid w:val="0074683D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5FE7"/>
    <w:rsid w:val="007963C4"/>
    <w:rsid w:val="00796C83"/>
    <w:rsid w:val="00797B09"/>
    <w:rsid w:val="007A2D9B"/>
    <w:rsid w:val="007A53DD"/>
    <w:rsid w:val="007A7B87"/>
    <w:rsid w:val="007B19DC"/>
    <w:rsid w:val="007C2B37"/>
    <w:rsid w:val="007C4402"/>
    <w:rsid w:val="007D5EA9"/>
    <w:rsid w:val="007E0B05"/>
    <w:rsid w:val="007E12B6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065DE"/>
    <w:rsid w:val="00806FF3"/>
    <w:rsid w:val="00824374"/>
    <w:rsid w:val="00827445"/>
    <w:rsid w:val="00830465"/>
    <w:rsid w:val="00832F26"/>
    <w:rsid w:val="00835750"/>
    <w:rsid w:val="00837D86"/>
    <w:rsid w:val="00855B05"/>
    <w:rsid w:val="00862979"/>
    <w:rsid w:val="00864BFE"/>
    <w:rsid w:val="00866D86"/>
    <w:rsid w:val="00867212"/>
    <w:rsid w:val="0087177D"/>
    <w:rsid w:val="008741CD"/>
    <w:rsid w:val="00874745"/>
    <w:rsid w:val="0087756E"/>
    <w:rsid w:val="008830A3"/>
    <w:rsid w:val="008942C1"/>
    <w:rsid w:val="00896E64"/>
    <w:rsid w:val="008C194E"/>
    <w:rsid w:val="008C5EC8"/>
    <w:rsid w:val="008C74F8"/>
    <w:rsid w:val="008D0DC7"/>
    <w:rsid w:val="008D0E73"/>
    <w:rsid w:val="008D0FAC"/>
    <w:rsid w:val="008D6556"/>
    <w:rsid w:val="008E25A9"/>
    <w:rsid w:val="008E3369"/>
    <w:rsid w:val="008E3F4C"/>
    <w:rsid w:val="008F00AE"/>
    <w:rsid w:val="008F204B"/>
    <w:rsid w:val="008F60EF"/>
    <w:rsid w:val="009136BF"/>
    <w:rsid w:val="0091558E"/>
    <w:rsid w:val="00916A3C"/>
    <w:rsid w:val="0092076D"/>
    <w:rsid w:val="00925D46"/>
    <w:rsid w:val="00943843"/>
    <w:rsid w:val="00950AF0"/>
    <w:rsid w:val="00963024"/>
    <w:rsid w:val="009668FB"/>
    <w:rsid w:val="0098502E"/>
    <w:rsid w:val="009A19BC"/>
    <w:rsid w:val="009A4945"/>
    <w:rsid w:val="009C1B7E"/>
    <w:rsid w:val="009C1EB9"/>
    <w:rsid w:val="009C573F"/>
    <w:rsid w:val="009E7053"/>
    <w:rsid w:val="009F0C05"/>
    <w:rsid w:val="009F54FF"/>
    <w:rsid w:val="00A002E0"/>
    <w:rsid w:val="00A06B41"/>
    <w:rsid w:val="00A11616"/>
    <w:rsid w:val="00A11B9A"/>
    <w:rsid w:val="00A17DE2"/>
    <w:rsid w:val="00A31B5E"/>
    <w:rsid w:val="00A45E16"/>
    <w:rsid w:val="00A52930"/>
    <w:rsid w:val="00A532F9"/>
    <w:rsid w:val="00A54C53"/>
    <w:rsid w:val="00A54CEB"/>
    <w:rsid w:val="00A57078"/>
    <w:rsid w:val="00A573B2"/>
    <w:rsid w:val="00A60496"/>
    <w:rsid w:val="00A65640"/>
    <w:rsid w:val="00A65F20"/>
    <w:rsid w:val="00A761C8"/>
    <w:rsid w:val="00A76E2E"/>
    <w:rsid w:val="00A779F0"/>
    <w:rsid w:val="00A84C03"/>
    <w:rsid w:val="00A859A1"/>
    <w:rsid w:val="00A92BA6"/>
    <w:rsid w:val="00A931EA"/>
    <w:rsid w:val="00A94AEE"/>
    <w:rsid w:val="00AA4936"/>
    <w:rsid w:val="00AA78E5"/>
    <w:rsid w:val="00AB1D6B"/>
    <w:rsid w:val="00AB279D"/>
    <w:rsid w:val="00AC1A94"/>
    <w:rsid w:val="00AC43A4"/>
    <w:rsid w:val="00AD3780"/>
    <w:rsid w:val="00AF0D36"/>
    <w:rsid w:val="00AF718D"/>
    <w:rsid w:val="00B0259C"/>
    <w:rsid w:val="00B16DFD"/>
    <w:rsid w:val="00B20FF7"/>
    <w:rsid w:val="00B2279A"/>
    <w:rsid w:val="00B279B2"/>
    <w:rsid w:val="00B342A3"/>
    <w:rsid w:val="00B410F0"/>
    <w:rsid w:val="00B4352D"/>
    <w:rsid w:val="00B43A83"/>
    <w:rsid w:val="00B47103"/>
    <w:rsid w:val="00B54CC2"/>
    <w:rsid w:val="00B62A68"/>
    <w:rsid w:val="00B70BBA"/>
    <w:rsid w:val="00B756A8"/>
    <w:rsid w:val="00B83726"/>
    <w:rsid w:val="00B86473"/>
    <w:rsid w:val="00B86CF5"/>
    <w:rsid w:val="00B978DC"/>
    <w:rsid w:val="00BA219A"/>
    <w:rsid w:val="00BA7D1C"/>
    <w:rsid w:val="00BB10A3"/>
    <w:rsid w:val="00BC0857"/>
    <w:rsid w:val="00BC0A2C"/>
    <w:rsid w:val="00BD4874"/>
    <w:rsid w:val="00BD639B"/>
    <w:rsid w:val="00BE021D"/>
    <w:rsid w:val="00BF4641"/>
    <w:rsid w:val="00BF6212"/>
    <w:rsid w:val="00BF7B96"/>
    <w:rsid w:val="00C04CDB"/>
    <w:rsid w:val="00C11042"/>
    <w:rsid w:val="00C131EC"/>
    <w:rsid w:val="00C245B2"/>
    <w:rsid w:val="00C26210"/>
    <w:rsid w:val="00C2704C"/>
    <w:rsid w:val="00C31A02"/>
    <w:rsid w:val="00C33056"/>
    <w:rsid w:val="00C36C38"/>
    <w:rsid w:val="00C44C38"/>
    <w:rsid w:val="00C50449"/>
    <w:rsid w:val="00C63140"/>
    <w:rsid w:val="00C772B5"/>
    <w:rsid w:val="00C77435"/>
    <w:rsid w:val="00C86C63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1792"/>
    <w:rsid w:val="00CF3CC0"/>
    <w:rsid w:val="00D07E95"/>
    <w:rsid w:val="00D1581D"/>
    <w:rsid w:val="00D31914"/>
    <w:rsid w:val="00D4103A"/>
    <w:rsid w:val="00D42844"/>
    <w:rsid w:val="00D46C1C"/>
    <w:rsid w:val="00D512CB"/>
    <w:rsid w:val="00D5248D"/>
    <w:rsid w:val="00D55B9C"/>
    <w:rsid w:val="00D621CC"/>
    <w:rsid w:val="00D70ED4"/>
    <w:rsid w:val="00D7142F"/>
    <w:rsid w:val="00D715F3"/>
    <w:rsid w:val="00D719A5"/>
    <w:rsid w:val="00D72769"/>
    <w:rsid w:val="00D73E2C"/>
    <w:rsid w:val="00D81BF7"/>
    <w:rsid w:val="00D81E00"/>
    <w:rsid w:val="00D839F8"/>
    <w:rsid w:val="00D87739"/>
    <w:rsid w:val="00D90E03"/>
    <w:rsid w:val="00D92B9E"/>
    <w:rsid w:val="00D97816"/>
    <w:rsid w:val="00DA06B5"/>
    <w:rsid w:val="00DB0D71"/>
    <w:rsid w:val="00DB7720"/>
    <w:rsid w:val="00DC3577"/>
    <w:rsid w:val="00DD3957"/>
    <w:rsid w:val="00DF0A67"/>
    <w:rsid w:val="00E10054"/>
    <w:rsid w:val="00E25715"/>
    <w:rsid w:val="00E2700F"/>
    <w:rsid w:val="00E32E74"/>
    <w:rsid w:val="00E333EE"/>
    <w:rsid w:val="00E3608A"/>
    <w:rsid w:val="00E465BB"/>
    <w:rsid w:val="00E512AD"/>
    <w:rsid w:val="00E517FD"/>
    <w:rsid w:val="00E61476"/>
    <w:rsid w:val="00E66DB4"/>
    <w:rsid w:val="00E6778A"/>
    <w:rsid w:val="00E71016"/>
    <w:rsid w:val="00E7381A"/>
    <w:rsid w:val="00E75333"/>
    <w:rsid w:val="00E76A46"/>
    <w:rsid w:val="00E7752A"/>
    <w:rsid w:val="00E86493"/>
    <w:rsid w:val="00E87F69"/>
    <w:rsid w:val="00E90394"/>
    <w:rsid w:val="00E9199C"/>
    <w:rsid w:val="00EA1576"/>
    <w:rsid w:val="00EA3E6A"/>
    <w:rsid w:val="00EB18F0"/>
    <w:rsid w:val="00EC093C"/>
    <w:rsid w:val="00EC1135"/>
    <w:rsid w:val="00EC7C2B"/>
    <w:rsid w:val="00ED6AB9"/>
    <w:rsid w:val="00EE694B"/>
    <w:rsid w:val="00EF1985"/>
    <w:rsid w:val="00EF455A"/>
    <w:rsid w:val="00EF495F"/>
    <w:rsid w:val="00EF49B9"/>
    <w:rsid w:val="00EF511C"/>
    <w:rsid w:val="00EF7C42"/>
    <w:rsid w:val="00F06E91"/>
    <w:rsid w:val="00F10D54"/>
    <w:rsid w:val="00F15351"/>
    <w:rsid w:val="00F173E9"/>
    <w:rsid w:val="00F3002F"/>
    <w:rsid w:val="00F42D31"/>
    <w:rsid w:val="00F54E70"/>
    <w:rsid w:val="00F70C2C"/>
    <w:rsid w:val="00F722F5"/>
    <w:rsid w:val="00F737B5"/>
    <w:rsid w:val="00F74BC3"/>
    <w:rsid w:val="00F755EE"/>
    <w:rsid w:val="00F77834"/>
    <w:rsid w:val="00F820AD"/>
    <w:rsid w:val="00F8381D"/>
    <w:rsid w:val="00F87BB9"/>
    <w:rsid w:val="00F90549"/>
    <w:rsid w:val="00F91A68"/>
    <w:rsid w:val="00FA26EE"/>
    <w:rsid w:val="00FA32C3"/>
    <w:rsid w:val="00FA4CBD"/>
    <w:rsid w:val="00FB170F"/>
    <w:rsid w:val="00FB6416"/>
    <w:rsid w:val="00FC132C"/>
    <w:rsid w:val="00FD03F0"/>
    <w:rsid w:val="00FD218C"/>
    <w:rsid w:val="00FD24B0"/>
    <w:rsid w:val="00FD3D52"/>
    <w:rsid w:val="00FE3036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Office_Word_Document1.doc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158E-F2F3-4C0B-8FDE-BCD977306A0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D9CD172-1B25-4437-9C70-22979A7C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0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lrighetti</cp:lastModifiedBy>
  <cp:revision>2</cp:revision>
  <cp:lastPrinted>2012-01-24T20:31:00Z</cp:lastPrinted>
  <dcterms:created xsi:type="dcterms:W3CDTF">2012-02-07T16:49:00Z</dcterms:created>
  <dcterms:modified xsi:type="dcterms:W3CDTF">2012-02-07T16:49:00Z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