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30" w:rsidRPr="00A06B41" w:rsidRDefault="00761E30" w:rsidP="007F59A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23925" cy="609600"/>
            <wp:effectExtent l="19050" t="0" r="9525" b="0"/>
            <wp:docPr id="1" name="Picture 0" descr="MC_logoSM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_logoSM_Web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9AD" w:rsidRPr="00A06B41" w:rsidRDefault="00A54CEB" w:rsidP="007F59A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t xml:space="preserve">Technical Review </w:t>
      </w:r>
      <w:r w:rsidR="008F60EF" w:rsidRPr="00A06B41">
        <w:rPr>
          <w:rFonts w:ascii="Times New Roman" w:hAnsi="Times New Roman"/>
          <w:b/>
          <w:noProof/>
          <w:sz w:val="28"/>
          <w:szCs w:val="28"/>
        </w:rPr>
        <w:t xml:space="preserve">Curriculum </w:t>
      </w:r>
      <w:r w:rsidRPr="00A06B41">
        <w:rPr>
          <w:rFonts w:ascii="Times New Roman" w:hAnsi="Times New Roman"/>
          <w:b/>
          <w:noProof/>
          <w:sz w:val="28"/>
          <w:szCs w:val="28"/>
        </w:rPr>
        <w:t>Sub-</w:t>
      </w:r>
      <w:r w:rsidR="007F59AD" w:rsidRPr="00A06B41">
        <w:rPr>
          <w:rFonts w:ascii="Times New Roman" w:hAnsi="Times New Roman"/>
          <w:b/>
          <w:noProof/>
          <w:sz w:val="28"/>
          <w:szCs w:val="28"/>
        </w:rPr>
        <w:t>Committee</w:t>
      </w:r>
    </w:p>
    <w:p w:rsidR="002E4493" w:rsidRPr="00A06B41" w:rsidRDefault="00D719A5" w:rsidP="00A54CEB">
      <w:pPr>
        <w:widowControl w:val="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ind w:left="720" w:hanging="720"/>
        <w:textAlignment w:val="center"/>
        <w:rPr>
          <w:rFonts w:ascii="Times New Roman" w:hAnsi="Times New Roman"/>
          <w:i/>
          <w:color w:val="000000"/>
          <w:sz w:val="18"/>
          <w:szCs w:val="18"/>
          <w:u w:color="000000"/>
        </w:rPr>
      </w:pPr>
      <w:r w:rsidRPr="00A06B41">
        <w:rPr>
          <w:rFonts w:ascii="Times New Roman" w:hAnsi="Times New Roman"/>
          <w:color w:val="000000"/>
          <w:sz w:val="18"/>
          <w:szCs w:val="18"/>
          <w:u w:color="000000"/>
        </w:rPr>
        <w:t xml:space="preserve">                 </w:t>
      </w:r>
    </w:p>
    <w:p w:rsidR="007F59AD" w:rsidRPr="00A06B41" w:rsidRDefault="002E4493" w:rsidP="007F59AD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AGENDA</w:t>
      </w:r>
    </w:p>
    <w:p w:rsidR="007F59AD" w:rsidRPr="00A06B41" w:rsidRDefault="006A0F17" w:rsidP="002E4493">
      <w:pPr>
        <w:jc w:val="center"/>
        <w:rPr>
          <w:rFonts w:ascii="Times New Roman" w:hAnsi="Times New Roman"/>
          <w:b/>
          <w:bCs w:val="0"/>
          <w:color w:val="FF0000"/>
        </w:rPr>
      </w:pPr>
      <w:r>
        <w:rPr>
          <w:rFonts w:ascii="Times New Roman" w:hAnsi="Times New Roman"/>
          <w:b/>
          <w:bCs w:val="0"/>
          <w:color w:val="FF0000"/>
        </w:rPr>
        <w:t xml:space="preserve">February </w:t>
      </w:r>
      <w:r w:rsidR="008108B3">
        <w:rPr>
          <w:rFonts w:ascii="Times New Roman" w:hAnsi="Times New Roman"/>
          <w:b/>
          <w:bCs w:val="0"/>
          <w:color w:val="FF0000"/>
        </w:rPr>
        <w:t>13</w:t>
      </w:r>
      <w:r>
        <w:rPr>
          <w:rFonts w:ascii="Times New Roman" w:hAnsi="Times New Roman"/>
          <w:b/>
          <w:bCs w:val="0"/>
          <w:color w:val="FF0000"/>
        </w:rPr>
        <w:t>, 2013</w:t>
      </w:r>
    </w:p>
    <w:p w:rsidR="007F59AD" w:rsidRDefault="007E0B05" w:rsidP="002E4493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1:0</w:t>
      </w:r>
      <w:r w:rsidR="007F59AD" w:rsidRPr="00A06B41">
        <w:rPr>
          <w:rFonts w:ascii="Times New Roman" w:hAnsi="Times New Roman"/>
          <w:b/>
          <w:bCs w:val="0"/>
        </w:rPr>
        <w:t>0</w:t>
      </w:r>
      <w:r w:rsidR="002E4493" w:rsidRPr="00A06B41">
        <w:rPr>
          <w:rFonts w:ascii="Times New Roman" w:hAnsi="Times New Roman"/>
          <w:b/>
          <w:bCs w:val="0"/>
        </w:rPr>
        <w:t xml:space="preserve"> – </w:t>
      </w:r>
      <w:r w:rsidR="008108B3">
        <w:rPr>
          <w:rFonts w:ascii="Times New Roman" w:hAnsi="Times New Roman"/>
          <w:b/>
          <w:bCs w:val="0"/>
        </w:rPr>
        <w:t>3</w:t>
      </w:r>
      <w:r w:rsidR="002E4493" w:rsidRPr="00A06B41">
        <w:rPr>
          <w:rFonts w:ascii="Times New Roman" w:hAnsi="Times New Roman"/>
          <w:b/>
          <w:bCs w:val="0"/>
        </w:rPr>
        <w:t>:00</w:t>
      </w:r>
      <w:r w:rsidR="00FA32C3" w:rsidRPr="00A06B41">
        <w:rPr>
          <w:rFonts w:ascii="Times New Roman" w:hAnsi="Times New Roman"/>
          <w:b/>
          <w:bCs w:val="0"/>
        </w:rPr>
        <w:t xml:space="preserve"> </w:t>
      </w:r>
      <w:r w:rsidR="002E4493" w:rsidRPr="00A06B41">
        <w:rPr>
          <w:rFonts w:ascii="Times New Roman" w:hAnsi="Times New Roman"/>
          <w:b/>
          <w:bCs w:val="0"/>
        </w:rPr>
        <w:t xml:space="preserve">pm – </w:t>
      </w:r>
      <w:r w:rsidR="008108B3">
        <w:rPr>
          <w:rFonts w:ascii="Times New Roman" w:hAnsi="Times New Roman"/>
          <w:b/>
          <w:bCs w:val="0"/>
        </w:rPr>
        <w:t>M-106</w:t>
      </w:r>
    </w:p>
    <w:p w:rsidR="00A06B41" w:rsidRDefault="00A06B41" w:rsidP="002E4493">
      <w:pPr>
        <w:jc w:val="center"/>
        <w:rPr>
          <w:rFonts w:ascii="Times New Roman" w:hAnsi="Times New Roman"/>
          <w:b/>
          <w:bCs w:val="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2"/>
        <w:gridCol w:w="2884"/>
        <w:gridCol w:w="872"/>
      </w:tblGrid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A06B41" w:rsidRPr="00A06B41" w:rsidRDefault="00A06B41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Present</w:t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Rees</w:t>
            </w:r>
          </w:p>
        </w:tc>
        <w:tc>
          <w:tcPr>
            <w:tcW w:w="8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Jane Harmon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E07B9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Curriculum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Glenela Rajpaul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E07B9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Instructional Data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Kim Watters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E07B9E" w:rsidRPr="00A06B41" w:rsidTr="00E07B9E">
        <w:trPr>
          <w:trHeight w:val="216"/>
          <w:jc w:val="center"/>
        </w:trPr>
        <w:tc>
          <w:tcPr>
            <w:tcW w:w="290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E07B9E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9E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Alan Courter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7B9E" w:rsidRPr="00A06B41" w:rsidRDefault="00E07B9E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Articulation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Letrisha Mai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Library Resources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LaBarge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06B41" w:rsidRPr="00A06B41" w:rsidRDefault="00A06B41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TR Reps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Christine Aguilera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Lydia Etman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Janice Feingold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Beth Megill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Presenters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7E5E" w:rsidRPr="00A06B41" w:rsidRDefault="00287E5E" w:rsidP="00817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</w:tbl>
    <w:p w:rsidR="007F59AD" w:rsidRPr="00A06B41" w:rsidRDefault="007F59AD" w:rsidP="007F59AD">
      <w:pPr>
        <w:tabs>
          <w:tab w:val="left" w:pos="1920"/>
        </w:tabs>
        <w:rPr>
          <w:rFonts w:ascii="Times New Roman" w:hAnsi="Times New Roman"/>
          <w:strike/>
        </w:rPr>
      </w:pPr>
    </w:p>
    <w:p w:rsidR="001C5FA8" w:rsidRPr="00A06B41" w:rsidRDefault="000107C4" w:rsidP="00A06B41">
      <w:pPr>
        <w:tabs>
          <w:tab w:val="left" w:pos="1920"/>
        </w:tabs>
        <w:jc w:val="both"/>
        <w:rPr>
          <w:rFonts w:ascii="Times New Roman" w:hAnsi="Times New Roman"/>
          <w:b/>
          <w:szCs w:val="22"/>
        </w:rPr>
      </w:pPr>
      <w:r w:rsidRPr="00A06B41">
        <w:rPr>
          <w:rFonts w:ascii="Times New Roman" w:hAnsi="Times New Roman"/>
          <w:b/>
          <w:szCs w:val="22"/>
        </w:rPr>
        <w:t>Courses to be reviewed:</w:t>
      </w:r>
    </w:p>
    <w:p w:rsidR="000107C4" w:rsidRPr="00A06B41" w:rsidRDefault="000107C4" w:rsidP="000107C4">
      <w:pPr>
        <w:ind w:left="720" w:right="346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0642" w:type="dxa"/>
        <w:jc w:val="center"/>
        <w:tblLayout w:type="fixed"/>
        <w:tblLook w:val="04A0" w:firstRow="1" w:lastRow="0" w:firstColumn="1" w:lastColumn="0" w:noHBand="0" w:noVBand="1"/>
      </w:tblPr>
      <w:tblGrid>
        <w:gridCol w:w="950"/>
        <w:gridCol w:w="2095"/>
        <w:gridCol w:w="7597"/>
      </w:tblGrid>
      <w:tr w:rsidR="000107C4" w:rsidRPr="002947A0" w:rsidTr="00E465BB">
        <w:trPr>
          <w:trHeight w:val="216"/>
          <w:jc w:val="center"/>
        </w:trPr>
        <w:tc>
          <w:tcPr>
            <w:tcW w:w="950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-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095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346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COURSE ID</w:t>
            </w:r>
          </w:p>
        </w:tc>
        <w:tc>
          <w:tcPr>
            <w:tcW w:w="7597" w:type="dxa"/>
            <w:shd w:val="clear" w:color="auto" w:fill="C6D9F1" w:themeFill="text2" w:themeFillTint="33"/>
          </w:tcPr>
          <w:p w:rsidR="000107C4" w:rsidRPr="002947A0" w:rsidRDefault="000107C4" w:rsidP="00674844">
            <w:pPr>
              <w:ind w:right="3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NOTES</w:t>
            </w:r>
          </w:p>
        </w:tc>
      </w:tr>
      <w:tr w:rsidR="00263516" w:rsidRPr="002947A0" w:rsidTr="00AC5F16">
        <w:trPr>
          <w:trHeight w:val="1080"/>
          <w:jc w:val="center"/>
        </w:trPr>
        <w:tc>
          <w:tcPr>
            <w:tcW w:w="950" w:type="dxa"/>
          </w:tcPr>
          <w:p w:rsidR="00263516" w:rsidRDefault="00263516" w:rsidP="00AC5F16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1:00</w:t>
            </w:r>
          </w:p>
        </w:tc>
        <w:tc>
          <w:tcPr>
            <w:tcW w:w="2095" w:type="dxa"/>
          </w:tcPr>
          <w:p w:rsidR="00263516" w:rsidRDefault="008108B3" w:rsidP="00AC5F16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M02A</w:t>
            </w:r>
          </w:p>
        </w:tc>
        <w:tc>
          <w:tcPr>
            <w:tcW w:w="7597" w:type="dxa"/>
          </w:tcPr>
          <w:p w:rsidR="00263516" w:rsidRPr="00950E16" w:rsidRDefault="00263516" w:rsidP="004E747D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Technical: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(Originator: </w:t>
            </w:r>
            <w:r w:rsidR="004E747D">
              <w:rPr>
                <w:rFonts w:ascii="Times New Roman" w:hAnsi="Times New Roman"/>
                <w:sz w:val="20"/>
                <w:szCs w:val="20"/>
              </w:rPr>
              <w:t>Nathan Bowen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63516" w:rsidRPr="002947A0" w:rsidTr="00AC5F16">
        <w:trPr>
          <w:trHeight w:val="1080"/>
          <w:jc w:val="center"/>
        </w:trPr>
        <w:tc>
          <w:tcPr>
            <w:tcW w:w="950" w:type="dxa"/>
          </w:tcPr>
          <w:p w:rsidR="00263516" w:rsidRDefault="00263516" w:rsidP="00AC5F16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1:15</w:t>
            </w:r>
          </w:p>
        </w:tc>
        <w:tc>
          <w:tcPr>
            <w:tcW w:w="2095" w:type="dxa"/>
          </w:tcPr>
          <w:p w:rsidR="00263516" w:rsidRDefault="008108B3" w:rsidP="00AC5F16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M02AL</w:t>
            </w:r>
          </w:p>
        </w:tc>
        <w:tc>
          <w:tcPr>
            <w:tcW w:w="7597" w:type="dxa"/>
          </w:tcPr>
          <w:p w:rsidR="00263516" w:rsidRPr="00B7468D" w:rsidRDefault="004E747D" w:rsidP="004E747D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Technical</w:t>
            </w:r>
            <w:r w:rsidR="00263516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="00263516">
              <w:rPr>
                <w:rFonts w:ascii="Times New Roman" w:hAnsi="Times New Roman"/>
                <w:sz w:val="20"/>
                <w:szCs w:val="20"/>
              </w:rPr>
              <w:t xml:space="preserve">(Originator: </w:t>
            </w:r>
            <w:r>
              <w:rPr>
                <w:rFonts w:ascii="Times New Roman" w:hAnsi="Times New Roman"/>
                <w:sz w:val="20"/>
                <w:szCs w:val="20"/>
              </w:rPr>
              <w:t>Nathan Bowen</w:t>
            </w:r>
            <w:r w:rsidR="002635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63516" w:rsidRPr="002947A0" w:rsidTr="00AC5F16">
        <w:trPr>
          <w:trHeight w:val="1080"/>
          <w:jc w:val="center"/>
        </w:trPr>
        <w:tc>
          <w:tcPr>
            <w:tcW w:w="950" w:type="dxa"/>
          </w:tcPr>
          <w:p w:rsidR="00263516" w:rsidRDefault="00263516" w:rsidP="00AC5F16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1:30</w:t>
            </w:r>
          </w:p>
        </w:tc>
        <w:tc>
          <w:tcPr>
            <w:tcW w:w="2095" w:type="dxa"/>
          </w:tcPr>
          <w:p w:rsidR="00263516" w:rsidRDefault="008108B3" w:rsidP="00AC5F16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M02B</w:t>
            </w:r>
          </w:p>
        </w:tc>
        <w:tc>
          <w:tcPr>
            <w:tcW w:w="7597" w:type="dxa"/>
          </w:tcPr>
          <w:p w:rsidR="00263516" w:rsidRDefault="00263516" w:rsidP="004E747D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(Originator: </w:t>
            </w:r>
            <w:r w:rsidR="004E747D">
              <w:rPr>
                <w:rFonts w:ascii="Times New Roman" w:hAnsi="Times New Roman"/>
                <w:sz w:val="20"/>
                <w:szCs w:val="20"/>
              </w:rPr>
              <w:t>Nathan Bowen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63516" w:rsidRPr="002947A0" w:rsidTr="00AC5F16">
        <w:trPr>
          <w:trHeight w:val="1080"/>
          <w:jc w:val="center"/>
        </w:trPr>
        <w:tc>
          <w:tcPr>
            <w:tcW w:w="950" w:type="dxa"/>
          </w:tcPr>
          <w:p w:rsidR="00263516" w:rsidRDefault="00263516" w:rsidP="00AC5F16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1:45</w:t>
            </w:r>
          </w:p>
        </w:tc>
        <w:tc>
          <w:tcPr>
            <w:tcW w:w="2095" w:type="dxa"/>
          </w:tcPr>
          <w:p w:rsidR="00263516" w:rsidRDefault="008108B3" w:rsidP="00AC5F16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M02BL</w:t>
            </w:r>
          </w:p>
        </w:tc>
        <w:tc>
          <w:tcPr>
            <w:tcW w:w="7597" w:type="dxa"/>
          </w:tcPr>
          <w:p w:rsidR="00263516" w:rsidRDefault="004E747D" w:rsidP="00AC5F16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Technical:</w:t>
            </w:r>
            <w:r w:rsidR="00263516">
              <w:rPr>
                <w:rFonts w:ascii="Times New Roman" w:hAnsi="Times New Roman"/>
                <w:sz w:val="20"/>
                <w:szCs w:val="20"/>
              </w:rPr>
              <w:t xml:space="preserve"> (Originator: </w:t>
            </w:r>
            <w:r>
              <w:rPr>
                <w:rFonts w:ascii="Times New Roman" w:hAnsi="Times New Roman"/>
                <w:sz w:val="20"/>
                <w:szCs w:val="20"/>
              </w:rPr>
              <w:t>Nathan Bowen</w:t>
            </w:r>
            <w:r w:rsidR="002635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63516" w:rsidRPr="002947A0" w:rsidTr="00AC5F16">
        <w:trPr>
          <w:trHeight w:val="1080"/>
          <w:jc w:val="center"/>
        </w:trPr>
        <w:tc>
          <w:tcPr>
            <w:tcW w:w="950" w:type="dxa"/>
          </w:tcPr>
          <w:p w:rsidR="00263516" w:rsidRDefault="00263516" w:rsidP="00AC5F16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2:00</w:t>
            </w:r>
          </w:p>
        </w:tc>
        <w:tc>
          <w:tcPr>
            <w:tcW w:w="2095" w:type="dxa"/>
          </w:tcPr>
          <w:p w:rsidR="00263516" w:rsidRDefault="008108B3" w:rsidP="00AC5F16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M02C</w:t>
            </w:r>
          </w:p>
        </w:tc>
        <w:tc>
          <w:tcPr>
            <w:tcW w:w="7597" w:type="dxa"/>
          </w:tcPr>
          <w:p w:rsidR="00263516" w:rsidRDefault="00263516" w:rsidP="004E747D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(Originator: </w:t>
            </w:r>
            <w:r w:rsidR="004E747D">
              <w:rPr>
                <w:rFonts w:ascii="Times New Roman" w:hAnsi="Times New Roman"/>
                <w:sz w:val="20"/>
                <w:szCs w:val="20"/>
              </w:rPr>
              <w:t>Nathan Bowen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63516" w:rsidRPr="002947A0" w:rsidTr="00AC5F16">
        <w:trPr>
          <w:trHeight w:val="1080"/>
          <w:jc w:val="center"/>
        </w:trPr>
        <w:tc>
          <w:tcPr>
            <w:tcW w:w="950" w:type="dxa"/>
          </w:tcPr>
          <w:p w:rsidR="00263516" w:rsidRDefault="00263516" w:rsidP="00AC5F16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2:15</w:t>
            </w:r>
          </w:p>
        </w:tc>
        <w:tc>
          <w:tcPr>
            <w:tcW w:w="2095" w:type="dxa"/>
          </w:tcPr>
          <w:p w:rsidR="00263516" w:rsidRDefault="008108B3" w:rsidP="00AC5F16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M02CL</w:t>
            </w:r>
          </w:p>
        </w:tc>
        <w:tc>
          <w:tcPr>
            <w:tcW w:w="7597" w:type="dxa"/>
          </w:tcPr>
          <w:p w:rsidR="00263516" w:rsidRPr="00B7468D" w:rsidRDefault="004E747D" w:rsidP="00AC5F16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Technical</w:t>
            </w:r>
            <w:r w:rsidR="00263516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="00263516">
              <w:rPr>
                <w:rFonts w:ascii="Times New Roman" w:hAnsi="Times New Roman"/>
                <w:sz w:val="20"/>
                <w:szCs w:val="20"/>
              </w:rPr>
              <w:t xml:space="preserve"> (Originator: </w:t>
            </w:r>
            <w:r>
              <w:rPr>
                <w:rFonts w:ascii="Times New Roman" w:hAnsi="Times New Roman"/>
                <w:sz w:val="20"/>
                <w:szCs w:val="20"/>
              </w:rPr>
              <w:t>Nathan Bowen</w:t>
            </w:r>
            <w:r w:rsidR="002635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63516" w:rsidRPr="002947A0" w:rsidTr="00E465BB">
        <w:trPr>
          <w:trHeight w:val="1080"/>
          <w:jc w:val="center"/>
        </w:trPr>
        <w:tc>
          <w:tcPr>
            <w:tcW w:w="950" w:type="dxa"/>
          </w:tcPr>
          <w:p w:rsidR="00263516" w:rsidRPr="002947A0" w:rsidRDefault="00263516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2:30</w:t>
            </w:r>
          </w:p>
        </w:tc>
        <w:tc>
          <w:tcPr>
            <w:tcW w:w="2095" w:type="dxa"/>
          </w:tcPr>
          <w:p w:rsidR="00263516" w:rsidRDefault="008108B3" w:rsidP="00AC5F16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M02D</w:t>
            </w:r>
          </w:p>
        </w:tc>
        <w:tc>
          <w:tcPr>
            <w:tcW w:w="7597" w:type="dxa"/>
          </w:tcPr>
          <w:p w:rsidR="00263516" w:rsidRPr="00950E16" w:rsidRDefault="00263516" w:rsidP="004E747D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(Originator: </w:t>
            </w:r>
            <w:r w:rsidR="004E747D">
              <w:rPr>
                <w:rFonts w:ascii="Times New Roman" w:hAnsi="Times New Roman"/>
                <w:sz w:val="20"/>
                <w:szCs w:val="20"/>
              </w:rPr>
              <w:t>Nathan Bowen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63516" w:rsidRPr="002947A0" w:rsidTr="00E465BB">
        <w:trPr>
          <w:trHeight w:val="1080"/>
          <w:jc w:val="center"/>
        </w:trPr>
        <w:tc>
          <w:tcPr>
            <w:tcW w:w="950" w:type="dxa"/>
          </w:tcPr>
          <w:p w:rsidR="00263516" w:rsidRPr="002947A0" w:rsidRDefault="00263516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2:45</w:t>
            </w:r>
          </w:p>
        </w:tc>
        <w:tc>
          <w:tcPr>
            <w:tcW w:w="2095" w:type="dxa"/>
          </w:tcPr>
          <w:p w:rsidR="00263516" w:rsidRPr="002947A0" w:rsidRDefault="008108B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M02DL</w:t>
            </w:r>
          </w:p>
        </w:tc>
        <w:tc>
          <w:tcPr>
            <w:tcW w:w="7597" w:type="dxa"/>
          </w:tcPr>
          <w:p w:rsidR="00263516" w:rsidRPr="00864AC4" w:rsidRDefault="004E747D" w:rsidP="00864AC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Technical:</w:t>
            </w:r>
            <w:r w:rsidR="00263516">
              <w:rPr>
                <w:rFonts w:ascii="Times New Roman" w:hAnsi="Times New Roman"/>
                <w:sz w:val="20"/>
                <w:szCs w:val="20"/>
              </w:rPr>
              <w:t xml:space="preserve"> (Originator: </w:t>
            </w:r>
            <w:r>
              <w:rPr>
                <w:rFonts w:ascii="Times New Roman" w:hAnsi="Times New Roman"/>
                <w:sz w:val="20"/>
                <w:szCs w:val="20"/>
              </w:rPr>
              <w:t>Nathan Bowen</w:t>
            </w:r>
            <w:r w:rsidR="002635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63516" w:rsidRPr="002947A0" w:rsidTr="00E465BB">
        <w:trPr>
          <w:trHeight w:val="1080"/>
          <w:jc w:val="center"/>
        </w:trPr>
        <w:tc>
          <w:tcPr>
            <w:tcW w:w="950" w:type="dxa"/>
          </w:tcPr>
          <w:p w:rsidR="00263516" w:rsidRPr="002947A0" w:rsidRDefault="00263516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3:00</w:t>
            </w:r>
          </w:p>
        </w:tc>
        <w:tc>
          <w:tcPr>
            <w:tcW w:w="2095" w:type="dxa"/>
          </w:tcPr>
          <w:p w:rsidR="00263516" w:rsidRPr="002947A0" w:rsidRDefault="008108B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M04H</w:t>
            </w:r>
          </w:p>
        </w:tc>
        <w:tc>
          <w:tcPr>
            <w:tcW w:w="7597" w:type="dxa"/>
          </w:tcPr>
          <w:p w:rsidR="00263516" w:rsidRPr="00864AC4" w:rsidRDefault="004E747D" w:rsidP="004E747D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Technical</w:t>
            </w:r>
            <w:r w:rsidR="00263516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GE-C1/F</w:t>
            </w:r>
            <w:r w:rsidR="00263516">
              <w:rPr>
                <w:rFonts w:ascii="Times New Roman" w:hAnsi="Times New Roman"/>
                <w:sz w:val="20"/>
                <w:szCs w:val="20"/>
              </w:rPr>
              <w:t xml:space="preserve">(Originator: </w:t>
            </w:r>
            <w:r>
              <w:rPr>
                <w:rFonts w:ascii="Times New Roman" w:hAnsi="Times New Roman"/>
                <w:sz w:val="20"/>
                <w:szCs w:val="20"/>
              </w:rPr>
              <w:t>James Song</w:t>
            </w:r>
            <w:r w:rsidR="002635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63516" w:rsidRPr="002947A0" w:rsidTr="00E465BB">
        <w:trPr>
          <w:trHeight w:val="1080"/>
          <w:jc w:val="center"/>
        </w:trPr>
        <w:tc>
          <w:tcPr>
            <w:tcW w:w="950" w:type="dxa"/>
          </w:tcPr>
          <w:p w:rsidR="00263516" w:rsidRPr="002947A0" w:rsidRDefault="00263516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263516" w:rsidRDefault="008108B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M08</w:t>
            </w:r>
          </w:p>
        </w:tc>
        <w:tc>
          <w:tcPr>
            <w:tcW w:w="7597" w:type="dxa"/>
          </w:tcPr>
          <w:p w:rsidR="00263516" w:rsidRPr="00DD6910" w:rsidRDefault="00263516" w:rsidP="004E747D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(Originator: </w:t>
            </w:r>
            <w:r w:rsidR="004E747D">
              <w:rPr>
                <w:rFonts w:ascii="Times New Roman" w:hAnsi="Times New Roman"/>
                <w:sz w:val="20"/>
                <w:szCs w:val="20"/>
              </w:rPr>
              <w:t>James Song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63516" w:rsidRPr="002947A0" w:rsidTr="00E465BB">
        <w:trPr>
          <w:trHeight w:val="1080"/>
          <w:jc w:val="center"/>
        </w:trPr>
        <w:tc>
          <w:tcPr>
            <w:tcW w:w="950" w:type="dxa"/>
          </w:tcPr>
          <w:p w:rsidR="00263516" w:rsidRPr="002947A0" w:rsidRDefault="00263516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263516" w:rsidRPr="002947A0" w:rsidRDefault="008108B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M10</w:t>
            </w:r>
          </w:p>
        </w:tc>
        <w:tc>
          <w:tcPr>
            <w:tcW w:w="7597" w:type="dxa"/>
          </w:tcPr>
          <w:p w:rsidR="00263516" w:rsidRPr="00E07B9E" w:rsidRDefault="004E747D" w:rsidP="004E747D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Technical</w:t>
            </w:r>
            <w:r w:rsidR="00263516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="00263516">
              <w:rPr>
                <w:rFonts w:ascii="Times New Roman" w:hAnsi="Times New Roman"/>
                <w:sz w:val="20"/>
                <w:szCs w:val="20"/>
              </w:rPr>
              <w:t xml:space="preserve">(Originator: </w:t>
            </w:r>
            <w:r>
              <w:rPr>
                <w:rFonts w:ascii="Times New Roman" w:hAnsi="Times New Roman"/>
                <w:sz w:val="20"/>
                <w:szCs w:val="20"/>
              </w:rPr>
              <w:t>Vail Keck</w:t>
            </w:r>
            <w:r w:rsidR="002635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63516" w:rsidRPr="002947A0" w:rsidTr="00E465BB">
        <w:trPr>
          <w:trHeight w:val="1080"/>
          <w:jc w:val="center"/>
        </w:trPr>
        <w:tc>
          <w:tcPr>
            <w:tcW w:w="950" w:type="dxa"/>
          </w:tcPr>
          <w:p w:rsidR="00263516" w:rsidRPr="002947A0" w:rsidRDefault="00263516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263516" w:rsidRPr="002947A0" w:rsidRDefault="008108B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M18</w:t>
            </w:r>
          </w:p>
        </w:tc>
        <w:tc>
          <w:tcPr>
            <w:tcW w:w="7597" w:type="dxa"/>
          </w:tcPr>
          <w:p w:rsidR="00263516" w:rsidRPr="00950E16" w:rsidRDefault="004E747D" w:rsidP="004E747D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Substantial:</w:t>
            </w:r>
            <w:r w:rsidR="00263516">
              <w:rPr>
                <w:rFonts w:ascii="Times New Roman" w:hAnsi="Times New Roman"/>
                <w:sz w:val="20"/>
                <w:szCs w:val="20"/>
              </w:rPr>
              <w:t xml:space="preserve"> (Originator: </w:t>
            </w:r>
            <w:r>
              <w:rPr>
                <w:rFonts w:ascii="Times New Roman" w:hAnsi="Times New Roman"/>
                <w:sz w:val="20"/>
                <w:szCs w:val="20"/>
              </w:rPr>
              <w:t>James Song</w:t>
            </w:r>
            <w:r w:rsidR="002635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63516" w:rsidRPr="002947A0" w:rsidTr="00E465BB">
        <w:trPr>
          <w:trHeight w:val="1080"/>
          <w:jc w:val="center"/>
        </w:trPr>
        <w:tc>
          <w:tcPr>
            <w:tcW w:w="950" w:type="dxa"/>
          </w:tcPr>
          <w:p w:rsidR="00263516" w:rsidRDefault="00263516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263516" w:rsidRDefault="008108B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M21</w:t>
            </w:r>
          </w:p>
        </w:tc>
        <w:tc>
          <w:tcPr>
            <w:tcW w:w="7597" w:type="dxa"/>
          </w:tcPr>
          <w:p w:rsidR="00263516" w:rsidRPr="005C3FC6" w:rsidRDefault="00263516" w:rsidP="004E747D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Technical: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747D">
              <w:rPr>
                <w:rFonts w:ascii="Times New Roman" w:hAnsi="Times New Roman"/>
                <w:sz w:val="20"/>
                <w:szCs w:val="20"/>
              </w:rPr>
              <w:t>(Originator: James Song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0107C4" w:rsidRPr="00A06B41" w:rsidRDefault="000107C4" w:rsidP="00A94AEE">
      <w:pPr>
        <w:ind w:right="346"/>
        <w:rPr>
          <w:rFonts w:ascii="Times New Roman" w:hAnsi="Times New Roman"/>
          <w:sz w:val="20"/>
          <w:szCs w:val="20"/>
        </w:rPr>
      </w:pPr>
    </w:p>
    <w:p w:rsidR="00766231" w:rsidRPr="00766231" w:rsidRDefault="00766231" w:rsidP="005C69BF">
      <w:pPr>
        <w:ind w:right="346"/>
        <w:rPr>
          <w:rFonts w:ascii="Times New Roman" w:hAnsi="Times New Roman"/>
          <w:b/>
        </w:rPr>
      </w:pPr>
      <w:proofErr w:type="spellStart"/>
      <w:r w:rsidRPr="00766231">
        <w:rPr>
          <w:rFonts w:ascii="Times New Roman" w:hAnsi="Times New Roman"/>
          <w:b/>
        </w:rPr>
        <w:t>Inactivations</w:t>
      </w:r>
      <w:proofErr w:type="spellEnd"/>
      <w:r w:rsidRPr="00766231">
        <w:rPr>
          <w:rFonts w:ascii="Times New Roman" w:hAnsi="Times New Roman"/>
          <w:b/>
        </w:rPr>
        <w:t>:</w:t>
      </w:r>
    </w:p>
    <w:p w:rsidR="00950E16" w:rsidRDefault="00950E16" w:rsidP="005C69BF">
      <w:pPr>
        <w:ind w:right="346"/>
        <w:rPr>
          <w:rFonts w:ascii="Times New Roman" w:hAnsi="Times New Roman"/>
          <w:sz w:val="20"/>
        </w:rPr>
        <w:sectPr w:rsidR="00950E16" w:rsidSect="00A94AEE">
          <w:foot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7468D" w:rsidRDefault="00B7468D" w:rsidP="005C69BF">
      <w:pPr>
        <w:ind w:right="346"/>
        <w:rPr>
          <w:rFonts w:ascii="Times New Roman" w:hAnsi="Times New Roman"/>
          <w:sz w:val="20"/>
        </w:rPr>
        <w:sectPr w:rsidR="00B7468D" w:rsidSect="00950E1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50E16" w:rsidRPr="00766231" w:rsidRDefault="00950E16" w:rsidP="00950E16">
      <w:pPr>
        <w:ind w:right="34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Deletions</w:t>
      </w:r>
      <w:r w:rsidRPr="00766231">
        <w:rPr>
          <w:rFonts w:ascii="Times New Roman" w:hAnsi="Times New Roman"/>
          <w:b/>
        </w:rPr>
        <w:t>:</w:t>
      </w:r>
    </w:p>
    <w:p w:rsidR="00950E16" w:rsidRPr="00766231" w:rsidRDefault="004E747D" w:rsidP="005C69BF">
      <w:pPr>
        <w:ind w:right="34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7E1D5A" w:rsidRPr="00A06B41" w:rsidRDefault="00FB6416" w:rsidP="005C69BF">
      <w:pPr>
        <w:ind w:right="346"/>
        <w:rPr>
          <w:rFonts w:ascii="Times New Roman" w:hAnsi="Times New Roman"/>
          <w:sz w:val="20"/>
          <w:szCs w:val="20"/>
        </w:rPr>
      </w:pPr>
      <w:r w:rsidRPr="00CC3C15">
        <w:rPr>
          <w:rFonts w:ascii="Times New Roman" w:hAnsi="Times New Roman"/>
          <w:b/>
          <w:sz w:val="24"/>
        </w:rPr>
        <w:t>Adjourn</w:t>
      </w:r>
      <w:r w:rsidR="00334625">
        <w:rPr>
          <w:rFonts w:ascii="Times New Roman" w:hAnsi="Times New Roman"/>
          <w:b/>
          <w:sz w:val="24"/>
        </w:rPr>
        <w:t>ed</w:t>
      </w:r>
      <w:r w:rsidRPr="00CC3C15">
        <w:rPr>
          <w:rFonts w:ascii="Times New Roman" w:hAnsi="Times New Roman"/>
          <w:b/>
          <w:sz w:val="24"/>
        </w:rPr>
        <w:t xml:space="preserve"> at </w:t>
      </w:r>
      <w:r w:rsidR="00950E16">
        <w:rPr>
          <w:rFonts w:ascii="Times New Roman" w:hAnsi="Times New Roman"/>
          <w:b/>
          <w:sz w:val="24"/>
        </w:rPr>
        <w:t>__________</w:t>
      </w:r>
      <w:r w:rsidR="00817591">
        <w:rPr>
          <w:rFonts w:ascii="Times New Roman" w:hAnsi="Times New Roman"/>
          <w:b/>
          <w:sz w:val="24"/>
        </w:rPr>
        <w:t xml:space="preserve"> </w:t>
      </w:r>
      <w:r w:rsidRPr="00CC3C15">
        <w:rPr>
          <w:rFonts w:ascii="Times New Roman" w:hAnsi="Times New Roman"/>
          <w:b/>
          <w:sz w:val="24"/>
        </w:rPr>
        <w:t>pm</w:t>
      </w:r>
    </w:p>
    <w:bookmarkStart w:id="1" w:name="_MON_1413792827"/>
    <w:bookmarkEnd w:id="1"/>
    <w:bookmarkStart w:id="2" w:name="_MON_1406378788"/>
    <w:bookmarkEnd w:id="2"/>
    <w:p w:rsidR="007E1D5A" w:rsidRPr="00A06B41" w:rsidRDefault="004D6690" w:rsidP="00CC3C15">
      <w:pPr>
        <w:ind w:left="720" w:right="346"/>
        <w:jc w:val="right"/>
        <w:rPr>
          <w:rFonts w:ascii="Times New Roman" w:hAnsi="Times New Roman"/>
          <w:sz w:val="20"/>
          <w:szCs w:val="20"/>
        </w:rPr>
      </w:pPr>
      <w:r w:rsidRPr="00C11042">
        <w:rPr>
          <w:rFonts w:ascii="Times New Roman" w:hAnsi="Times New Roman"/>
          <w:sz w:val="20"/>
          <w:szCs w:val="20"/>
        </w:rPr>
        <w:object w:dxaOrig="9660" w:dyaOrig="2452">
          <v:shape id="_x0000_i1026" type="#_x0000_t75" style="width:482.65pt;height:122.65pt" o:ole="">
            <v:imagedata r:id="rId14" o:title=""/>
          </v:shape>
          <o:OLEObject Type="Embed" ProgID="Word.Document.12" ShapeID="_x0000_i1026" DrawAspect="Content" ObjectID="_1422086324" r:id="rId15">
            <o:FieldCodes>\s</o:FieldCodes>
          </o:OLEObject>
        </w:object>
      </w:r>
    </w:p>
    <w:sectPr w:rsidR="007E1D5A" w:rsidRPr="00A06B41" w:rsidSect="00950E1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2EF" w:rsidRDefault="004952EF">
      <w:r>
        <w:separator/>
      </w:r>
    </w:p>
  </w:endnote>
  <w:endnote w:type="continuationSeparator" w:id="0">
    <w:p w:rsidR="004952EF" w:rsidRDefault="0049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AFE" w:rsidRPr="00BC0A2C" w:rsidRDefault="005E2E9B">
    <w:pPr>
      <w:pStyle w:val="Footer"/>
      <w:rPr>
        <w:rFonts w:ascii="Times New Roman" w:hAnsi="Times New Roman"/>
        <w:sz w:val="20"/>
        <w:szCs w:val="20"/>
      </w:rPr>
    </w:pPr>
    <w:r w:rsidRPr="00BC0A2C">
      <w:rPr>
        <w:rFonts w:ascii="Times New Roman" w:hAnsi="Times New Roman"/>
        <w:sz w:val="20"/>
        <w:szCs w:val="20"/>
      </w:rPr>
      <w:fldChar w:fldCharType="begin"/>
    </w:r>
    <w:r w:rsidR="00C11042" w:rsidRPr="00BC0A2C">
      <w:rPr>
        <w:rFonts w:ascii="Times New Roman" w:hAnsi="Times New Roman"/>
        <w:sz w:val="20"/>
        <w:szCs w:val="20"/>
      </w:rPr>
      <w:instrText xml:space="preserve"> DATE \@ "M/d/yyyy h:mm am/pm" </w:instrText>
    </w:r>
    <w:r w:rsidRPr="00BC0A2C">
      <w:rPr>
        <w:rFonts w:ascii="Times New Roman" w:hAnsi="Times New Roman"/>
        <w:sz w:val="20"/>
        <w:szCs w:val="20"/>
      </w:rPr>
      <w:fldChar w:fldCharType="separate"/>
    </w:r>
    <w:r w:rsidR="004E747D">
      <w:rPr>
        <w:rFonts w:ascii="Times New Roman" w:hAnsi="Times New Roman"/>
        <w:noProof/>
        <w:sz w:val="20"/>
        <w:szCs w:val="20"/>
      </w:rPr>
      <w:t>2/11/2013 11:12 AM</w:t>
    </w:r>
    <w:r w:rsidRPr="00BC0A2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2EF" w:rsidRDefault="004952EF">
      <w:r>
        <w:separator/>
      </w:r>
    </w:p>
  </w:footnote>
  <w:footnote w:type="continuationSeparator" w:id="0">
    <w:p w:rsidR="004952EF" w:rsidRDefault="00495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65pt;height:12.65pt" o:bullet="t">
        <v:imagedata r:id="rId1" o:title="mso11"/>
      </v:shape>
    </w:pict>
  </w:numPicBullet>
  <w:abstractNum w:abstractNumId="0">
    <w:nsid w:val="09FA7126"/>
    <w:multiLevelType w:val="multilevel"/>
    <w:tmpl w:val="628058F4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CF3464"/>
    <w:multiLevelType w:val="hybridMultilevel"/>
    <w:tmpl w:val="DD8E0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41279"/>
    <w:multiLevelType w:val="hybridMultilevel"/>
    <w:tmpl w:val="7B6EC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E50198"/>
    <w:multiLevelType w:val="hybridMultilevel"/>
    <w:tmpl w:val="9384C61A"/>
    <w:lvl w:ilvl="0" w:tplc="FE221B2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675FFB"/>
    <w:multiLevelType w:val="hybridMultilevel"/>
    <w:tmpl w:val="F5D2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A76AE"/>
    <w:multiLevelType w:val="hybridMultilevel"/>
    <w:tmpl w:val="6AA0E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D77D7"/>
    <w:multiLevelType w:val="hybridMultilevel"/>
    <w:tmpl w:val="14F0B976"/>
    <w:lvl w:ilvl="0" w:tplc="8FC29E5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EE68F3"/>
    <w:multiLevelType w:val="hybridMultilevel"/>
    <w:tmpl w:val="1A48949E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8">
    <w:nsid w:val="26FB2C0C"/>
    <w:multiLevelType w:val="hybridMultilevel"/>
    <w:tmpl w:val="17602712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>
    <w:nsid w:val="2A6E77C1"/>
    <w:multiLevelType w:val="hybridMultilevel"/>
    <w:tmpl w:val="DB34EC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13924B1"/>
    <w:multiLevelType w:val="hybridMultilevel"/>
    <w:tmpl w:val="E572C5C6"/>
    <w:lvl w:ilvl="0" w:tplc="632E358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965C03"/>
    <w:multiLevelType w:val="hybridMultilevel"/>
    <w:tmpl w:val="D75ED4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F52E11"/>
    <w:multiLevelType w:val="hybridMultilevel"/>
    <w:tmpl w:val="4524F4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41600A"/>
    <w:multiLevelType w:val="multilevel"/>
    <w:tmpl w:val="F462053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F845EB7"/>
    <w:multiLevelType w:val="hybridMultilevel"/>
    <w:tmpl w:val="CF047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FB10616"/>
    <w:multiLevelType w:val="hybridMultilevel"/>
    <w:tmpl w:val="C2AA8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565F9"/>
    <w:multiLevelType w:val="hybridMultilevel"/>
    <w:tmpl w:val="7BCA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5445F5"/>
    <w:multiLevelType w:val="hybridMultilevel"/>
    <w:tmpl w:val="FBD486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821BDD"/>
    <w:multiLevelType w:val="multilevel"/>
    <w:tmpl w:val="FEBC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803B09"/>
    <w:multiLevelType w:val="hybridMultilevel"/>
    <w:tmpl w:val="0A0E20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F167D7"/>
    <w:multiLevelType w:val="hybridMultilevel"/>
    <w:tmpl w:val="6AB62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201E08"/>
    <w:multiLevelType w:val="hybridMultilevel"/>
    <w:tmpl w:val="C51EBC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7AD517DC"/>
    <w:multiLevelType w:val="hybridMultilevel"/>
    <w:tmpl w:val="FDC88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090D6B"/>
    <w:multiLevelType w:val="hybridMultilevel"/>
    <w:tmpl w:val="E7424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A76B46"/>
    <w:multiLevelType w:val="hybridMultilevel"/>
    <w:tmpl w:val="4D6C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B1069F"/>
    <w:multiLevelType w:val="hybridMultilevel"/>
    <w:tmpl w:val="8088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6"/>
  </w:num>
  <w:num w:numId="7">
    <w:abstractNumId w:val="24"/>
  </w:num>
  <w:num w:numId="8">
    <w:abstractNumId w:val="19"/>
  </w:num>
  <w:num w:numId="9">
    <w:abstractNumId w:val="11"/>
  </w:num>
  <w:num w:numId="10">
    <w:abstractNumId w:val="20"/>
  </w:num>
  <w:num w:numId="11">
    <w:abstractNumId w:val="4"/>
  </w:num>
  <w:num w:numId="12">
    <w:abstractNumId w:val="5"/>
  </w:num>
  <w:num w:numId="13">
    <w:abstractNumId w:val="17"/>
  </w:num>
  <w:num w:numId="14">
    <w:abstractNumId w:val="21"/>
  </w:num>
  <w:num w:numId="15">
    <w:abstractNumId w:val="15"/>
  </w:num>
  <w:num w:numId="16">
    <w:abstractNumId w:val="22"/>
  </w:num>
  <w:num w:numId="17">
    <w:abstractNumId w:val="8"/>
  </w:num>
  <w:num w:numId="18">
    <w:abstractNumId w:val="9"/>
  </w:num>
  <w:num w:numId="19">
    <w:abstractNumId w:val="7"/>
  </w:num>
  <w:num w:numId="20">
    <w:abstractNumId w:val="10"/>
  </w:num>
  <w:num w:numId="21">
    <w:abstractNumId w:val="3"/>
  </w:num>
  <w:num w:numId="22">
    <w:abstractNumId w:val="6"/>
  </w:num>
  <w:num w:numId="23">
    <w:abstractNumId w:val="13"/>
  </w:num>
  <w:num w:numId="24">
    <w:abstractNumId w:val="0"/>
  </w:num>
  <w:num w:numId="25">
    <w:abstractNumId w:val="25"/>
  </w:num>
  <w:num w:numId="26">
    <w:abstractNumId w:val="23"/>
  </w:num>
  <w:num w:numId="27">
    <w:abstractNumId w:val="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6D"/>
    <w:rsid w:val="000015C5"/>
    <w:rsid w:val="000107C4"/>
    <w:rsid w:val="00024758"/>
    <w:rsid w:val="00027A58"/>
    <w:rsid w:val="00031D92"/>
    <w:rsid w:val="00032007"/>
    <w:rsid w:val="00036438"/>
    <w:rsid w:val="00047F40"/>
    <w:rsid w:val="00052B31"/>
    <w:rsid w:val="00053202"/>
    <w:rsid w:val="00056214"/>
    <w:rsid w:val="0006618E"/>
    <w:rsid w:val="000752DF"/>
    <w:rsid w:val="00085674"/>
    <w:rsid w:val="00086238"/>
    <w:rsid w:val="000877FF"/>
    <w:rsid w:val="000936C0"/>
    <w:rsid w:val="00094CD2"/>
    <w:rsid w:val="000A7506"/>
    <w:rsid w:val="000C2E50"/>
    <w:rsid w:val="000C6DC5"/>
    <w:rsid w:val="000D750E"/>
    <w:rsid w:val="000D7D54"/>
    <w:rsid w:val="000E1A0A"/>
    <w:rsid w:val="000E4C7C"/>
    <w:rsid w:val="000E6484"/>
    <w:rsid w:val="000F3F1B"/>
    <w:rsid w:val="0011739F"/>
    <w:rsid w:val="0013293A"/>
    <w:rsid w:val="00134EE0"/>
    <w:rsid w:val="001437D2"/>
    <w:rsid w:val="00146563"/>
    <w:rsid w:val="00154487"/>
    <w:rsid w:val="0016774F"/>
    <w:rsid w:val="00184F42"/>
    <w:rsid w:val="001854C1"/>
    <w:rsid w:val="001C281B"/>
    <w:rsid w:val="001C5FA8"/>
    <w:rsid w:val="001D22E4"/>
    <w:rsid w:val="001D6CE3"/>
    <w:rsid w:val="001D6F48"/>
    <w:rsid w:val="001E1534"/>
    <w:rsid w:val="00202A60"/>
    <w:rsid w:val="002044A7"/>
    <w:rsid w:val="00206122"/>
    <w:rsid w:val="002136CA"/>
    <w:rsid w:val="00225226"/>
    <w:rsid w:val="0023353E"/>
    <w:rsid w:val="0024635B"/>
    <w:rsid w:val="00253622"/>
    <w:rsid w:val="002575DB"/>
    <w:rsid w:val="00263516"/>
    <w:rsid w:val="002709F9"/>
    <w:rsid w:val="00287E5E"/>
    <w:rsid w:val="002947A0"/>
    <w:rsid w:val="00296800"/>
    <w:rsid w:val="002B0584"/>
    <w:rsid w:val="002B479C"/>
    <w:rsid w:val="002B6440"/>
    <w:rsid w:val="002D2551"/>
    <w:rsid w:val="002E05A8"/>
    <w:rsid w:val="002E2755"/>
    <w:rsid w:val="002E4493"/>
    <w:rsid w:val="002E5EE0"/>
    <w:rsid w:val="002F2809"/>
    <w:rsid w:val="002F4EFD"/>
    <w:rsid w:val="002F6F35"/>
    <w:rsid w:val="00300C06"/>
    <w:rsid w:val="00305E71"/>
    <w:rsid w:val="003108EB"/>
    <w:rsid w:val="0032706D"/>
    <w:rsid w:val="00333A63"/>
    <w:rsid w:val="00334625"/>
    <w:rsid w:val="003379E4"/>
    <w:rsid w:val="00340EBD"/>
    <w:rsid w:val="00343391"/>
    <w:rsid w:val="00346EAC"/>
    <w:rsid w:val="00350DBB"/>
    <w:rsid w:val="00352472"/>
    <w:rsid w:val="00355FA8"/>
    <w:rsid w:val="0036525E"/>
    <w:rsid w:val="003738EF"/>
    <w:rsid w:val="003748CE"/>
    <w:rsid w:val="003800B3"/>
    <w:rsid w:val="003852E7"/>
    <w:rsid w:val="00393D76"/>
    <w:rsid w:val="003B0534"/>
    <w:rsid w:val="003B3840"/>
    <w:rsid w:val="003B54CD"/>
    <w:rsid w:val="003C0FB1"/>
    <w:rsid w:val="003D5561"/>
    <w:rsid w:val="003F1D62"/>
    <w:rsid w:val="003F246D"/>
    <w:rsid w:val="00402C07"/>
    <w:rsid w:val="00411F11"/>
    <w:rsid w:val="00414079"/>
    <w:rsid w:val="00417CBE"/>
    <w:rsid w:val="0042068B"/>
    <w:rsid w:val="004246BA"/>
    <w:rsid w:val="00425A23"/>
    <w:rsid w:val="004343DA"/>
    <w:rsid w:val="00434953"/>
    <w:rsid w:val="00434EDF"/>
    <w:rsid w:val="0044188E"/>
    <w:rsid w:val="00442F30"/>
    <w:rsid w:val="0044353B"/>
    <w:rsid w:val="00445A15"/>
    <w:rsid w:val="00450AE3"/>
    <w:rsid w:val="00467D37"/>
    <w:rsid w:val="00477C42"/>
    <w:rsid w:val="004837B4"/>
    <w:rsid w:val="00487665"/>
    <w:rsid w:val="004952EF"/>
    <w:rsid w:val="00497C0B"/>
    <w:rsid w:val="004C12C3"/>
    <w:rsid w:val="004D6690"/>
    <w:rsid w:val="004D68BC"/>
    <w:rsid w:val="004E747D"/>
    <w:rsid w:val="004F00F9"/>
    <w:rsid w:val="005005C4"/>
    <w:rsid w:val="00506131"/>
    <w:rsid w:val="005063C4"/>
    <w:rsid w:val="0050655C"/>
    <w:rsid w:val="0050784D"/>
    <w:rsid w:val="005102D8"/>
    <w:rsid w:val="005337E7"/>
    <w:rsid w:val="00537772"/>
    <w:rsid w:val="00537A6A"/>
    <w:rsid w:val="005460DC"/>
    <w:rsid w:val="00546160"/>
    <w:rsid w:val="00547B7D"/>
    <w:rsid w:val="00565815"/>
    <w:rsid w:val="00566DC1"/>
    <w:rsid w:val="005A5077"/>
    <w:rsid w:val="005B5169"/>
    <w:rsid w:val="005C3FC6"/>
    <w:rsid w:val="005C69BF"/>
    <w:rsid w:val="005D1314"/>
    <w:rsid w:val="005D268F"/>
    <w:rsid w:val="005D2B04"/>
    <w:rsid w:val="005D45FA"/>
    <w:rsid w:val="005D6D6D"/>
    <w:rsid w:val="005E06D5"/>
    <w:rsid w:val="005E2E9B"/>
    <w:rsid w:val="005E305A"/>
    <w:rsid w:val="005E459E"/>
    <w:rsid w:val="005F4AFE"/>
    <w:rsid w:val="006247B5"/>
    <w:rsid w:val="0063300A"/>
    <w:rsid w:val="006441D7"/>
    <w:rsid w:val="00647E80"/>
    <w:rsid w:val="006536F7"/>
    <w:rsid w:val="006553F3"/>
    <w:rsid w:val="00666BA1"/>
    <w:rsid w:val="00674844"/>
    <w:rsid w:val="00694F05"/>
    <w:rsid w:val="006A0F17"/>
    <w:rsid w:val="006C2A06"/>
    <w:rsid w:val="006C3CC4"/>
    <w:rsid w:val="006D681A"/>
    <w:rsid w:val="006E451C"/>
    <w:rsid w:val="006F28B0"/>
    <w:rsid w:val="006F2A06"/>
    <w:rsid w:val="006F37D3"/>
    <w:rsid w:val="0070148E"/>
    <w:rsid w:val="00702016"/>
    <w:rsid w:val="00707BF0"/>
    <w:rsid w:val="0071777A"/>
    <w:rsid w:val="007205E5"/>
    <w:rsid w:val="00720E73"/>
    <w:rsid w:val="00722EAE"/>
    <w:rsid w:val="00742257"/>
    <w:rsid w:val="00745A80"/>
    <w:rsid w:val="0074683D"/>
    <w:rsid w:val="00747897"/>
    <w:rsid w:val="00751816"/>
    <w:rsid w:val="00752F27"/>
    <w:rsid w:val="007553E3"/>
    <w:rsid w:val="00756237"/>
    <w:rsid w:val="00761E30"/>
    <w:rsid w:val="00763A3B"/>
    <w:rsid w:val="00766231"/>
    <w:rsid w:val="00772276"/>
    <w:rsid w:val="0077451A"/>
    <w:rsid w:val="007777C1"/>
    <w:rsid w:val="007860B4"/>
    <w:rsid w:val="00792029"/>
    <w:rsid w:val="007963C4"/>
    <w:rsid w:val="00796C83"/>
    <w:rsid w:val="007A7B87"/>
    <w:rsid w:val="007B19DC"/>
    <w:rsid w:val="007B1AB1"/>
    <w:rsid w:val="007C2B37"/>
    <w:rsid w:val="007D2A80"/>
    <w:rsid w:val="007D365D"/>
    <w:rsid w:val="007D5EA9"/>
    <w:rsid w:val="007E0B05"/>
    <w:rsid w:val="007E1D5A"/>
    <w:rsid w:val="007E54A6"/>
    <w:rsid w:val="007F1564"/>
    <w:rsid w:val="007F1BD1"/>
    <w:rsid w:val="007F2920"/>
    <w:rsid w:val="007F2CBB"/>
    <w:rsid w:val="007F350E"/>
    <w:rsid w:val="007F59AD"/>
    <w:rsid w:val="007F65FB"/>
    <w:rsid w:val="008108B3"/>
    <w:rsid w:val="00817591"/>
    <w:rsid w:val="00824374"/>
    <w:rsid w:val="00832F26"/>
    <w:rsid w:val="00835750"/>
    <w:rsid w:val="00855B05"/>
    <w:rsid w:val="00862979"/>
    <w:rsid w:val="00864AC4"/>
    <w:rsid w:val="00866D86"/>
    <w:rsid w:val="00867212"/>
    <w:rsid w:val="0087177D"/>
    <w:rsid w:val="008741CD"/>
    <w:rsid w:val="0087750B"/>
    <w:rsid w:val="008A6C58"/>
    <w:rsid w:val="008C5EC8"/>
    <w:rsid w:val="008C74F8"/>
    <w:rsid w:val="008D0E73"/>
    <w:rsid w:val="008E3369"/>
    <w:rsid w:val="008F00AE"/>
    <w:rsid w:val="008F60EF"/>
    <w:rsid w:val="00901605"/>
    <w:rsid w:val="009136BF"/>
    <w:rsid w:val="0091558E"/>
    <w:rsid w:val="0092076D"/>
    <w:rsid w:val="00925D46"/>
    <w:rsid w:val="00943843"/>
    <w:rsid w:val="00950AF0"/>
    <w:rsid w:val="00950E16"/>
    <w:rsid w:val="00953F4C"/>
    <w:rsid w:val="00985D10"/>
    <w:rsid w:val="009A19BC"/>
    <w:rsid w:val="009B4578"/>
    <w:rsid w:val="009C1B7E"/>
    <w:rsid w:val="009C1EB9"/>
    <w:rsid w:val="009C573F"/>
    <w:rsid w:val="009F54FF"/>
    <w:rsid w:val="00A06B41"/>
    <w:rsid w:val="00A11616"/>
    <w:rsid w:val="00A11B9A"/>
    <w:rsid w:val="00A31B5E"/>
    <w:rsid w:val="00A52930"/>
    <w:rsid w:val="00A532F9"/>
    <w:rsid w:val="00A54C53"/>
    <w:rsid w:val="00A54CEB"/>
    <w:rsid w:val="00A57078"/>
    <w:rsid w:val="00A573B2"/>
    <w:rsid w:val="00A60496"/>
    <w:rsid w:val="00A629A6"/>
    <w:rsid w:val="00A65640"/>
    <w:rsid w:val="00A761C8"/>
    <w:rsid w:val="00A76E2E"/>
    <w:rsid w:val="00A779F0"/>
    <w:rsid w:val="00A84C03"/>
    <w:rsid w:val="00A92BA6"/>
    <w:rsid w:val="00A931EA"/>
    <w:rsid w:val="00A94AEE"/>
    <w:rsid w:val="00AA4936"/>
    <w:rsid w:val="00AA78E5"/>
    <w:rsid w:val="00AC1A94"/>
    <w:rsid w:val="00AC43A4"/>
    <w:rsid w:val="00AD3780"/>
    <w:rsid w:val="00AF0D36"/>
    <w:rsid w:val="00B0259C"/>
    <w:rsid w:val="00B076FC"/>
    <w:rsid w:val="00B14703"/>
    <w:rsid w:val="00B20FF7"/>
    <w:rsid w:val="00B279B2"/>
    <w:rsid w:val="00B410F0"/>
    <w:rsid w:val="00B4352D"/>
    <w:rsid w:val="00B47103"/>
    <w:rsid w:val="00B62A68"/>
    <w:rsid w:val="00B64806"/>
    <w:rsid w:val="00B70BBA"/>
    <w:rsid w:val="00B7468D"/>
    <w:rsid w:val="00B756A8"/>
    <w:rsid w:val="00B83726"/>
    <w:rsid w:val="00B86CF5"/>
    <w:rsid w:val="00B978DC"/>
    <w:rsid w:val="00BA219A"/>
    <w:rsid w:val="00BA7D1C"/>
    <w:rsid w:val="00BC0857"/>
    <w:rsid w:val="00BC0A2C"/>
    <w:rsid w:val="00BC5D77"/>
    <w:rsid w:val="00BD4265"/>
    <w:rsid w:val="00BD4874"/>
    <w:rsid w:val="00BE021D"/>
    <w:rsid w:val="00BF0E5F"/>
    <w:rsid w:val="00BF4641"/>
    <w:rsid w:val="00BF6212"/>
    <w:rsid w:val="00BF7B96"/>
    <w:rsid w:val="00C04CDB"/>
    <w:rsid w:val="00C11042"/>
    <w:rsid w:val="00C26210"/>
    <w:rsid w:val="00C2704C"/>
    <w:rsid w:val="00C33056"/>
    <w:rsid w:val="00C35564"/>
    <w:rsid w:val="00C36C38"/>
    <w:rsid w:val="00C44C38"/>
    <w:rsid w:val="00C63140"/>
    <w:rsid w:val="00C63FAB"/>
    <w:rsid w:val="00C772B5"/>
    <w:rsid w:val="00C77435"/>
    <w:rsid w:val="00C81565"/>
    <w:rsid w:val="00C919B6"/>
    <w:rsid w:val="00C955E6"/>
    <w:rsid w:val="00C96C19"/>
    <w:rsid w:val="00CA2370"/>
    <w:rsid w:val="00CA3D03"/>
    <w:rsid w:val="00CB1D5B"/>
    <w:rsid w:val="00CB5944"/>
    <w:rsid w:val="00CC2A5E"/>
    <w:rsid w:val="00CC3C15"/>
    <w:rsid w:val="00CC652D"/>
    <w:rsid w:val="00CE13B6"/>
    <w:rsid w:val="00CF3CC0"/>
    <w:rsid w:val="00D07E95"/>
    <w:rsid w:val="00D1581D"/>
    <w:rsid w:val="00D31914"/>
    <w:rsid w:val="00D4103A"/>
    <w:rsid w:val="00D45A78"/>
    <w:rsid w:val="00D46C1C"/>
    <w:rsid w:val="00D5248D"/>
    <w:rsid w:val="00D55B9C"/>
    <w:rsid w:val="00D70ED4"/>
    <w:rsid w:val="00D7142F"/>
    <w:rsid w:val="00D715F3"/>
    <w:rsid w:val="00D719A5"/>
    <w:rsid w:val="00D73E2C"/>
    <w:rsid w:val="00D839F8"/>
    <w:rsid w:val="00D92B9E"/>
    <w:rsid w:val="00D960D7"/>
    <w:rsid w:val="00D97816"/>
    <w:rsid w:val="00DB0D71"/>
    <w:rsid w:val="00DB7720"/>
    <w:rsid w:val="00DD3957"/>
    <w:rsid w:val="00DD6910"/>
    <w:rsid w:val="00E07B9E"/>
    <w:rsid w:val="00E10054"/>
    <w:rsid w:val="00E25715"/>
    <w:rsid w:val="00E2700F"/>
    <w:rsid w:val="00E3608A"/>
    <w:rsid w:val="00E43AC8"/>
    <w:rsid w:val="00E465BB"/>
    <w:rsid w:val="00E512AD"/>
    <w:rsid w:val="00E517FD"/>
    <w:rsid w:val="00E61476"/>
    <w:rsid w:val="00E66DB4"/>
    <w:rsid w:val="00E6778A"/>
    <w:rsid w:val="00E7381A"/>
    <w:rsid w:val="00E7752A"/>
    <w:rsid w:val="00E86493"/>
    <w:rsid w:val="00E87F69"/>
    <w:rsid w:val="00E90394"/>
    <w:rsid w:val="00EA1576"/>
    <w:rsid w:val="00EC1135"/>
    <w:rsid w:val="00EC7C2B"/>
    <w:rsid w:val="00EF1985"/>
    <w:rsid w:val="00EF455A"/>
    <w:rsid w:val="00EF49B9"/>
    <w:rsid w:val="00EF511C"/>
    <w:rsid w:val="00EF7C42"/>
    <w:rsid w:val="00F10D54"/>
    <w:rsid w:val="00F173E9"/>
    <w:rsid w:val="00F3002F"/>
    <w:rsid w:val="00F42D31"/>
    <w:rsid w:val="00F570E7"/>
    <w:rsid w:val="00F70C2C"/>
    <w:rsid w:val="00F737B5"/>
    <w:rsid w:val="00F74BC3"/>
    <w:rsid w:val="00F76AC7"/>
    <w:rsid w:val="00F77834"/>
    <w:rsid w:val="00F8381D"/>
    <w:rsid w:val="00F87BB9"/>
    <w:rsid w:val="00FA32C3"/>
    <w:rsid w:val="00FA4CBD"/>
    <w:rsid w:val="00FA71C8"/>
    <w:rsid w:val="00FB170F"/>
    <w:rsid w:val="00FB6416"/>
    <w:rsid w:val="00FB7191"/>
    <w:rsid w:val="00FC132C"/>
    <w:rsid w:val="00FD24B0"/>
    <w:rsid w:val="00FE6DA9"/>
    <w:rsid w:val="00FE728A"/>
    <w:rsid w:val="00FF0EEF"/>
    <w:rsid w:val="00FF3551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Word_Document1.docx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dinger\Desktop\CC%20Agenda%202008-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0" ma:contentTypeDescription="Create a new document." ma:contentTypeScope="" ma:versionID="fb13ffad2b45da0fe42867988d7fac0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E158E-F2F3-4C0B-8FDE-BCD977306A09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ACFEB3B-72CD-4CC3-802D-F2A711AFA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809417-8616-482F-B8F1-9E9AB052E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05D2EAD-3852-4C52-A31B-7DD5FD870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Agenda 2008-2009</Template>
  <TotalTime>8</TotalTime>
  <Pages>2</Pages>
  <Words>154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</vt:lpstr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</dc:title>
  <dc:creator>peddinger</dc:creator>
  <cp:lastModifiedBy>Glenela Rajpaul</cp:lastModifiedBy>
  <cp:revision>4</cp:revision>
  <cp:lastPrinted>2013-02-11T19:12:00Z</cp:lastPrinted>
  <dcterms:created xsi:type="dcterms:W3CDTF">2013-02-11T19:04:00Z</dcterms:created>
  <dcterms:modified xsi:type="dcterms:W3CDTF">2013-02-11T19:12:00Z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0x010100E2903C81298D3E439B7B6DE64794CC7C</vt:lpwstr>
  </property>
</Properties>
</file>