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AA2BFB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February </w:t>
      </w:r>
      <w:r w:rsidR="006E557C">
        <w:rPr>
          <w:rFonts w:ascii="Times New Roman" w:hAnsi="Times New Roman"/>
          <w:b/>
          <w:bCs w:val="0"/>
          <w:color w:val="FF0000"/>
        </w:rPr>
        <w:t>16</w:t>
      </w:r>
      <w:r w:rsidR="006E51C7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E76A46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790E5B" w:rsidRPr="002947A0" w:rsidTr="00E465BB">
        <w:trPr>
          <w:trHeight w:val="1080"/>
          <w:jc w:val="center"/>
        </w:trPr>
        <w:tc>
          <w:tcPr>
            <w:tcW w:w="950" w:type="dxa"/>
          </w:tcPr>
          <w:p w:rsidR="00790E5B" w:rsidRPr="002947A0" w:rsidRDefault="00790E5B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790E5B" w:rsidRDefault="00790E5B" w:rsidP="00BC1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 M02</w:t>
            </w:r>
          </w:p>
        </w:tc>
        <w:tc>
          <w:tcPr>
            <w:tcW w:w="7597" w:type="dxa"/>
          </w:tcPr>
          <w:p w:rsidR="00790E5B" w:rsidRPr="00830E34" w:rsidRDefault="00790E5B" w:rsidP="00BC1E7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Barnett)</w:t>
            </w:r>
          </w:p>
        </w:tc>
      </w:tr>
      <w:tr w:rsidR="00790E5B" w:rsidRPr="002947A0" w:rsidTr="00E465BB">
        <w:trPr>
          <w:trHeight w:val="1080"/>
          <w:jc w:val="center"/>
        </w:trPr>
        <w:tc>
          <w:tcPr>
            <w:tcW w:w="950" w:type="dxa"/>
          </w:tcPr>
          <w:p w:rsidR="00790E5B" w:rsidRPr="002947A0" w:rsidRDefault="00790E5B" w:rsidP="00B2279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790E5B" w:rsidRPr="002947A0" w:rsidRDefault="00790E5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790E5B" w:rsidRPr="001A5A51" w:rsidRDefault="00790E5B" w:rsidP="00512B8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0E5B" w:rsidRPr="002947A0" w:rsidTr="00E465BB">
        <w:trPr>
          <w:trHeight w:val="1080"/>
          <w:jc w:val="center"/>
        </w:trPr>
        <w:tc>
          <w:tcPr>
            <w:tcW w:w="950" w:type="dxa"/>
          </w:tcPr>
          <w:p w:rsidR="00790E5B" w:rsidRDefault="00790E5B" w:rsidP="00464872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790E5B" w:rsidRDefault="00790E5B" w:rsidP="00EF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790E5B" w:rsidRPr="00F424A1" w:rsidRDefault="00790E5B" w:rsidP="00512B8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0E5B" w:rsidRPr="002947A0" w:rsidTr="00E465BB">
        <w:trPr>
          <w:trHeight w:val="1080"/>
          <w:jc w:val="center"/>
        </w:trPr>
        <w:tc>
          <w:tcPr>
            <w:tcW w:w="950" w:type="dxa"/>
          </w:tcPr>
          <w:p w:rsidR="00790E5B" w:rsidRDefault="00790E5B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790E5B" w:rsidRPr="00830465" w:rsidRDefault="00790E5B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790E5B" w:rsidRPr="00F424A1" w:rsidRDefault="00790E5B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15351" w:rsidRDefault="00F15351" w:rsidP="009A4945">
      <w:pPr>
        <w:rPr>
          <w:rFonts w:ascii="Times New Roman" w:hAnsi="Times New Roman"/>
          <w:b/>
        </w:rPr>
      </w:pPr>
      <w:proofErr w:type="spellStart"/>
      <w:r w:rsidRPr="00AB1D6B">
        <w:rPr>
          <w:rFonts w:ascii="Times New Roman" w:hAnsi="Times New Roman"/>
          <w:b/>
        </w:rPr>
        <w:t>Inactivations</w:t>
      </w:r>
      <w:proofErr w:type="spellEnd"/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5F765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CD M35</w:t>
      </w:r>
    </w:p>
    <w:p w:rsid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CD M37</w:t>
      </w:r>
    </w:p>
    <w:p w:rsid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M20</w:t>
      </w:r>
    </w:p>
    <w:p w:rsid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M27</w:t>
      </w:r>
    </w:p>
    <w:p w:rsid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M28</w:t>
      </w:r>
    </w:p>
    <w:p w:rsid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M33</w:t>
      </w:r>
    </w:p>
    <w:p w:rsidR="007A28DD" w:rsidRPr="007A28DD" w:rsidRDefault="007A28DD" w:rsidP="009A4945">
      <w:pPr>
        <w:rPr>
          <w:rFonts w:ascii="Times New Roman" w:hAnsi="Times New Roman"/>
        </w:rPr>
      </w:pPr>
      <w:r>
        <w:rPr>
          <w:rFonts w:ascii="Times New Roman" w:hAnsi="Times New Roman"/>
        </w:rPr>
        <w:t>CD M34</w:t>
      </w: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lastRenderedPageBreak/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  <w:t>_______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7187938"/>
    <w:bookmarkStart w:id="2" w:name="_MON_1388833086"/>
    <w:bookmarkStart w:id="3" w:name="_MON_1387188020"/>
    <w:bookmarkStart w:id="4" w:name="_MON_1387116679"/>
    <w:bookmarkStart w:id="5" w:name="_MON_1388987479"/>
    <w:bookmarkStart w:id="6" w:name="_MON_1387116691"/>
    <w:bookmarkStart w:id="7" w:name="_MON_1387116594"/>
    <w:bookmarkStart w:id="8" w:name="_MON_1387116626"/>
    <w:bookmarkStart w:id="9" w:name="_MON_13871879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7E1D5A" w:rsidRPr="00A06B41" w:rsidRDefault="006D582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659">
          <v:shape id="_x0000_i1025" type="#_x0000_t75" style="width:483.15pt;height:133.05pt" o:ole="">
            <v:imagedata r:id="rId12" o:title=""/>
          </v:shape>
          <o:OLEObject Type="Embed" ProgID="Word.Document.12" ShapeID="_x0000_i1025" DrawAspect="Content" ObjectID="_1390635992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E8" w:rsidRDefault="00090BE8">
      <w:r>
        <w:separator/>
      </w:r>
    </w:p>
  </w:endnote>
  <w:endnote w:type="continuationSeparator" w:id="0">
    <w:p w:rsidR="00090BE8" w:rsidRDefault="0009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3A373E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3F1E2D">
      <w:rPr>
        <w:rFonts w:ascii="Times New Roman" w:hAnsi="Times New Roman"/>
        <w:noProof/>
        <w:sz w:val="20"/>
        <w:szCs w:val="20"/>
      </w:rPr>
      <w:t>2/13/2012 11:00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E8" w:rsidRDefault="00090BE8">
      <w:r>
        <w:separator/>
      </w:r>
    </w:p>
  </w:footnote>
  <w:footnote w:type="continuationSeparator" w:id="0">
    <w:p w:rsidR="00090BE8" w:rsidRDefault="0009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0BE8"/>
    <w:rsid w:val="0009179F"/>
    <w:rsid w:val="000936C0"/>
    <w:rsid w:val="00094CD2"/>
    <w:rsid w:val="000C2E50"/>
    <w:rsid w:val="000C6DC5"/>
    <w:rsid w:val="000D0887"/>
    <w:rsid w:val="000D750E"/>
    <w:rsid w:val="000D7D54"/>
    <w:rsid w:val="000E339A"/>
    <w:rsid w:val="000E6484"/>
    <w:rsid w:val="000F3F1B"/>
    <w:rsid w:val="00101C23"/>
    <w:rsid w:val="0011739F"/>
    <w:rsid w:val="0013293A"/>
    <w:rsid w:val="00134EE0"/>
    <w:rsid w:val="00142A16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A5A51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0660B"/>
    <w:rsid w:val="002136CA"/>
    <w:rsid w:val="00223F43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A373E"/>
    <w:rsid w:val="003B0534"/>
    <w:rsid w:val="003B3840"/>
    <w:rsid w:val="003B54CD"/>
    <w:rsid w:val="003C3536"/>
    <w:rsid w:val="003C6C76"/>
    <w:rsid w:val="003C7E82"/>
    <w:rsid w:val="003D5561"/>
    <w:rsid w:val="003F1D62"/>
    <w:rsid w:val="003F1E2D"/>
    <w:rsid w:val="003F246D"/>
    <w:rsid w:val="00402C07"/>
    <w:rsid w:val="004079F9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4872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2B80"/>
    <w:rsid w:val="005158A6"/>
    <w:rsid w:val="005337E7"/>
    <w:rsid w:val="00537772"/>
    <w:rsid w:val="00537A6A"/>
    <w:rsid w:val="005460DC"/>
    <w:rsid w:val="00546160"/>
    <w:rsid w:val="00546B03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DD9"/>
    <w:rsid w:val="005E4FA4"/>
    <w:rsid w:val="005F4AFE"/>
    <w:rsid w:val="005F5EA3"/>
    <w:rsid w:val="005F765D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131"/>
    <w:rsid w:val="0067743A"/>
    <w:rsid w:val="006C2A06"/>
    <w:rsid w:val="006C3CC4"/>
    <w:rsid w:val="006D4695"/>
    <w:rsid w:val="006D582E"/>
    <w:rsid w:val="006D681A"/>
    <w:rsid w:val="006E2711"/>
    <w:rsid w:val="006E451C"/>
    <w:rsid w:val="006E51C7"/>
    <w:rsid w:val="006E557C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0E5B"/>
    <w:rsid w:val="00792029"/>
    <w:rsid w:val="00795FE7"/>
    <w:rsid w:val="007963C4"/>
    <w:rsid w:val="00796C83"/>
    <w:rsid w:val="00797B09"/>
    <w:rsid w:val="007A28DD"/>
    <w:rsid w:val="007A2D9B"/>
    <w:rsid w:val="007A53DD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2394"/>
    <w:rsid w:val="00824374"/>
    <w:rsid w:val="00827445"/>
    <w:rsid w:val="00830465"/>
    <w:rsid w:val="00830E34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0FAC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3024"/>
    <w:rsid w:val="009668FB"/>
    <w:rsid w:val="0098502E"/>
    <w:rsid w:val="009A19BC"/>
    <w:rsid w:val="009A4945"/>
    <w:rsid w:val="009C1B7E"/>
    <w:rsid w:val="009C1EB9"/>
    <w:rsid w:val="009C573F"/>
    <w:rsid w:val="009D7E91"/>
    <w:rsid w:val="009E2449"/>
    <w:rsid w:val="009E7053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2BFB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279A"/>
    <w:rsid w:val="00B279B2"/>
    <w:rsid w:val="00B3557D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D639B"/>
    <w:rsid w:val="00BE021D"/>
    <w:rsid w:val="00BF2AFE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1792"/>
    <w:rsid w:val="00CF3CC0"/>
    <w:rsid w:val="00D07E95"/>
    <w:rsid w:val="00D1581D"/>
    <w:rsid w:val="00D31914"/>
    <w:rsid w:val="00D4103A"/>
    <w:rsid w:val="00D42844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DE03B5"/>
    <w:rsid w:val="00E0339B"/>
    <w:rsid w:val="00E10054"/>
    <w:rsid w:val="00E1610B"/>
    <w:rsid w:val="00E25715"/>
    <w:rsid w:val="00E2700F"/>
    <w:rsid w:val="00E27949"/>
    <w:rsid w:val="00E32E74"/>
    <w:rsid w:val="00E333EE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6A46"/>
    <w:rsid w:val="00E7752A"/>
    <w:rsid w:val="00E86493"/>
    <w:rsid w:val="00E87F69"/>
    <w:rsid w:val="00E90299"/>
    <w:rsid w:val="00E90394"/>
    <w:rsid w:val="00E9199C"/>
    <w:rsid w:val="00EA1576"/>
    <w:rsid w:val="00EA3E6A"/>
    <w:rsid w:val="00EA6DDB"/>
    <w:rsid w:val="00EB18F0"/>
    <w:rsid w:val="00EC093C"/>
    <w:rsid w:val="00EC1135"/>
    <w:rsid w:val="00EC7C2B"/>
    <w:rsid w:val="00ED1294"/>
    <w:rsid w:val="00ED6AB9"/>
    <w:rsid w:val="00EE694B"/>
    <w:rsid w:val="00EF1985"/>
    <w:rsid w:val="00EF455A"/>
    <w:rsid w:val="00EF495F"/>
    <w:rsid w:val="00EF49B9"/>
    <w:rsid w:val="00EF511C"/>
    <w:rsid w:val="00EF5C6C"/>
    <w:rsid w:val="00EF7C42"/>
    <w:rsid w:val="00F06E91"/>
    <w:rsid w:val="00F10D54"/>
    <w:rsid w:val="00F15351"/>
    <w:rsid w:val="00F173E9"/>
    <w:rsid w:val="00F3002F"/>
    <w:rsid w:val="00F424A1"/>
    <w:rsid w:val="00F42D31"/>
    <w:rsid w:val="00F54E70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918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Word_2007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1C5FED-B96B-4407-B0DC-ACAA5B9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lrighetti</cp:lastModifiedBy>
  <cp:revision>2</cp:revision>
  <cp:lastPrinted>2012-02-10T16:42:00Z</cp:lastPrinted>
  <dcterms:created xsi:type="dcterms:W3CDTF">2012-02-13T19:00:00Z</dcterms:created>
  <dcterms:modified xsi:type="dcterms:W3CDTF">2012-02-13T19:00:00Z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