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D952C9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February 21, 2013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A54CEB" w:rsidRPr="00A06B41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Jane Harmon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Kim Watters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7B9E" w:rsidRPr="00A06B41" w:rsidTr="00E07B9E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Alan Courter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9E" w:rsidRPr="00A06B41" w:rsidRDefault="00E07B9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Christine Aguilera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5337E7" w:rsidRPr="002947A0" w:rsidRDefault="00D952C9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M11</w:t>
            </w:r>
          </w:p>
        </w:tc>
        <w:tc>
          <w:tcPr>
            <w:tcW w:w="7597" w:type="dxa"/>
          </w:tcPr>
          <w:p w:rsidR="00E465BB" w:rsidRPr="00E07B9E" w:rsidRDefault="00D952C9" w:rsidP="00D952C9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Substantial</w:t>
            </w:r>
            <w:r w:rsidR="000F266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A03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GE-A2; </w:t>
            </w:r>
            <w:r w:rsidR="00A034D0">
              <w:rPr>
                <w:rFonts w:ascii="Times New Roman" w:hAnsi="Times New Roman"/>
                <w:sz w:val="20"/>
                <w:szCs w:val="20"/>
              </w:rPr>
              <w:t xml:space="preserve">DE (Originator: </w:t>
            </w:r>
            <w:r>
              <w:rPr>
                <w:rFonts w:ascii="Times New Roman" w:hAnsi="Times New Roman"/>
                <w:sz w:val="20"/>
                <w:szCs w:val="20"/>
              </w:rPr>
              <w:t>Robert Keil</w:t>
            </w:r>
            <w:r w:rsidR="00A034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1:15</w:t>
            </w:r>
          </w:p>
        </w:tc>
        <w:tc>
          <w:tcPr>
            <w:tcW w:w="2095" w:type="dxa"/>
          </w:tcPr>
          <w:p w:rsidR="005337E7" w:rsidRPr="002947A0" w:rsidRDefault="00D952C9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ENSC M07</w:t>
            </w:r>
          </w:p>
        </w:tc>
        <w:tc>
          <w:tcPr>
            <w:tcW w:w="7597" w:type="dxa"/>
          </w:tcPr>
          <w:p w:rsidR="00E465BB" w:rsidRPr="00E465BB" w:rsidRDefault="000F2669" w:rsidP="00D952C9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Update:</w:t>
            </w:r>
            <w:r w:rsidR="00A034D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034D0">
              <w:rPr>
                <w:rFonts w:ascii="Times New Roman" w:hAnsi="Times New Roman"/>
                <w:sz w:val="20"/>
                <w:szCs w:val="20"/>
              </w:rPr>
              <w:t xml:space="preserve">DE (Originator: </w:t>
            </w:r>
            <w:r w:rsidR="00D952C9">
              <w:rPr>
                <w:rFonts w:ascii="Times New Roman" w:hAnsi="Times New Roman"/>
                <w:sz w:val="20"/>
                <w:szCs w:val="20"/>
              </w:rPr>
              <w:t>Lori Clark</w:t>
            </w:r>
            <w:r w:rsidR="00A034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07B9E" w:rsidRPr="002947A0" w:rsidTr="00E465BB">
        <w:trPr>
          <w:trHeight w:val="1080"/>
          <w:jc w:val="center"/>
        </w:trPr>
        <w:tc>
          <w:tcPr>
            <w:tcW w:w="950" w:type="dxa"/>
          </w:tcPr>
          <w:p w:rsidR="00E07B9E" w:rsidRPr="002947A0" w:rsidRDefault="00E07B9E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E07B9E" w:rsidRPr="002947A0" w:rsidRDefault="00D952C9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JOUR M02</w:t>
            </w:r>
          </w:p>
        </w:tc>
        <w:tc>
          <w:tcPr>
            <w:tcW w:w="7597" w:type="dxa"/>
          </w:tcPr>
          <w:p w:rsidR="00E07B9E" w:rsidRDefault="000F2669" w:rsidP="00D952C9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Update:</w:t>
            </w:r>
            <w:r w:rsidR="00A034D0">
              <w:rPr>
                <w:rFonts w:ascii="Times New Roman" w:hAnsi="Times New Roman"/>
                <w:sz w:val="20"/>
                <w:szCs w:val="20"/>
              </w:rPr>
              <w:t xml:space="preserve"> DE (Originator: </w:t>
            </w:r>
            <w:r w:rsidR="00D952C9">
              <w:rPr>
                <w:rFonts w:ascii="Times New Roman" w:hAnsi="Times New Roman"/>
                <w:sz w:val="20"/>
                <w:szCs w:val="20"/>
              </w:rPr>
              <w:t>Joanna Miller</w:t>
            </w:r>
            <w:r w:rsidR="00A034D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952C9" w:rsidRPr="00E07B9E" w:rsidRDefault="00D952C9" w:rsidP="00D952C9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6910" w:rsidRPr="002947A0" w:rsidTr="00E465BB">
        <w:trPr>
          <w:trHeight w:val="1080"/>
          <w:jc w:val="center"/>
        </w:trPr>
        <w:tc>
          <w:tcPr>
            <w:tcW w:w="950" w:type="dxa"/>
          </w:tcPr>
          <w:p w:rsidR="00DD6910" w:rsidRPr="002947A0" w:rsidRDefault="00DD691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DD6910" w:rsidRDefault="00D952C9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JOUR M03</w:t>
            </w:r>
          </w:p>
        </w:tc>
        <w:tc>
          <w:tcPr>
            <w:tcW w:w="7597" w:type="dxa"/>
          </w:tcPr>
          <w:p w:rsidR="00DD6910" w:rsidRPr="00DD6910" w:rsidRDefault="00D952C9" w:rsidP="00D952C9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="000F266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A034D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034D0">
              <w:rPr>
                <w:rFonts w:ascii="Times New Roman" w:hAnsi="Times New Roman"/>
                <w:sz w:val="20"/>
                <w:szCs w:val="20"/>
              </w:rPr>
              <w:t xml:space="preserve">DE (Originator: </w:t>
            </w:r>
            <w:r>
              <w:rPr>
                <w:rFonts w:ascii="Times New Roman" w:hAnsi="Times New Roman"/>
                <w:sz w:val="20"/>
                <w:szCs w:val="20"/>
              </w:rPr>
              <w:t>Joanna Miller</w:t>
            </w:r>
            <w:r w:rsidR="00A034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034D0" w:rsidRPr="002947A0" w:rsidTr="00E465BB">
        <w:trPr>
          <w:trHeight w:val="1080"/>
          <w:jc w:val="center"/>
        </w:trPr>
        <w:tc>
          <w:tcPr>
            <w:tcW w:w="950" w:type="dxa"/>
          </w:tcPr>
          <w:p w:rsidR="00A034D0" w:rsidRPr="002947A0" w:rsidRDefault="00A034D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A034D0" w:rsidRPr="002947A0" w:rsidRDefault="00D952C9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JOUR M14</w:t>
            </w:r>
          </w:p>
        </w:tc>
        <w:tc>
          <w:tcPr>
            <w:tcW w:w="7597" w:type="dxa"/>
          </w:tcPr>
          <w:p w:rsidR="00A034D0" w:rsidRPr="00E07B9E" w:rsidRDefault="00A034D0" w:rsidP="00D952C9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(Originator: </w:t>
            </w:r>
            <w:r w:rsidR="00D952C9">
              <w:rPr>
                <w:rFonts w:ascii="Times New Roman" w:hAnsi="Times New Roman"/>
                <w:sz w:val="20"/>
                <w:szCs w:val="20"/>
              </w:rPr>
              <w:t>Joanna Miller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034D0" w:rsidRPr="002947A0" w:rsidTr="00E465BB">
        <w:trPr>
          <w:trHeight w:val="1080"/>
          <w:jc w:val="center"/>
        </w:trPr>
        <w:tc>
          <w:tcPr>
            <w:tcW w:w="950" w:type="dxa"/>
          </w:tcPr>
          <w:p w:rsidR="00A034D0" w:rsidRPr="002947A0" w:rsidRDefault="00A034D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2:15</w:t>
            </w:r>
          </w:p>
        </w:tc>
        <w:tc>
          <w:tcPr>
            <w:tcW w:w="2095" w:type="dxa"/>
          </w:tcPr>
          <w:p w:rsidR="00A034D0" w:rsidRPr="002947A0" w:rsidRDefault="00D952C9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M05</w:t>
            </w:r>
          </w:p>
        </w:tc>
        <w:tc>
          <w:tcPr>
            <w:tcW w:w="7597" w:type="dxa"/>
          </w:tcPr>
          <w:p w:rsidR="00A034D0" w:rsidRPr="00E465BB" w:rsidRDefault="00D952C9" w:rsidP="00D952C9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="00A034D0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GE-D2; </w:t>
            </w:r>
            <w:r w:rsidR="00A034D0">
              <w:rPr>
                <w:rFonts w:ascii="Times New Roman" w:hAnsi="Times New Roman"/>
                <w:sz w:val="20"/>
                <w:szCs w:val="20"/>
              </w:rPr>
              <w:t xml:space="preserve">DE (Originator: </w:t>
            </w:r>
            <w:r>
              <w:rPr>
                <w:rFonts w:ascii="Times New Roman" w:hAnsi="Times New Roman"/>
                <w:sz w:val="20"/>
                <w:szCs w:val="20"/>
              </w:rPr>
              <w:t>Marcos Enriquez</w:t>
            </w:r>
            <w:r w:rsidR="00A034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034D0" w:rsidRPr="002947A0" w:rsidTr="00E465BB">
        <w:trPr>
          <w:trHeight w:val="1080"/>
          <w:jc w:val="center"/>
        </w:trPr>
        <w:tc>
          <w:tcPr>
            <w:tcW w:w="950" w:type="dxa"/>
          </w:tcPr>
          <w:p w:rsidR="00A034D0" w:rsidRDefault="00A034D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2:30</w:t>
            </w:r>
          </w:p>
        </w:tc>
        <w:tc>
          <w:tcPr>
            <w:tcW w:w="2095" w:type="dxa"/>
          </w:tcPr>
          <w:p w:rsidR="00A034D0" w:rsidRDefault="00D952C9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M07</w:t>
            </w:r>
          </w:p>
        </w:tc>
        <w:tc>
          <w:tcPr>
            <w:tcW w:w="7597" w:type="dxa"/>
          </w:tcPr>
          <w:p w:rsidR="00A034D0" w:rsidRPr="005C3FC6" w:rsidRDefault="00D952C9" w:rsidP="00D952C9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GE-D2; DE (Originator: Diana Nguyen)</w:t>
            </w:r>
          </w:p>
        </w:tc>
      </w:tr>
      <w:tr w:rsidR="00A034D0" w:rsidRPr="002947A0" w:rsidTr="00E465BB">
        <w:trPr>
          <w:trHeight w:val="1080"/>
          <w:jc w:val="center"/>
        </w:trPr>
        <w:tc>
          <w:tcPr>
            <w:tcW w:w="950" w:type="dxa"/>
          </w:tcPr>
          <w:p w:rsidR="00A034D0" w:rsidRDefault="00A034D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2:45</w:t>
            </w:r>
          </w:p>
        </w:tc>
        <w:tc>
          <w:tcPr>
            <w:tcW w:w="2095" w:type="dxa"/>
          </w:tcPr>
          <w:p w:rsidR="00A034D0" w:rsidRDefault="00D952C9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M15</w:t>
            </w:r>
          </w:p>
        </w:tc>
        <w:tc>
          <w:tcPr>
            <w:tcW w:w="7597" w:type="dxa"/>
          </w:tcPr>
          <w:p w:rsidR="00A034D0" w:rsidRPr="005C3FC6" w:rsidRDefault="00D952C9" w:rsidP="00D952C9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GE-D2; DE (Originator: Kathryn Fink)</w:t>
            </w:r>
          </w:p>
        </w:tc>
      </w:tr>
      <w:tr w:rsidR="00A034D0" w:rsidRPr="002947A0" w:rsidTr="00E465BB">
        <w:trPr>
          <w:trHeight w:val="1080"/>
          <w:jc w:val="center"/>
        </w:trPr>
        <w:tc>
          <w:tcPr>
            <w:tcW w:w="950" w:type="dxa"/>
          </w:tcPr>
          <w:p w:rsidR="00A034D0" w:rsidRDefault="00A034D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</w:t>
            </w:r>
          </w:p>
        </w:tc>
        <w:tc>
          <w:tcPr>
            <w:tcW w:w="2095" w:type="dxa"/>
          </w:tcPr>
          <w:p w:rsidR="00A034D0" w:rsidRDefault="00D952C9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M15H</w:t>
            </w:r>
          </w:p>
        </w:tc>
        <w:tc>
          <w:tcPr>
            <w:tcW w:w="7597" w:type="dxa"/>
          </w:tcPr>
          <w:p w:rsidR="00A034D0" w:rsidRPr="005C3FC6" w:rsidRDefault="00D952C9" w:rsidP="004D669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GE-D2; DE (Originator: Kathryn Fink)</w:t>
            </w:r>
          </w:p>
        </w:tc>
      </w:tr>
      <w:tr w:rsidR="00A034D0" w:rsidRPr="002947A0" w:rsidTr="00E465BB">
        <w:trPr>
          <w:trHeight w:val="1080"/>
          <w:jc w:val="center"/>
        </w:trPr>
        <w:tc>
          <w:tcPr>
            <w:tcW w:w="950" w:type="dxa"/>
          </w:tcPr>
          <w:p w:rsidR="00A034D0" w:rsidRDefault="00A034D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3:15</w:t>
            </w:r>
          </w:p>
        </w:tc>
        <w:tc>
          <w:tcPr>
            <w:tcW w:w="2095" w:type="dxa"/>
          </w:tcPr>
          <w:p w:rsidR="00A034D0" w:rsidRDefault="00D952C9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M16A</w:t>
            </w:r>
          </w:p>
        </w:tc>
        <w:tc>
          <w:tcPr>
            <w:tcW w:w="7597" w:type="dxa"/>
          </w:tcPr>
          <w:p w:rsidR="00A034D0" w:rsidRPr="00A034D0" w:rsidRDefault="00D952C9" w:rsidP="00D952C9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GE-D2 (Originator: Mahyad Rahnamaie)</w:t>
            </w:r>
          </w:p>
        </w:tc>
      </w:tr>
      <w:tr w:rsidR="00D952C9" w:rsidRPr="002947A0" w:rsidTr="00E465BB">
        <w:trPr>
          <w:trHeight w:val="1080"/>
          <w:jc w:val="center"/>
        </w:trPr>
        <w:tc>
          <w:tcPr>
            <w:tcW w:w="950" w:type="dxa"/>
          </w:tcPr>
          <w:p w:rsidR="00D952C9" w:rsidRDefault="00D952C9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</w:t>
            </w:r>
          </w:p>
        </w:tc>
        <w:tc>
          <w:tcPr>
            <w:tcW w:w="2095" w:type="dxa"/>
          </w:tcPr>
          <w:p w:rsidR="00D952C9" w:rsidRDefault="00D952C9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M16B</w:t>
            </w:r>
          </w:p>
        </w:tc>
        <w:tc>
          <w:tcPr>
            <w:tcW w:w="7597" w:type="dxa"/>
          </w:tcPr>
          <w:p w:rsidR="00D952C9" w:rsidRDefault="00D952C9" w:rsidP="00D952C9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GE-D2 (Originator: Mahyad Rahnamaie)</w:t>
            </w:r>
          </w:p>
        </w:tc>
      </w:tr>
      <w:tr w:rsidR="00D952C9" w:rsidRPr="002947A0" w:rsidTr="00E465BB">
        <w:trPr>
          <w:trHeight w:val="1080"/>
          <w:jc w:val="center"/>
        </w:trPr>
        <w:tc>
          <w:tcPr>
            <w:tcW w:w="950" w:type="dxa"/>
          </w:tcPr>
          <w:p w:rsidR="00D952C9" w:rsidRDefault="00D952C9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3:45</w:t>
            </w:r>
          </w:p>
        </w:tc>
        <w:tc>
          <w:tcPr>
            <w:tcW w:w="2095" w:type="dxa"/>
          </w:tcPr>
          <w:p w:rsidR="00D952C9" w:rsidRDefault="00D952C9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M21</w:t>
            </w:r>
          </w:p>
        </w:tc>
        <w:tc>
          <w:tcPr>
            <w:tcW w:w="7597" w:type="dxa"/>
          </w:tcPr>
          <w:p w:rsidR="00D952C9" w:rsidRDefault="00D952C9" w:rsidP="00D952C9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GE-D2 (Originator: Christine Aguilera)</w:t>
            </w:r>
          </w:p>
        </w:tc>
      </w:tr>
      <w:tr w:rsidR="00D952C9" w:rsidRPr="002947A0" w:rsidTr="00E465BB">
        <w:trPr>
          <w:trHeight w:val="1080"/>
          <w:jc w:val="center"/>
        </w:trPr>
        <w:tc>
          <w:tcPr>
            <w:tcW w:w="950" w:type="dxa"/>
          </w:tcPr>
          <w:p w:rsidR="00D952C9" w:rsidRDefault="00D952C9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D952C9" w:rsidRDefault="00D952C9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M25A</w:t>
            </w:r>
          </w:p>
        </w:tc>
        <w:tc>
          <w:tcPr>
            <w:tcW w:w="7597" w:type="dxa"/>
          </w:tcPr>
          <w:p w:rsidR="00D952C9" w:rsidRDefault="00D952C9" w:rsidP="00D952C9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GE-D2 (Originator: Kathryn Fink)</w:t>
            </w:r>
          </w:p>
        </w:tc>
      </w:tr>
      <w:tr w:rsidR="00D952C9" w:rsidRPr="002947A0" w:rsidTr="00E465BB">
        <w:trPr>
          <w:trHeight w:val="1080"/>
          <w:jc w:val="center"/>
        </w:trPr>
        <w:tc>
          <w:tcPr>
            <w:tcW w:w="950" w:type="dxa"/>
          </w:tcPr>
          <w:p w:rsidR="00D952C9" w:rsidRDefault="00D952C9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D952C9" w:rsidRDefault="00D952C9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M25AH</w:t>
            </w:r>
          </w:p>
        </w:tc>
        <w:tc>
          <w:tcPr>
            <w:tcW w:w="7597" w:type="dxa"/>
          </w:tcPr>
          <w:p w:rsidR="00D952C9" w:rsidRDefault="00D952C9" w:rsidP="00D952C9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GE-D2 (Originator: Kathryn Fink)</w:t>
            </w:r>
          </w:p>
        </w:tc>
      </w:tr>
      <w:tr w:rsidR="0094019A" w:rsidRPr="002947A0" w:rsidTr="00E465BB">
        <w:trPr>
          <w:trHeight w:val="1080"/>
          <w:jc w:val="center"/>
        </w:trPr>
        <w:tc>
          <w:tcPr>
            <w:tcW w:w="950" w:type="dxa"/>
          </w:tcPr>
          <w:p w:rsidR="0094019A" w:rsidRDefault="0094019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94019A" w:rsidRDefault="0094019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M25B</w:t>
            </w:r>
          </w:p>
        </w:tc>
        <w:tc>
          <w:tcPr>
            <w:tcW w:w="7597" w:type="dxa"/>
          </w:tcPr>
          <w:p w:rsidR="0094019A" w:rsidRDefault="0094019A" w:rsidP="0094019A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GE-D2 (Originator: Kathryn Fink)</w:t>
            </w:r>
          </w:p>
        </w:tc>
      </w:tr>
      <w:tr w:rsidR="00BC1E90" w:rsidRPr="002947A0" w:rsidTr="00E465BB">
        <w:trPr>
          <w:trHeight w:val="1080"/>
          <w:jc w:val="center"/>
        </w:trPr>
        <w:tc>
          <w:tcPr>
            <w:tcW w:w="950" w:type="dxa"/>
          </w:tcPr>
          <w:p w:rsidR="00BC1E90" w:rsidRDefault="00BC1E9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BC1E90" w:rsidRDefault="00BC1E9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Business Administration, AS-T</w:t>
            </w:r>
          </w:p>
        </w:tc>
        <w:tc>
          <w:tcPr>
            <w:tcW w:w="7597" w:type="dxa"/>
          </w:tcPr>
          <w:p w:rsidR="00BC1E90" w:rsidRPr="00BC1E90" w:rsidRDefault="00BC1E90" w:rsidP="0094019A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Modification: </w:t>
            </w:r>
            <w:r>
              <w:rPr>
                <w:rFonts w:ascii="Times New Roman" w:hAnsi="Times New Roman"/>
                <w:sz w:val="20"/>
                <w:szCs w:val="20"/>
              </w:rPr>
              <w:t>(Originator: Navreet Sumal)</w:t>
            </w:r>
          </w:p>
        </w:tc>
      </w:tr>
    </w:tbl>
    <w:p w:rsidR="000107C4" w:rsidRPr="00A06B41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94019A" w:rsidRDefault="0094019A" w:rsidP="005C69BF">
      <w:pPr>
        <w:ind w:right="346"/>
        <w:rPr>
          <w:rFonts w:ascii="Times New Roman" w:hAnsi="Times New Roman"/>
          <w:b/>
        </w:rPr>
        <w:sectPr w:rsidR="0094019A" w:rsidSect="00A94AEE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1E90" w:rsidRDefault="00BC1E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br w:type="page"/>
      </w:r>
    </w:p>
    <w:p w:rsidR="0094019A" w:rsidRPr="0094019A" w:rsidRDefault="0094019A" w:rsidP="005C69BF">
      <w:pPr>
        <w:ind w:right="346"/>
        <w:rPr>
          <w:rFonts w:ascii="Times New Roman" w:hAnsi="Times New Roman"/>
          <w:b/>
        </w:rPr>
      </w:pPr>
      <w:proofErr w:type="spellStart"/>
      <w:r w:rsidRPr="0094019A">
        <w:rPr>
          <w:rFonts w:ascii="Times New Roman" w:hAnsi="Times New Roman"/>
          <w:b/>
        </w:rPr>
        <w:lastRenderedPageBreak/>
        <w:t>Inactivations</w:t>
      </w:r>
      <w:proofErr w:type="spellEnd"/>
      <w:r w:rsidRPr="0094019A">
        <w:rPr>
          <w:rFonts w:ascii="Times New Roman" w:hAnsi="Times New Roman"/>
          <w:b/>
        </w:rPr>
        <w:t>:</w:t>
      </w:r>
    </w:p>
    <w:p w:rsidR="0094019A" w:rsidRDefault="0094019A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COL M06</w:t>
      </w:r>
    </w:p>
    <w:p w:rsidR="0094019A" w:rsidRDefault="0094019A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MATH M02</w:t>
      </w:r>
    </w:p>
    <w:p w:rsidR="0094019A" w:rsidRDefault="0094019A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MATH M04A</w:t>
      </w:r>
    </w:p>
    <w:p w:rsidR="0094019A" w:rsidRDefault="0094019A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MATH M04B</w:t>
      </w:r>
    </w:p>
    <w:p w:rsidR="0094019A" w:rsidRDefault="0094019A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MATH M13</w:t>
      </w:r>
    </w:p>
    <w:p w:rsidR="0094019A" w:rsidRDefault="0094019A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MATH M14</w:t>
      </w:r>
    </w:p>
    <w:p w:rsidR="0094019A" w:rsidRDefault="0094019A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MATH M22A</w:t>
      </w:r>
    </w:p>
    <w:p w:rsidR="0094019A" w:rsidRDefault="0094019A" w:rsidP="005C69BF">
      <w:pPr>
        <w:ind w:right="346"/>
        <w:rPr>
          <w:rFonts w:ascii="Times New Roman" w:hAnsi="Times New Roman"/>
          <w:sz w:val="20"/>
        </w:rPr>
      </w:pPr>
    </w:p>
    <w:p w:rsidR="0094019A" w:rsidRDefault="0094019A" w:rsidP="005C69BF">
      <w:pPr>
        <w:ind w:right="346"/>
        <w:rPr>
          <w:rFonts w:ascii="Times New Roman" w:hAnsi="Times New Roman"/>
          <w:b/>
        </w:rPr>
      </w:pPr>
    </w:p>
    <w:p w:rsidR="0094019A" w:rsidRPr="0094019A" w:rsidRDefault="0094019A" w:rsidP="005C69BF">
      <w:pPr>
        <w:ind w:right="346"/>
        <w:rPr>
          <w:rFonts w:ascii="Times New Roman" w:hAnsi="Times New Roman"/>
          <w:b/>
        </w:rPr>
      </w:pPr>
      <w:r w:rsidRPr="0094019A">
        <w:rPr>
          <w:rFonts w:ascii="Times New Roman" w:hAnsi="Times New Roman"/>
          <w:b/>
        </w:rPr>
        <w:lastRenderedPageBreak/>
        <w:t>Deletions:</w:t>
      </w:r>
    </w:p>
    <w:p w:rsidR="0094019A" w:rsidRDefault="0094019A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COL M02L</w:t>
      </w:r>
    </w:p>
    <w:p w:rsidR="0094019A" w:rsidRDefault="0094019A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COL M03L</w:t>
      </w:r>
    </w:p>
    <w:p w:rsidR="0094019A" w:rsidRDefault="0094019A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COL M04</w:t>
      </w:r>
    </w:p>
    <w:p w:rsidR="0094019A" w:rsidRDefault="0094019A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COL M04L</w:t>
      </w:r>
    </w:p>
    <w:p w:rsidR="0094019A" w:rsidRDefault="0094019A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MATH M20</w:t>
      </w:r>
    </w:p>
    <w:p w:rsidR="0094019A" w:rsidRDefault="0094019A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MATH M22B</w:t>
      </w:r>
    </w:p>
    <w:p w:rsidR="0094019A" w:rsidRDefault="0094019A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MATH M30</w:t>
      </w:r>
    </w:p>
    <w:p w:rsidR="0094019A" w:rsidRDefault="0094019A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MATH M33</w:t>
      </w:r>
    </w:p>
    <w:p w:rsidR="0094019A" w:rsidRPr="0094019A" w:rsidRDefault="0094019A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MATH M89A</w:t>
      </w:r>
    </w:p>
    <w:p w:rsidR="0094019A" w:rsidRDefault="0094019A" w:rsidP="005C69BF">
      <w:pPr>
        <w:ind w:right="346"/>
        <w:rPr>
          <w:rFonts w:ascii="Times New Roman" w:hAnsi="Times New Roman"/>
          <w:b/>
          <w:sz w:val="24"/>
        </w:rPr>
        <w:sectPr w:rsidR="0094019A" w:rsidSect="0094019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4019A" w:rsidRDefault="0094019A" w:rsidP="005C69BF">
      <w:pPr>
        <w:ind w:right="346"/>
        <w:rPr>
          <w:rFonts w:ascii="Times New Roman" w:hAnsi="Times New Roman"/>
          <w:b/>
          <w:sz w:val="24"/>
        </w:rPr>
      </w:pPr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>Adjourn</w:t>
      </w:r>
      <w:r w:rsidR="00334625">
        <w:rPr>
          <w:rFonts w:ascii="Times New Roman" w:hAnsi="Times New Roman"/>
          <w:b/>
          <w:sz w:val="24"/>
        </w:rPr>
        <w:t>ed</w:t>
      </w:r>
      <w:r w:rsidRPr="00CC3C15">
        <w:rPr>
          <w:rFonts w:ascii="Times New Roman" w:hAnsi="Times New Roman"/>
          <w:b/>
          <w:sz w:val="24"/>
        </w:rPr>
        <w:t xml:space="preserve"> at </w:t>
      </w:r>
      <w:r w:rsidR="005C3FC6">
        <w:rPr>
          <w:rFonts w:ascii="Times New Roman" w:hAnsi="Times New Roman"/>
          <w:b/>
          <w:sz w:val="24"/>
        </w:rPr>
        <w:t>__________</w:t>
      </w:r>
      <w:r w:rsidRPr="00CC3C15">
        <w:rPr>
          <w:rFonts w:ascii="Times New Roman" w:hAnsi="Times New Roman"/>
          <w:b/>
          <w:sz w:val="24"/>
        </w:rPr>
        <w:t>pm</w:t>
      </w:r>
    </w:p>
    <w:bookmarkStart w:id="1" w:name="_MON_1406378788"/>
    <w:bookmarkEnd w:id="1"/>
    <w:bookmarkStart w:id="2" w:name="_MON_1413792827"/>
    <w:bookmarkEnd w:id="2"/>
    <w:p w:rsidR="007E1D5A" w:rsidRPr="00A06B41" w:rsidRDefault="004D6690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6" type="#_x0000_t75" style="width:483.35pt;height:122.65pt" o:ole="">
            <v:imagedata r:id="rId14" o:title=""/>
          </v:shape>
          <o:OLEObject Type="Embed" ProgID="Word.Document.12" ShapeID="_x0000_i1026" DrawAspect="Content" ObjectID="_1422865451" r:id="rId15">
            <o:FieldCodes>\s</o:FieldCodes>
          </o:OLEObject>
        </w:object>
      </w:r>
    </w:p>
    <w:sectPr w:rsidR="007E1D5A" w:rsidRPr="00A06B41" w:rsidSect="009401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5E2E9B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BC1E90">
      <w:rPr>
        <w:rFonts w:ascii="Times New Roman" w:hAnsi="Times New Roman"/>
        <w:noProof/>
        <w:sz w:val="20"/>
        <w:szCs w:val="20"/>
      </w:rPr>
      <w:t>2/20/2013 11:37 AM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5pt;height:12.65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27A58"/>
    <w:rsid w:val="00031D92"/>
    <w:rsid w:val="00032007"/>
    <w:rsid w:val="00036438"/>
    <w:rsid w:val="00047F40"/>
    <w:rsid w:val="00052B31"/>
    <w:rsid w:val="00053202"/>
    <w:rsid w:val="00056214"/>
    <w:rsid w:val="0006618E"/>
    <w:rsid w:val="000752DF"/>
    <w:rsid w:val="00085674"/>
    <w:rsid w:val="00086238"/>
    <w:rsid w:val="000877FF"/>
    <w:rsid w:val="000936C0"/>
    <w:rsid w:val="00094CD2"/>
    <w:rsid w:val="000A7506"/>
    <w:rsid w:val="000C2E50"/>
    <w:rsid w:val="000C6DC5"/>
    <w:rsid w:val="000D750E"/>
    <w:rsid w:val="000D7D54"/>
    <w:rsid w:val="000E1A0A"/>
    <w:rsid w:val="000E4C7C"/>
    <w:rsid w:val="000E6484"/>
    <w:rsid w:val="000F2669"/>
    <w:rsid w:val="000F3F1B"/>
    <w:rsid w:val="0011739F"/>
    <w:rsid w:val="0013293A"/>
    <w:rsid w:val="00134EE0"/>
    <w:rsid w:val="001437D2"/>
    <w:rsid w:val="00146563"/>
    <w:rsid w:val="00154487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635B"/>
    <w:rsid w:val="00253622"/>
    <w:rsid w:val="002575DB"/>
    <w:rsid w:val="002709F9"/>
    <w:rsid w:val="00287E5E"/>
    <w:rsid w:val="002947A0"/>
    <w:rsid w:val="00296800"/>
    <w:rsid w:val="002B0584"/>
    <w:rsid w:val="002B479C"/>
    <w:rsid w:val="002B6440"/>
    <w:rsid w:val="002D2551"/>
    <w:rsid w:val="002E05A8"/>
    <w:rsid w:val="002E2755"/>
    <w:rsid w:val="002E4493"/>
    <w:rsid w:val="002E5EE0"/>
    <w:rsid w:val="002F2809"/>
    <w:rsid w:val="002F4EFD"/>
    <w:rsid w:val="002F6F35"/>
    <w:rsid w:val="00300C06"/>
    <w:rsid w:val="00305E71"/>
    <w:rsid w:val="003108EB"/>
    <w:rsid w:val="0032706D"/>
    <w:rsid w:val="00333A63"/>
    <w:rsid w:val="00334625"/>
    <w:rsid w:val="003379E4"/>
    <w:rsid w:val="00340EBD"/>
    <w:rsid w:val="00343391"/>
    <w:rsid w:val="00346EAC"/>
    <w:rsid w:val="00350DBB"/>
    <w:rsid w:val="00352472"/>
    <w:rsid w:val="00355FA8"/>
    <w:rsid w:val="0036525E"/>
    <w:rsid w:val="003738EF"/>
    <w:rsid w:val="003748CE"/>
    <w:rsid w:val="003800B3"/>
    <w:rsid w:val="003852E7"/>
    <w:rsid w:val="00393D76"/>
    <w:rsid w:val="003B0534"/>
    <w:rsid w:val="003B3840"/>
    <w:rsid w:val="003B54CD"/>
    <w:rsid w:val="003C0FB1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25A23"/>
    <w:rsid w:val="004343DA"/>
    <w:rsid w:val="00434953"/>
    <w:rsid w:val="00434EDF"/>
    <w:rsid w:val="0044188E"/>
    <w:rsid w:val="00442F30"/>
    <w:rsid w:val="0044353B"/>
    <w:rsid w:val="00445A15"/>
    <w:rsid w:val="00450AE3"/>
    <w:rsid w:val="004552F2"/>
    <w:rsid w:val="00467D37"/>
    <w:rsid w:val="00477C42"/>
    <w:rsid w:val="004837B4"/>
    <w:rsid w:val="00487665"/>
    <w:rsid w:val="004952EF"/>
    <w:rsid w:val="00497C0B"/>
    <w:rsid w:val="004A56BB"/>
    <w:rsid w:val="004C12C3"/>
    <w:rsid w:val="004D6690"/>
    <w:rsid w:val="004D68BC"/>
    <w:rsid w:val="004F00F9"/>
    <w:rsid w:val="005005C4"/>
    <w:rsid w:val="00506131"/>
    <w:rsid w:val="005063C4"/>
    <w:rsid w:val="0050655C"/>
    <w:rsid w:val="0050784D"/>
    <w:rsid w:val="005102D8"/>
    <w:rsid w:val="005337E7"/>
    <w:rsid w:val="00537772"/>
    <w:rsid w:val="00537A6A"/>
    <w:rsid w:val="005460DC"/>
    <w:rsid w:val="00546160"/>
    <w:rsid w:val="00547B7D"/>
    <w:rsid w:val="00565815"/>
    <w:rsid w:val="00566DC1"/>
    <w:rsid w:val="005A5077"/>
    <w:rsid w:val="005B5169"/>
    <w:rsid w:val="005C3FC6"/>
    <w:rsid w:val="005C69BF"/>
    <w:rsid w:val="005D1314"/>
    <w:rsid w:val="005D268F"/>
    <w:rsid w:val="005D2B04"/>
    <w:rsid w:val="005D45FA"/>
    <w:rsid w:val="005D6D6D"/>
    <w:rsid w:val="005E06D5"/>
    <w:rsid w:val="005E2E9B"/>
    <w:rsid w:val="005E305A"/>
    <w:rsid w:val="005E459E"/>
    <w:rsid w:val="005F4AFE"/>
    <w:rsid w:val="006247B5"/>
    <w:rsid w:val="0063300A"/>
    <w:rsid w:val="006441D7"/>
    <w:rsid w:val="00647E80"/>
    <w:rsid w:val="006536F7"/>
    <w:rsid w:val="006553F3"/>
    <w:rsid w:val="00666BA1"/>
    <w:rsid w:val="00674844"/>
    <w:rsid w:val="00694F05"/>
    <w:rsid w:val="006C2A06"/>
    <w:rsid w:val="006C3CC4"/>
    <w:rsid w:val="006D681A"/>
    <w:rsid w:val="006E451C"/>
    <w:rsid w:val="006F28B0"/>
    <w:rsid w:val="006F2A06"/>
    <w:rsid w:val="006F37D3"/>
    <w:rsid w:val="0070148E"/>
    <w:rsid w:val="00702016"/>
    <w:rsid w:val="00707BF0"/>
    <w:rsid w:val="0071777A"/>
    <w:rsid w:val="007205E5"/>
    <w:rsid w:val="00720E73"/>
    <w:rsid w:val="00722EAE"/>
    <w:rsid w:val="00742257"/>
    <w:rsid w:val="00745A80"/>
    <w:rsid w:val="0074683D"/>
    <w:rsid w:val="00751816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63C4"/>
    <w:rsid w:val="00796C83"/>
    <w:rsid w:val="007A7B87"/>
    <w:rsid w:val="007B19DC"/>
    <w:rsid w:val="007B1AB1"/>
    <w:rsid w:val="007C2B37"/>
    <w:rsid w:val="007D2A80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24374"/>
    <w:rsid w:val="00832F26"/>
    <w:rsid w:val="00835750"/>
    <w:rsid w:val="00855B05"/>
    <w:rsid w:val="00862979"/>
    <w:rsid w:val="00866D86"/>
    <w:rsid w:val="00867212"/>
    <w:rsid w:val="0087177D"/>
    <w:rsid w:val="008741CD"/>
    <w:rsid w:val="0087750B"/>
    <w:rsid w:val="008A6C58"/>
    <w:rsid w:val="008C5364"/>
    <w:rsid w:val="008C5EC8"/>
    <w:rsid w:val="008C74F8"/>
    <w:rsid w:val="008D0E73"/>
    <w:rsid w:val="008E3369"/>
    <w:rsid w:val="008F00AE"/>
    <w:rsid w:val="008F60EF"/>
    <w:rsid w:val="00901605"/>
    <w:rsid w:val="009136BF"/>
    <w:rsid w:val="0091558E"/>
    <w:rsid w:val="0092076D"/>
    <w:rsid w:val="00925D46"/>
    <w:rsid w:val="0094019A"/>
    <w:rsid w:val="00943843"/>
    <w:rsid w:val="00950AF0"/>
    <w:rsid w:val="00953F4C"/>
    <w:rsid w:val="00985D10"/>
    <w:rsid w:val="009A19BC"/>
    <w:rsid w:val="009B4578"/>
    <w:rsid w:val="009C1B7E"/>
    <w:rsid w:val="009C1EB9"/>
    <w:rsid w:val="009C573F"/>
    <w:rsid w:val="009F54FF"/>
    <w:rsid w:val="00A034D0"/>
    <w:rsid w:val="00A06B41"/>
    <w:rsid w:val="00A11616"/>
    <w:rsid w:val="00A11B9A"/>
    <w:rsid w:val="00A31B5E"/>
    <w:rsid w:val="00A52930"/>
    <w:rsid w:val="00A532F9"/>
    <w:rsid w:val="00A54C53"/>
    <w:rsid w:val="00A54CEB"/>
    <w:rsid w:val="00A57078"/>
    <w:rsid w:val="00A573B2"/>
    <w:rsid w:val="00A60496"/>
    <w:rsid w:val="00A629A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C1A94"/>
    <w:rsid w:val="00AC43A4"/>
    <w:rsid w:val="00AD3780"/>
    <w:rsid w:val="00AF0D36"/>
    <w:rsid w:val="00B0259C"/>
    <w:rsid w:val="00B076FC"/>
    <w:rsid w:val="00B14703"/>
    <w:rsid w:val="00B20FF7"/>
    <w:rsid w:val="00B279B2"/>
    <w:rsid w:val="00B410F0"/>
    <w:rsid w:val="00B4352D"/>
    <w:rsid w:val="00B47103"/>
    <w:rsid w:val="00B62A68"/>
    <w:rsid w:val="00B64806"/>
    <w:rsid w:val="00B70BBA"/>
    <w:rsid w:val="00B756A8"/>
    <w:rsid w:val="00B83726"/>
    <w:rsid w:val="00B86CF5"/>
    <w:rsid w:val="00B978DC"/>
    <w:rsid w:val="00BA219A"/>
    <w:rsid w:val="00BA7D1C"/>
    <w:rsid w:val="00BC0857"/>
    <w:rsid w:val="00BC0A2C"/>
    <w:rsid w:val="00BC1E90"/>
    <w:rsid w:val="00BC5D77"/>
    <w:rsid w:val="00BD4265"/>
    <w:rsid w:val="00BD4874"/>
    <w:rsid w:val="00BE021D"/>
    <w:rsid w:val="00BF4641"/>
    <w:rsid w:val="00BF6212"/>
    <w:rsid w:val="00BF7B96"/>
    <w:rsid w:val="00C04CDB"/>
    <w:rsid w:val="00C11042"/>
    <w:rsid w:val="00C26210"/>
    <w:rsid w:val="00C2704C"/>
    <w:rsid w:val="00C33056"/>
    <w:rsid w:val="00C35564"/>
    <w:rsid w:val="00C36C38"/>
    <w:rsid w:val="00C44C38"/>
    <w:rsid w:val="00C63140"/>
    <w:rsid w:val="00C772B5"/>
    <w:rsid w:val="00C77435"/>
    <w:rsid w:val="00C81565"/>
    <w:rsid w:val="00C919B6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5A78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2B9E"/>
    <w:rsid w:val="00D952C9"/>
    <w:rsid w:val="00D960D7"/>
    <w:rsid w:val="00D97816"/>
    <w:rsid w:val="00DB0D71"/>
    <w:rsid w:val="00DB7720"/>
    <w:rsid w:val="00DD3957"/>
    <w:rsid w:val="00DD6910"/>
    <w:rsid w:val="00E07B9E"/>
    <w:rsid w:val="00E10054"/>
    <w:rsid w:val="00E25715"/>
    <w:rsid w:val="00E2700F"/>
    <w:rsid w:val="00E3608A"/>
    <w:rsid w:val="00E43AC8"/>
    <w:rsid w:val="00E465BB"/>
    <w:rsid w:val="00E512AD"/>
    <w:rsid w:val="00E517FD"/>
    <w:rsid w:val="00E61476"/>
    <w:rsid w:val="00E66DB4"/>
    <w:rsid w:val="00E6778A"/>
    <w:rsid w:val="00E7381A"/>
    <w:rsid w:val="00E7752A"/>
    <w:rsid w:val="00E86493"/>
    <w:rsid w:val="00E87F69"/>
    <w:rsid w:val="00E90394"/>
    <w:rsid w:val="00EA1576"/>
    <w:rsid w:val="00EC1135"/>
    <w:rsid w:val="00EC7C2B"/>
    <w:rsid w:val="00EF1985"/>
    <w:rsid w:val="00EF455A"/>
    <w:rsid w:val="00EF49B9"/>
    <w:rsid w:val="00EF511C"/>
    <w:rsid w:val="00EF7C42"/>
    <w:rsid w:val="00F10D54"/>
    <w:rsid w:val="00F173E9"/>
    <w:rsid w:val="00F3002F"/>
    <w:rsid w:val="00F42D31"/>
    <w:rsid w:val="00F570E7"/>
    <w:rsid w:val="00F70C2C"/>
    <w:rsid w:val="00F737B5"/>
    <w:rsid w:val="00F74BC3"/>
    <w:rsid w:val="00F76AC7"/>
    <w:rsid w:val="00F77834"/>
    <w:rsid w:val="00F8381D"/>
    <w:rsid w:val="00F87BB9"/>
    <w:rsid w:val="00FA32C3"/>
    <w:rsid w:val="00FA4CBD"/>
    <w:rsid w:val="00FA71C8"/>
    <w:rsid w:val="00FB170F"/>
    <w:rsid w:val="00FB6416"/>
    <w:rsid w:val="00FC132C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E158E-F2F3-4C0B-8FDE-BCD977306A09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9423ED-D903-4A7F-8CD5-B6CFCBB1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0</TotalTime>
  <Pages>3</Pages>
  <Words>235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Glenela Rajpaul</cp:lastModifiedBy>
  <cp:revision>3</cp:revision>
  <cp:lastPrinted>2013-01-07T22:56:00Z</cp:lastPrinted>
  <dcterms:created xsi:type="dcterms:W3CDTF">2013-02-20T19:38:00Z</dcterms:created>
  <dcterms:modified xsi:type="dcterms:W3CDTF">2013-02-20T19:38:00Z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