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0" w:rsidRPr="00A06B41" w:rsidRDefault="00761E30" w:rsidP="00FD3D5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9F3172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March 1</w:t>
      </w:r>
      <w:r w:rsidR="006E51C7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E76A46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Linda Sanders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D6AB9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AB9" w:rsidRPr="00A06B41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D6AB9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D6AB9" w:rsidRPr="00A06B41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AB9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AB9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B16DFD" w:rsidRPr="002947A0" w:rsidTr="00E465BB">
        <w:trPr>
          <w:trHeight w:val="1080"/>
          <w:jc w:val="center"/>
        </w:trPr>
        <w:tc>
          <w:tcPr>
            <w:tcW w:w="950" w:type="dxa"/>
          </w:tcPr>
          <w:p w:rsidR="00B16DFD" w:rsidRPr="002947A0" w:rsidRDefault="00512B80" w:rsidP="00D81E00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E4DD9" w:rsidRDefault="00DE03B5" w:rsidP="002066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r w:rsidR="00822394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M03</w:t>
            </w:r>
          </w:p>
        </w:tc>
        <w:tc>
          <w:tcPr>
            <w:tcW w:w="7597" w:type="dxa"/>
          </w:tcPr>
          <w:p w:rsidR="005E4DD9" w:rsidRPr="00F424A1" w:rsidRDefault="00F424A1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Sydney Sims)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12B80" w:rsidP="00B2279A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</w:t>
            </w:r>
            <w:r w:rsidR="00142A1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5E4DD9" w:rsidRPr="002947A0" w:rsidRDefault="00DE03B5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r w:rsidR="00822394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M13A</w:t>
            </w:r>
          </w:p>
        </w:tc>
        <w:tc>
          <w:tcPr>
            <w:tcW w:w="7597" w:type="dxa"/>
          </w:tcPr>
          <w:p w:rsidR="00677131" w:rsidRPr="00F424A1" w:rsidRDefault="00F424A1" w:rsidP="00512B8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GE:C2 (Originator: Jerry Mansfield)</w:t>
            </w:r>
          </w:p>
        </w:tc>
      </w:tr>
      <w:tr w:rsidR="00D512CB" w:rsidRPr="002947A0" w:rsidTr="00E465BB">
        <w:trPr>
          <w:trHeight w:val="1080"/>
          <w:jc w:val="center"/>
        </w:trPr>
        <w:tc>
          <w:tcPr>
            <w:tcW w:w="950" w:type="dxa"/>
          </w:tcPr>
          <w:p w:rsidR="00D512CB" w:rsidRDefault="00464872" w:rsidP="00464872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12B80">
              <w:rPr>
                <w:rFonts w:ascii="Times New Roman" w:hAnsi="Times New Roman"/>
                <w:sz w:val="20"/>
                <w:szCs w:val="20"/>
              </w:rPr>
              <w:t>:</w:t>
            </w:r>
            <w:r w:rsidR="00142A1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DA06B5" w:rsidRDefault="00B3557D" w:rsidP="00EF5C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  <w:r w:rsidR="00822394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M16</w:t>
            </w:r>
          </w:p>
        </w:tc>
        <w:tc>
          <w:tcPr>
            <w:tcW w:w="7597" w:type="dxa"/>
          </w:tcPr>
          <w:p w:rsidR="00D512CB" w:rsidRPr="00F424A1" w:rsidRDefault="00F424A1" w:rsidP="00512B8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GE:C2 (Originator: Jerry Mansfield)</w:t>
            </w:r>
          </w:p>
        </w:tc>
      </w:tr>
      <w:tr w:rsidR="00512B80" w:rsidRPr="002947A0" w:rsidTr="00E465BB">
        <w:trPr>
          <w:trHeight w:val="1080"/>
          <w:jc w:val="center"/>
        </w:trPr>
        <w:tc>
          <w:tcPr>
            <w:tcW w:w="950" w:type="dxa"/>
          </w:tcPr>
          <w:p w:rsidR="00512B80" w:rsidRDefault="00142A16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BF2AFE" w:rsidRPr="00830465" w:rsidRDefault="00CC28C7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M14</w:t>
            </w:r>
          </w:p>
        </w:tc>
        <w:tc>
          <w:tcPr>
            <w:tcW w:w="7597" w:type="dxa"/>
          </w:tcPr>
          <w:p w:rsidR="00F424A1" w:rsidRPr="00CC28C7" w:rsidRDefault="00CC28C7" w:rsidP="00CC28C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sz w:val="20"/>
                <w:szCs w:val="20"/>
              </w:rPr>
              <w:t>GE:C2 (Originator: Jerry Mansfield)</w:t>
            </w:r>
          </w:p>
        </w:tc>
      </w:tr>
      <w:tr w:rsidR="000D0887" w:rsidRPr="002947A0" w:rsidTr="00E465BB">
        <w:trPr>
          <w:trHeight w:val="1080"/>
          <w:jc w:val="center"/>
        </w:trPr>
        <w:tc>
          <w:tcPr>
            <w:tcW w:w="950" w:type="dxa"/>
          </w:tcPr>
          <w:p w:rsidR="000D0887" w:rsidRDefault="000D0887" w:rsidP="00464872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="00142A1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95" w:type="dxa"/>
          </w:tcPr>
          <w:p w:rsidR="00CC28C7" w:rsidRDefault="00CC28C7" w:rsidP="00CC2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M70</w:t>
            </w:r>
          </w:p>
          <w:p w:rsidR="00CC28C7" w:rsidRDefault="00CC28C7" w:rsidP="00CC2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M71</w:t>
            </w:r>
          </w:p>
          <w:p w:rsidR="00ED1294" w:rsidRDefault="00CC28C7" w:rsidP="00CC2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 M72</w:t>
            </w:r>
          </w:p>
        </w:tc>
        <w:tc>
          <w:tcPr>
            <w:tcW w:w="7597" w:type="dxa"/>
          </w:tcPr>
          <w:p w:rsidR="00CC28C7" w:rsidRDefault="00CC28C7" w:rsidP="00CC28C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sz w:val="20"/>
                <w:szCs w:val="20"/>
              </w:rPr>
              <w:t>DE (Originator: Jerry Mansfield)</w:t>
            </w:r>
          </w:p>
          <w:p w:rsidR="00ED1294" w:rsidRPr="00830E34" w:rsidRDefault="00ED1294" w:rsidP="00ED129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299" w:rsidRPr="002947A0" w:rsidTr="00E465BB">
        <w:trPr>
          <w:trHeight w:val="1080"/>
          <w:jc w:val="center"/>
        </w:trPr>
        <w:tc>
          <w:tcPr>
            <w:tcW w:w="950" w:type="dxa"/>
          </w:tcPr>
          <w:p w:rsidR="00E90299" w:rsidRDefault="00464872" w:rsidP="00546B03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0299">
              <w:rPr>
                <w:rFonts w:ascii="Times New Roman" w:hAnsi="Times New Roman"/>
                <w:sz w:val="20"/>
                <w:szCs w:val="20"/>
              </w:rPr>
              <w:t>:</w:t>
            </w:r>
            <w:r w:rsidR="005F765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3C6C76" w:rsidRDefault="006F3D88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 M122</w:t>
            </w:r>
          </w:p>
        </w:tc>
        <w:tc>
          <w:tcPr>
            <w:tcW w:w="7597" w:type="dxa"/>
          </w:tcPr>
          <w:p w:rsidR="00E90299" w:rsidRPr="006F3D88" w:rsidRDefault="006F3D88" w:rsidP="00512B8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Christine Aguilera)</w:t>
            </w:r>
          </w:p>
        </w:tc>
      </w:tr>
      <w:tr w:rsidR="00E90299" w:rsidRPr="002947A0" w:rsidTr="00E465BB">
        <w:trPr>
          <w:trHeight w:val="1080"/>
          <w:jc w:val="center"/>
        </w:trPr>
        <w:tc>
          <w:tcPr>
            <w:tcW w:w="950" w:type="dxa"/>
          </w:tcPr>
          <w:p w:rsidR="00E90299" w:rsidRDefault="005F765D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2:30</w:t>
            </w:r>
          </w:p>
        </w:tc>
        <w:tc>
          <w:tcPr>
            <w:tcW w:w="2095" w:type="dxa"/>
          </w:tcPr>
          <w:p w:rsidR="009E2449" w:rsidRDefault="006F3D88" w:rsidP="00512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 M02</w:t>
            </w:r>
          </w:p>
        </w:tc>
        <w:tc>
          <w:tcPr>
            <w:tcW w:w="7597" w:type="dxa"/>
          </w:tcPr>
          <w:p w:rsidR="00EF5C6C" w:rsidRDefault="006008F7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Barnett)</w:t>
            </w:r>
            <w:bookmarkStart w:id="0" w:name="_GoBack"/>
            <w:bookmarkEnd w:id="0"/>
          </w:p>
        </w:tc>
      </w:tr>
      <w:tr w:rsidR="00EF5C6C" w:rsidRPr="002947A0" w:rsidTr="00E465BB">
        <w:trPr>
          <w:trHeight w:val="1080"/>
          <w:jc w:val="center"/>
        </w:trPr>
        <w:tc>
          <w:tcPr>
            <w:tcW w:w="950" w:type="dxa"/>
          </w:tcPr>
          <w:p w:rsidR="00EF5C6C" w:rsidRDefault="005F765D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5C6C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2095" w:type="dxa"/>
          </w:tcPr>
          <w:p w:rsidR="00EF5C6C" w:rsidRDefault="00EF5C6C" w:rsidP="0051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EF5C6C" w:rsidRDefault="00EF5C6C" w:rsidP="00512B8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F15351" w:rsidRDefault="00F15351" w:rsidP="009A4945">
      <w:pPr>
        <w:rPr>
          <w:rFonts w:ascii="Times New Roman" w:hAnsi="Times New Roman"/>
          <w:b/>
        </w:rPr>
      </w:pPr>
      <w:proofErr w:type="spellStart"/>
      <w:r w:rsidRPr="00AB1D6B">
        <w:rPr>
          <w:rFonts w:ascii="Times New Roman" w:hAnsi="Times New Roman"/>
          <w:b/>
        </w:rPr>
        <w:t>Inactivations</w:t>
      </w:r>
      <w:proofErr w:type="spellEnd"/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AB1D6B" w:rsidRPr="00AB1D6B">
        <w:rPr>
          <w:rFonts w:ascii="Times New Roman" w:hAnsi="Times New Roman"/>
          <w:b/>
        </w:rPr>
        <w:t>Deletions</w:t>
      </w:r>
    </w:p>
    <w:p w:rsidR="00165791" w:rsidRDefault="00165791" w:rsidP="00073D83">
      <w:pPr>
        <w:ind w:right="346"/>
        <w:rPr>
          <w:rFonts w:ascii="Times New Roman" w:hAnsi="Times New Roman"/>
          <w:sz w:val="20"/>
        </w:rPr>
      </w:pPr>
    </w:p>
    <w:p w:rsidR="00073D83" w:rsidRPr="00CC3C15" w:rsidRDefault="00F15351" w:rsidP="00073D83">
      <w:pPr>
        <w:ind w:right="346"/>
        <w:rPr>
          <w:rFonts w:ascii="Times New Roman" w:hAnsi="Times New Roman"/>
          <w:b/>
          <w:sz w:val="24"/>
        </w:rPr>
      </w:pPr>
      <w:r w:rsidRPr="00AB1D6B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</w:p>
    <w:p w:rsidR="007E1D5A" w:rsidRPr="00A06B41" w:rsidRDefault="00FB6416" w:rsidP="00F15351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 xml:space="preserve">Adjourn at </w:t>
      </w:r>
      <w:r w:rsidR="00ED6AB9">
        <w:rPr>
          <w:rFonts w:ascii="Times New Roman" w:hAnsi="Times New Roman"/>
          <w:b/>
          <w:sz w:val="24"/>
        </w:rPr>
        <w:t>___</w:t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  <w:t>_______</w:t>
      </w:r>
      <w:r w:rsidR="00EA3E6A">
        <w:rPr>
          <w:rFonts w:ascii="Times New Roman" w:hAnsi="Times New Roman"/>
          <w:b/>
          <w:sz w:val="24"/>
        </w:rPr>
        <w:t>p.m.</w:t>
      </w:r>
    </w:p>
    <w:bookmarkStart w:id="1" w:name="_MON_1388833086"/>
    <w:bookmarkStart w:id="2" w:name="_MON_1387188020"/>
    <w:bookmarkStart w:id="3" w:name="_MON_1387116679"/>
    <w:bookmarkStart w:id="4" w:name="_MON_1388987479"/>
    <w:bookmarkStart w:id="5" w:name="_MON_1387116691"/>
    <w:bookmarkStart w:id="6" w:name="_MON_1387116594"/>
    <w:bookmarkStart w:id="7" w:name="_MON_1387116626"/>
    <w:bookmarkStart w:id="8" w:name="_MON_1387187927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87187938"/>
    <w:bookmarkEnd w:id="9"/>
    <w:p w:rsidR="007E1D5A" w:rsidRPr="00A06B41" w:rsidRDefault="006D582E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659">
          <v:shape id="_x0000_i1025" type="#_x0000_t75" style="width:483.15pt;height:133.05pt" o:ole="">
            <v:imagedata r:id="rId12" o:title=""/>
          </v:shape>
          <o:OLEObject Type="Embed" ProgID="Word.Document.12" ShapeID="_x0000_i1025" DrawAspect="Content" ObjectID="_1391505443" r:id="rId13">
            <o:FieldCodes>\s</o:FieldCodes>
          </o:OLEObject>
        </w:object>
      </w:r>
    </w:p>
    <w:sectPr w:rsidR="007E1D5A" w:rsidRPr="00A06B41" w:rsidSect="00A94AE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5A" w:rsidRDefault="0018425A">
      <w:r>
        <w:separator/>
      </w:r>
    </w:p>
  </w:endnote>
  <w:endnote w:type="continuationSeparator" w:id="0">
    <w:p w:rsidR="0018425A" w:rsidRDefault="0018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E" w:rsidRPr="00BC0A2C" w:rsidRDefault="00711FB9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E961AD">
      <w:rPr>
        <w:rFonts w:ascii="Times New Roman" w:hAnsi="Times New Roman"/>
        <w:noProof/>
        <w:sz w:val="20"/>
        <w:szCs w:val="20"/>
      </w:rPr>
      <w:t>2/23/2012 12:30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5A" w:rsidRDefault="0018425A">
      <w:r>
        <w:separator/>
      </w:r>
    </w:p>
  </w:footnote>
  <w:footnote w:type="continuationSeparator" w:id="0">
    <w:p w:rsidR="0018425A" w:rsidRDefault="00184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6D"/>
    <w:rsid w:val="000015C5"/>
    <w:rsid w:val="000107C4"/>
    <w:rsid w:val="00024758"/>
    <w:rsid w:val="00031D92"/>
    <w:rsid w:val="00032007"/>
    <w:rsid w:val="00036438"/>
    <w:rsid w:val="00044602"/>
    <w:rsid w:val="00047F40"/>
    <w:rsid w:val="00053202"/>
    <w:rsid w:val="00056047"/>
    <w:rsid w:val="00056214"/>
    <w:rsid w:val="0006618E"/>
    <w:rsid w:val="00073D83"/>
    <w:rsid w:val="000752DF"/>
    <w:rsid w:val="00085674"/>
    <w:rsid w:val="00086238"/>
    <w:rsid w:val="000877FF"/>
    <w:rsid w:val="0009179F"/>
    <w:rsid w:val="000936C0"/>
    <w:rsid w:val="00094CD2"/>
    <w:rsid w:val="000C2E50"/>
    <w:rsid w:val="000C6DC5"/>
    <w:rsid w:val="000D0887"/>
    <w:rsid w:val="000D750E"/>
    <w:rsid w:val="000D7D54"/>
    <w:rsid w:val="000E339A"/>
    <w:rsid w:val="000E6484"/>
    <w:rsid w:val="000F3F1B"/>
    <w:rsid w:val="00101C23"/>
    <w:rsid w:val="0011739F"/>
    <w:rsid w:val="0013293A"/>
    <w:rsid w:val="00134EE0"/>
    <w:rsid w:val="00142A16"/>
    <w:rsid w:val="001437D2"/>
    <w:rsid w:val="00146563"/>
    <w:rsid w:val="00154487"/>
    <w:rsid w:val="0016539D"/>
    <w:rsid w:val="00165791"/>
    <w:rsid w:val="0016774F"/>
    <w:rsid w:val="0018425A"/>
    <w:rsid w:val="00184F42"/>
    <w:rsid w:val="001854C1"/>
    <w:rsid w:val="001A0C77"/>
    <w:rsid w:val="001C0D93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0660B"/>
    <w:rsid w:val="002136CA"/>
    <w:rsid w:val="00223F43"/>
    <w:rsid w:val="00225226"/>
    <w:rsid w:val="0023353E"/>
    <w:rsid w:val="00240DDB"/>
    <w:rsid w:val="0024635B"/>
    <w:rsid w:val="00253622"/>
    <w:rsid w:val="002575DB"/>
    <w:rsid w:val="00265B8E"/>
    <w:rsid w:val="002709F9"/>
    <w:rsid w:val="00284D1B"/>
    <w:rsid w:val="002879C3"/>
    <w:rsid w:val="002947A0"/>
    <w:rsid w:val="00296800"/>
    <w:rsid w:val="002A621F"/>
    <w:rsid w:val="002B0584"/>
    <w:rsid w:val="002B479C"/>
    <w:rsid w:val="002B6440"/>
    <w:rsid w:val="002D160D"/>
    <w:rsid w:val="002D2551"/>
    <w:rsid w:val="002E2755"/>
    <w:rsid w:val="002E4493"/>
    <w:rsid w:val="002E5EE0"/>
    <w:rsid w:val="002F2809"/>
    <w:rsid w:val="002F4EFD"/>
    <w:rsid w:val="002F6F35"/>
    <w:rsid w:val="00300C06"/>
    <w:rsid w:val="00303EFE"/>
    <w:rsid w:val="003108EB"/>
    <w:rsid w:val="00325E7F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0179"/>
    <w:rsid w:val="0036525E"/>
    <w:rsid w:val="003738EF"/>
    <w:rsid w:val="00374258"/>
    <w:rsid w:val="003800B3"/>
    <w:rsid w:val="003852E7"/>
    <w:rsid w:val="00393D76"/>
    <w:rsid w:val="0039653A"/>
    <w:rsid w:val="003B0534"/>
    <w:rsid w:val="003B3840"/>
    <w:rsid w:val="003B54CD"/>
    <w:rsid w:val="003C3536"/>
    <w:rsid w:val="003C6C76"/>
    <w:rsid w:val="003C7E82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1298"/>
    <w:rsid w:val="004320F3"/>
    <w:rsid w:val="00432E65"/>
    <w:rsid w:val="004343DA"/>
    <w:rsid w:val="00434953"/>
    <w:rsid w:val="00434EDF"/>
    <w:rsid w:val="0044188E"/>
    <w:rsid w:val="00442F30"/>
    <w:rsid w:val="0045067C"/>
    <w:rsid w:val="00450AE3"/>
    <w:rsid w:val="00464872"/>
    <w:rsid w:val="00467D37"/>
    <w:rsid w:val="00477C42"/>
    <w:rsid w:val="004837B4"/>
    <w:rsid w:val="00487665"/>
    <w:rsid w:val="004952EF"/>
    <w:rsid w:val="00496118"/>
    <w:rsid w:val="00497C0B"/>
    <w:rsid w:val="004C12C3"/>
    <w:rsid w:val="004F00F9"/>
    <w:rsid w:val="00500F56"/>
    <w:rsid w:val="00506131"/>
    <w:rsid w:val="005063C4"/>
    <w:rsid w:val="0050655C"/>
    <w:rsid w:val="0050784D"/>
    <w:rsid w:val="00507D8E"/>
    <w:rsid w:val="005102D8"/>
    <w:rsid w:val="00512B80"/>
    <w:rsid w:val="005158A6"/>
    <w:rsid w:val="005337E7"/>
    <w:rsid w:val="00537772"/>
    <w:rsid w:val="00537A6A"/>
    <w:rsid w:val="005460DC"/>
    <w:rsid w:val="00546160"/>
    <w:rsid w:val="00546B03"/>
    <w:rsid w:val="00547B7D"/>
    <w:rsid w:val="00565815"/>
    <w:rsid w:val="00566DC1"/>
    <w:rsid w:val="005724C5"/>
    <w:rsid w:val="00593D61"/>
    <w:rsid w:val="005A5077"/>
    <w:rsid w:val="005B10C2"/>
    <w:rsid w:val="005B5169"/>
    <w:rsid w:val="005C69BF"/>
    <w:rsid w:val="005D1314"/>
    <w:rsid w:val="005D1397"/>
    <w:rsid w:val="005D268F"/>
    <w:rsid w:val="005D2B04"/>
    <w:rsid w:val="005D45FA"/>
    <w:rsid w:val="005D6D6D"/>
    <w:rsid w:val="005E06D5"/>
    <w:rsid w:val="005E305A"/>
    <w:rsid w:val="005E459E"/>
    <w:rsid w:val="005E4DD9"/>
    <w:rsid w:val="005E4FA4"/>
    <w:rsid w:val="005F4AFE"/>
    <w:rsid w:val="005F5EA3"/>
    <w:rsid w:val="005F765D"/>
    <w:rsid w:val="006008F7"/>
    <w:rsid w:val="0060197E"/>
    <w:rsid w:val="00626A41"/>
    <w:rsid w:val="0063300A"/>
    <w:rsid w:val="00633D7D"/>
    <w:rsid w:val="006441D7"/>
    <w:rsid w:val="00647E80"/>
    <w:rsid w:val="006536F7"/>
    <w:rsid w:val="006553F3"/>
    <w:rsid w:val="006556BA"/>
    <w:rsid w:val="00666BA1"/>
    <w:rsid w:val="00674844"/>
    <w:rsid w:val="006763D0"/>
    <w:rsid w:val="00677131"/>
    <w:rsid w:val="0067743A"/>
    <w:rsid w:val="006C2A06"/>
    <w:rsid w:val="006C3CC4"/>
    <w:rsid w:val="006D4695"/>
    <w:rsid w:val="006D582E"/>
    <w:rsid w:val="006D681A"/>
    <w:rsid w:val="006E2711"/>
    <w:rsid w:val="006E451C"/>
    <w:rsid w:val="006E51C7"/>
    <w:rsid w:val="006E557C"/>
    <w:rsid w:val="006F28B0"/>
    <w:rsid w:val="006F2A06"/>
    <w:rsid w:val="006F3D88"/>
    <w:rsid w:val="0070148E"/>
    <w:rsid w:val="00702016"/>
    <w:rsid w:val="00703137"/>
    <w:rsid w:val="00707BF0"/>
    <w:rsid w:val="007110BA"/>
    <w:rsid w:val="00711FB9"/>
    <w:rsid w:val="0071777A"/>
    <w:rsid w:val="007205E5"/>
    <w:rsid w:val="00720E73"/>
    <w:rsid w:val="00722EAE"/>
    <w:rsid w:val="00731F9E"/>
    <w:rsid w:val="00734B04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8DD"/>
    <w:rsid w:val="007A2D9B"/>
    <w:rsid w:val="007A53DD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06FF3"/>
    <w:rsid w:val="00822394"/>
    <w:rsid w:val="00824374"/>
    <w:rsid w:val="00827445"/>
    <w:rsid w:val="00830465"/>
    <w:rsid w:val="00830E34"/>
    <w:rsid w:val="00832F26"/>
    <w:rsid w:val="00835750"/>
    <w:rsid w:val="00837D86"/>
    <w:rsid w:val="00855B05"/>
    <w:rsid w:val="00862979"/>
    <w:rsid w:val="00864BFE"/>
    <w:rsid w:val="00866D86"/>
    <w:rsid w:val="00867212"/>
    <w:rsid w:val="0087177D"/>
    <w:rsid w:val="008741CD"/>
    <w:rsid w:val="00874745"/>
    <w:rsid w:val="0087756E"/>
    <w:rsid w:val="008830A3"/>
    <w:rsid w:val="008942C1"/>
    <w:rsid w:val="00896E64"/>
    <w:rsid w:val="008C194E"/>
    <w:rsid w:val="008C5EC8"/>
    <w:rsid w:val="008C74F8"/>
    <w:rsid w:val="008D0DC7"/>
    <w:rsid w:val="008D0E73"/>
    <w:rsid w:val="008D0FAC"/>
    <w:rsid w:val="008D6556"/>
    <w:rsid w:val="008E25A9"/>
    <w:rsid w:val="008E3369"/>
    <w:rsid w:val="008E3F4C"/>
    <w:rsid w:val="008F00AE"/>
    <w:rsid w:val="008F204B"/>
    <w:rsid w:val="008F60EF"/>
    <w:rsid w:val="009136BF"/>
    <w:rsid w:val="0091558E"/>
    <w:rsid w:val="00916A3C"/>
    <w:rsid w:val="0092076D"/>
    <w:rsid w:val="00925D46"/>
    <w:rsid w:val="00943843"/>
    <w:rsid w:val="00950AF0"/>
    <w:rsid w:val="00963024"/>
    <w:rsid w:val="009668FB"/>
    <w:rsid w:val="0098502E"/>
    <w:rsid w:val="009A19BC"/>
    <w:rsid w:val="009A4945"/>
    <w:rsid w:val="009C1B7E"/>
    <w:rsid w:val="009C1EB9"/>
    <w:rsid w:val="009C573F"/>
    <w:rsid w:val="009D7E91"/>
    <w:rsid w:val="009E2449"/>
    <w:rsid w:val="009E7053"/>
    <w:rsid w:val="009F0C05"/>
    <w:rsid w:val="009F3172"/>
    <w:rsid w:val="009F54FF"/>
    <w:rsid w:val="00A002E0"/>
    <w:rsid w:val="00A06B41"/>
    <w:rsid w:val="00A11616"/>
    <w:rsid w:val="00A11B9A"/>
    <w:rsid w:val="00A17DE2"/>
    <w:rsid w:val="00A31B5E"/>
    <w:rsid w:val="00A45E16"/>
    <w:rsid w:val="00A52930"/>
    <w:rsid w:val="00A532F9"/>
    <w:rsid w:val="00A54C53"/>
    <w:rsid w:val="00A54CEB"/>
    <w:rsid w:val="00A57078"/>
    <w:rsid w:val="00A573B2"/>
    <w:rsid w:val="00A60496"/>
    <w:rsid w:val="00A65640"/>
    <w:rsid w:val="00A65F20"/>
    <w:rsid w:val="00A761C8"/>
    <w:rsid w:val="00A76E2E"/>
    <w:rsid w:val="00A779F0"/>
    <w:rsid w:val="00A84C03"/>
    <w:rsid w:val="00A859A1"/>
    <w:rsid w:val="00A92BA6"/>
    <w:rsid w:val="00A931EA"/>
    <w:rsid w:val="00A94AEE"/>
    <w:rsid w:val="00AA2BFB"/>
    <w:rsid w:val="00AA4936"/>
    <w:rsid w:val="00AA78E5"/>
    <w:rsid w:val="00AB1D6B"/>
    <w:rsid w:val="00AB279D"/>
    <w:rsid w:val="00AC1A94"/>
    <w:rsid w:val="00AC43A4"/>
    <w:rsid w:val="00AD3780"/>
    <w:rsid w:val="00AF0D36"/>
    <w:rsid w:val="00AF718D"/>
    <w:rsid w:val="00B0259C"/>
    <w:rsid w:val="00B16DFD"/>
    <w:rsid w:val="00B20FF7"/>
    <w:rsid w:val="00B2279A"/>
    <w:rsid w:val="00B279B2"/>
    <w:rsid w:val="00B3557D"/>
    <w:rsid w:val="00B410F0"/>
    <w:rsid w:val="00B4352D"/>
    <w:rsid w:val="00B43A83"/>
    <w:rsid w:val="00B47103"/>
    <w:rsid w:val="00B54CC2"/>
    <w:rsid w:val="00B62A68"/>
    <w:rsid w:val="00B70BBA"/>
    <w:rsid w:val="00B756A8"/>
    <w:rsid w:val="00B83726"/>
    <w:rsid w:val="00B86473"/>
    <w:rsid w:val="00B86CF5"/>
    <w:rsid w:val="00B978DC"/>
    <w:rsid w:val="00BA219A"/>
    <w:rsid w:val="00BA7D1C"/>
    <w:rsid w:val="00BB10A3"/>
    <w:rsid w:val="00BC0857"/>
    <w:rsid w:val="00BC0A2C"/>
    <w:rsid w:val="00BD4874"/>
    <w:rsid w:val="00BD639B"/>
    <w:rsid w:val="00BE021D"/>
    <w:rsid w:val="00BF2AFE"/>
    <w:rsid w:val="00BF4641"/>
    <w:rsid w:val="00BF6212"/>
    <w:rsid w:val="00BF7B96"/>
    <w:rsid w:val="00C04CDB"/>
    <w:rsid w:val="00C11042"/>
    <w:rsid w:val="00C131EC"/>
    <w:rsid w:val="00C26210"/>
    <w:rsid w:val="00C2704C"/>
    <w:rsid w:val="00C31A02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8C7"/>
    <w:rsid w:val="00CC2A5E"/>
    <w:rsid w:val="00CC3C15"/>
    <w:rsid w:val="00CC652D"/>
    <w:rsid w:val="00CE13B6"/>
    <w:rsid w:val="00CF1792"/>
    <w:rsid w:val="00CF3CC0"/>
    <w:rsid w:val="00D07E95"/>
    <w:rsid w:val="00D1581D"/>
    <w:rsid w:val="00D31914"/>
    <w:rsid w:val="00D4103A"/>
    <w:rsid w:val="00D42844"/>
    <w:rsid w:val="00D46C1C"/>
    <w:rsid w:val="00D512CB"/>
    <w:rsid w:val="00D5248D"/>
    <w:rsid w:val="00D55B9C"/>
    <w:rsid w:val="00D621CC"/>
    <w:rsid w:val="00D70ED4"/>
    <w:rsid w:val="00D7142F"/>
    <w:rsid w:val="00D715F3"/>
    <w:rsid w:val="00D719A5"/>
    <w:rsid w:val="00D72769"/>
    <w:rsid w:val="00D73E2C"/>
    <w:rsid w:val="00D81BF7"/>
    <w:rsid w:val="00D81E00"/>
    <w:rsid w:val="00D839F8"/>
    <w:rsid w:val="00D87739"/>
    <w:rsid w:val="00D90E03"/>
    <w:rsid w:val="00D92B9E"/>
    <w:rsid w:val="00D97816"/>
    <w:rsid w:val="00DA06B5"/>
    <w:rsid w:val="00DB0D71"/>
    <w:rsid w:val="00DB7720"/>
    <w:rsid w:val="00DC3577"/>
    <w:rsid w:val="00DD3957"/>
    <w:rsid w:val="00DE03B5"/>
    <w:rsid w:val="00E10054"/>
    <w:rsid w:val="00E1610B"/>
    <w:rsid w:val="00E25715"/>
    <w:rsid w:val="00E2700F"/>
    <w:rsid w:val="00E27949"/>
    <w:rsid w:val="00E32E74"/>
    <w:rsid w:val="00E333EE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6A46"/>
    <w:rsid w:val="00E7752A"/>
    <w:rsid w:val="00E86493"/>
    <w:rsid w:val="00E87F69"/>
    <w:rsid w:val="00E90299"/>
    <w:rsid w:val="00E90394"/>
    <w:rsid w:val="00E9199C"/>
    <w:rsid w:val="00E961AD"/>
    <w:rsid w:val="00EA1576"/>
    <w:rsid w:val="00EA3E6A"/>
    <w:rsid w:val="00EA6DDB"/>
    <w:rsid w:val="00EB18F0"/>
    <w:rsid w:val="00EC093C"/>
    <w:rsid w:val="00EC1135"/>
    <w:rsid w:val="00EC7C2B"/>
    <w:rsid w:val="00ED1294"/>
    <w:rsid w:val="00ED6AB9"/>
    <w:rsid w:val="00EE694B"/>
    <w:rsid w:val="00EF1985"/>
    <w:rsid w:val="00EF455A"/>
    <w:rsid w:val="00EF495F"/>
    <w:rsid w:val="00EF49B9"/>
    <w:rsid w:val="00EF511C"/>
    <w:rsid w:val="00EF5C6C"/>
    <w:rsid w:val="00EF7C42"/>
    <w:rsid w:val="00F06E91"/>
    <w:rsid w:val="00F10D54"/>
    <w:rsid w:val="00F15351"/>
    <w:rsid w:val="00F173E9"/>
    <w:rsid w:val="00F3002F"/>
    <w:rsid w:val="00F424A1"/>
    <w:rsid w:val="00F42D31"/>
    <w:rsid w:val="00F54E70"/>
    <w:rsid w:val="00F70C2C"/>
    <w:rsid w:val="00F722F5"/>
    <w:rsid w:val="00F737B5"/>
    <w:rsid w:val="00F74BC3"/>
    <w:rsid w:val="00F755EE"/>
    <w:rsid w:val="00F77834"/>
    <w:rsid w:val="00F820AD"/>
    <w:rsid w:val="00F8381D"/>
    <w:rsid w:val="00F87BB9"/>
    <w:rsid w:val="00F90549"/>
    <w:rsid w:val="00F91A68"/>
    <w:rsid w:val="00FA26EE"/>
    <w:rsid w:val="00FA32C3"/>
    <w:rsid w:val="00FA4918"/>
    <w:rsid w:val="00FA4CBD"/>
    <w:rsid w:val="00FB170F"/>
    <w:rsid w:val="00FB6416"/>
    <w:rsid w:val="00FC132C"/>
    <w:rsid w:val="00FD03F0"/>
    <w:rsid w:val="00FD218C"/>
    <w:rsid w:val="00FD24B0"/>
    <w:rsid w:val="00FD3D52"/>
    <w:rsid w:val="00FE3036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Word_2007_Document1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44235E-E44F-4495-A198-76E7AA4D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lrighetti</cp:lastModifiedBy>
  <cp:revision>2</cp:revision>
  <cp:lastPrinted>2012-02-09T22:32:00Z</cp:lastPrinted>
  <dcterms:created xsi:type="dcterms:W3CDTF">2012-02-23T20:31:00Z</dcterms:created>
  <dcterms:modified xsi:type="dcterms:W3CDTF">2012-02-23T20:31:00Z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