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6D4750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March</w:t>
      </w:r>
      <w:r w:rsidR="00D952C9">
        <w:rPr>
          <w:rFonts w:ascii="Times New Roman" w:hAnsi="Times New Roman"/>
          <w:b/>
          <w:bCs w:val="0"/>
          <w:color w:val="FF0000"/>
        </w:rPr>
        <w:t xml:space="preserve"> 21, 2013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C24CE2" w:rsidRPr="002947A0" w:rsidTr="00E465BB">
        <w:trPr>
          <w:trHeight w:val="1080"/>
          <w:jc w:val="center"/>
        </w:trPr>
        <w:tc>
          <w:tcPr>
            <w:tcW w:w="950" w:type="dxa"/>
          </w:tcPr>
          <w:p w:rsidR="00C24CE2" w:rsidRPr="002947A0" w:rsidRDefault="00C24CE2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C24CE2" w:rsidRDefault="00C24CE2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Chemistry, AS</w:t>
            </w:r>
          </w:p>
        </w:tc>
        <w:tc>
          <w:tcPr>
            <w:tcW w:w="7597" w:type="dxa"/>
          </w:tcPr>
          <w:p w:rsidR="00C24CE2" w:rsidRPr="00C24CE2" w:rsidRDefault="00C24CE2" w:rsidP="006D4750">
            <w:pPr>
              <w:ind w:right="346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Modification </w:t>
            </w:r>
            <w:r>
              <w:rPr>
                <w:rFonts w:ascii="Times New Roman" w:hAnsi="Times New Roman"/>
                <w:sz w:val="20"/>
                <w:szCs w:val="20"/>
              </w:rPr>
              <w:t>(Originator: Robert Keil)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</w:tcPr>
          <w:p w:rsidR="005337E7" w:rsidRPr="002947A0" w:rsidRDefault="006D475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 M55C</w:t>
            </w:r>
          </w:p>
        </w:tc>
        <w:tc>
          <w:tcPr>
            <w:tcW w:w="7597" w:type="dxa"/>
          </w:tcPr>
          <w:p w:rsidR="00E465BB" w:rsidRPr="00E07B9E" w:rsidRDefault="006D4750" w:rsidP="006D475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0F266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42D6">
              <w:rPr>
                <w:rFonts w:ascii="Times New Roman" w:hAnsi="Times New Roman"/>
                <w:sz w:val="20"/>
                <w:szCs w:val="20"/>
              </w:rPr>
              <w:t xml:space="preserve">GE-E2 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8F42D6">
              <w:rPr>
                <w:rFonts w:ascii="Times New Roman" w:hAnsi="Times New Roman"/>
                <w:sz w:val="20"/>
                <w:szCs w:val="20"/>
              </w:rPr>
              <w:t>Beth Megill</w:t>
            </w:r>
            <w:r w:rsidR="00A034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Pr="002947A0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</w:tcPr>
          <w:p w:rsidR="008F42D6" w:rsidRPr="002947A0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 M55D</w:t>
            </w:r>
          </w:p>
        </w:tc>
        <w:tc>
          <w:tcPr>
            <w:tcW w:w="7597" w:type="dxa"/>
          </w:tcPr>
          <w:p w:rsidR="008F42D6" w:rsidRPr="00E07B9E" w:rsidRDefault="008F42D6" w:rsidP="00975B8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GE-E2 (Originator: Beth Megill)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Pr="002947A0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95" w:type="dxa"/>
          </w:tcPr>
          <w:p w:rsidR="008F42D6" w:rsidRPr="002947A0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HED M05</w:t>
            </w:r>
          </w:p>
        </w:tc>
        <w:tc>
          <w:tcPr>
            <w:tcW w:w="7597" w:type="dxa"/>
          </w:tcPr>
          <w:p w:rsidR="008F42D6" w:rsidRDefault="008F42D6" w:rsidP="00D952C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GE-E1; DE (Originator: Del Parker)</w:t>
            </w:r>
          </w:p>
          <w:p w:rsidR="008F42D6" w:rsidRPr="00E07B9E" w:rsidRDefault="008F42D6" w:rsidP="00D952C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Pr="002947A0" w:rsidRDefault="00C24CE2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 M01</w:t>
            </w:r>
          </w:p>
        </w:tc>
        <w:tc>
          <w:tcPr>
            <w:tcW w:w="7597" w:type="dxa"/>
          </w:tcPr>
          <w:p w:rsidR="008F42D6" w:rsidRPr="00DD6910" w:rsidRDefault="008F42D6" w:rsidP="00E848F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GE-B2; DE; Same course as FTVM M01 (Originator: Joanna Miller)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Pr="002947A0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</w:tcPr>
          <w:p w:rsidR="008F42D6" w:rsidRPr="002947A0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 M10A</w:t>
            </w:r>
          </w:p>
        </w:tc>
        <w:tc>
          <w:tcPr>
            <w:tcW w:w="7597" w:type="dxa"/>
          </w:tcPr>
          <w:p w:rsidR="008F42D6" w:rsidRPr="00E07B9E" w:rsidRDefault="008F42D6" w:rsidP="00E848F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DE (Originator: Joanna Miller)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Pr="002947A0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</w:tcPr>
          <w:p w:rsidR="008F42D6" w:rsidRPr="002947A0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 M15</w:t>
            </w:r>
          </w:p>
        </w:tc>
        <w:tc>
          <w:tcPr>
            <w:tcW w:w="7597" w:type="dxa"/>
          </w:tcPr>
          <w:p w:rsidR="008F42D6" w:rsidRPr="00E465BB" w:rsidRDefault="008F42D6" w:rsidP="00E848F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DE (Originator: Joanna Miller)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M10</w:t>
            </w:r>
          </w:p>
        </w:tc>
        <w:tc>
          <w:tcPr>
            <w:tcW w:w="7597" w:type="dxa"/>
          </w:tcPr>
          <w:p w:rsidR="008F42D6" w:rsidRPr="005C3FC6" w:rsidRDefault="008F42D6" w:rsidP="006F609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>
              <w:rPr>
                <w:rFonts w:ascii="Times New Roman" w:hAnsi="Times New Roman"/>
                <w:sz w:val="20"/>
                <w:szCs w:val="20"/>
              </w:rPr>
              <w:t>GE-D2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(Originator: Benjamin Rode)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C24CE2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M122</w:t>
            </w:r>
          </w:p>
        </w:tc>
        <w:tc>
          <w:tcPr>
            <w:tcW w:w="7597" w:type="dxa"/>
          </w:tcPr>
          <w:p w:rsidR="008F42D6" w:rsidRPr="005C3FC6" w:rsidRDefault="008F42D6" w:rsidP="006F609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Christine Aguilera)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M27A</w:t>
            </w:r>
          </w:p>
        </w:tc>
        <w:tc>
          <w:tcPr>
            <w:tcW w:w="7597" w:type="dxa"/>
          </w:tcPr>
          <w:p w:rsidR="008F42D6" w:rsidRPr="005C3FC6" w:rsidRDefault="008F42D6" w:rsidP="00F43F9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M27B</w:t>
            </w:r>
          </w:p>
        </w:tc>
        <w:tc>
          <w:tcPr>
            <w:tcW w:w="7597" w:type="dxa"/>
          </w:tcPr>
          <w:p w:rsidR="008F42D6" w:rsidRPr="005C3FC6" w:rsidRDefault="008F42D6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M28</w:t>
            </w:r>
          </w:p>
        </w:tc>
        <w:tc>
          <w:tcPr>
            <w:tcW w:w="7597" w:type="dxa"/>
          </w:tcPr>
          <w:p w:rsidR="008F42D6" w:rsidRPr="005C3FC6" w:rsidRDefault="008F42D6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Technical Theater,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CofA</w:t>
            </w:r>
            <w:proofErr w:type="spellEnd"/>
          </w:p>
        </w:tc>
        <w:tc>
          <w:tcPr>
            <w:tcW w:w="7597" w:type="dxa"/>
          </w:tcPr>
          <w:p w:rsidR="008F42D6" w:rsidRPr="00352FCD" w:rsidRDefault="008F42D6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Modification: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John Loprieno)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Technical Theater, AA</w:t>
            </w:r>
          </w:p>
        </w:tc>
        <w:tc>
          <w:tcPr>
            <w:tcW w:w="7597" w:type="dxa"/>
          </w:tcPr>
          <w:p w:rsidR="008F42D6" w:rsidRPr="00352FCD" w:rsidRDefault="008F42D6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Modification: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John Loprieno)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Theatre Arts, AA-T</w:t>
            </w:r>
          </w:p>
        </w:tc>
        <w:tc>
          <w:tcPr>
            <w:tcW w:w="7597" w:type="dxa"/>
          </w:tcPr>
          <w:p w:rsidR="008F42D6" w:rsidRPr="00352FCD" w:rsidRDefault="008F42D6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Modification: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John Loprieno)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Theatre Arts: Acting,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CofA</w:t>
            </w:r>
            <w:proofErr w:type="spellEnd"/>
          </w:p>
        </w:tc>
        <w:tc>
          <w:tcPr>
            <w:tcW w:w="7597" w:type="dxa"/>
          </w:tcPr>
          <w:p w:rsidR="008F42D6" w:rsidRPr="00352FCD" w:rsidRDefault="008F42D6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Modification: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John Loprieno)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Theatre Arts: Acting, AA</w:t>
            </w:r>
          </w:p>
        </w:tc>
        <w:tc>
          <w:tcPr>
            <w:tcW w:w="7597" w:type="dxa"/>
          </w:tcPr>
          <w:p w:rsidR="008F42D6" w:rsidRPr="00352FCD" w:rsidRDefault="008F42D6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Modification: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John Loprieno)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94019A" w:rsidRDefault="0094019A" w:rsidP="005C69BF">
      <w:pPr>
        <w:ind w:right="346"/>
        <w:rPr>
          <w:rFonts w:ascii="Times New Roman" w:hAnsi="Times New Roman"/>
          <w:b/>
        </w:rPr>
        <w:sectPr w:rsidR="0094019A" w:rsidSect="00A94AEE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66E2" w:rsidRDefault="006B66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 w:type="page"/>
      </w:r>
    </w:p>
    <w:p w:rsidR="0094019A" w:rsidRPr="0094019A" w:rsidRDefault="0094019A" w:rsidP="005C69BF">
      <w:pPr>
        <w:ind w:right="346"/>
        <w:rPr>
          <w:rFonts w:ascii="Times New Roman" w:hAnsi="Times New Roman"/>
          <w:b/>
        </w:rPr>
      </w:pPr>
      <w:bookmarkStart w:id="0" w:name="_GoBack"/>
      <w:bookmarkEnd w:id="0"/>
      <w:proofErr w:type="spellStart"/>
      <w:r w:rsidRPr="0094019A">
        <w:rPr>
          <w:rFonts w:ascii="Times New Roman" w:hAnsi="Times New Roman"/>
          <w:b/>
        </w:rPr>
        <w:lastRenderedPageBreak/>
        <w:t>Inactivations</w:t>
      </w:r>
      <w:proofErr w:type="spellEnd"/>
      <w:r w:rsidRPr="0094019A">
        <w:rPr>
          <w:rFonts w:ascii="Times New Roman" w:hAnsi="Times New Roman"/>
          <w:b/>
        </w:rPr>
        <w:t>:</w:t>
      </w:r>
    </w:p>
    <w:p w:rsidR="0094019A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COL M03</w:t>
      </w:r>
    </w:p>
    <w:p w:rsidR="00B606CD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EDU M02</w:t>
      </w:r>
    </w:p>
    <w:p w:rsidR="00B606CD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EDU M03</w:t>
      </w:r>
    </w:p>
    <w:p w:rsidR="0094019A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EDU M80</w:t>
      </w:r>
    </w:p>
    <w:p w:rsidR="00B606CD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FTVM M23</w:t>
      </w:r>
    </w:p>
    <w:p w:rsidR="006C65CD" w:rsidRDefault="006C65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 M40</w:t>
      </w:r>
    </w:p>
    <w:p w:rsidR="006C65CD" w:rsidRDefault="006C65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 M41</w:t>
      </w:r>
    </w:p>
    <w:p w:rsidR="008566AA" w:rsidRDefault="008566A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NTS M07</w:t>
      </w:r>
    </w:p>
    <w:p w:rsidR="008566AA" w:rsidRDefault="008566A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NTS M20</w:t>
      </w:r>
    </w:p>
    <w:p w:rsidR="0094019A" w:rsidRDefault="0094019A" w:rsidP="005C69BF">
      <w:pPr>
        <w:ind w:right="346"/>
        <w:rPr>
          <w:rFonts w:ascii="Times New Roman" w:hAnsi="Times New Roman"/>
          <w:b/>
        </w:rPr>
      </w:pPr>
    </w:p>
    <w:p w:rsidR="0094019A" w:rsidRPr="0094019A" w:rsidRDefault="0094019A" w:rsidP="005C69BF">
      <w:pPr>
        <w:ind w:right="346"/>
        <w:rPr>
          <w:rFonts w:ascii="Times New Roman" w:hAnsi="Times New Roman"/>
          <w:b/>
        </w:rPr>
      </w:pPr>
      <w:r w:rsidRPr="0094019A">
        <w:rPr>
          <w:rFonts w:ascii="Times New Roman" w:hAnsi="Times New Roman"/>
          <w:b/>
        </w:rPr>
        <w:t>Deletions:</w:t>
      </w:r>
    </w:p>
    <w:p w:rsidR="0094019A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M01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M02A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M03A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M03C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M04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M05A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M06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M08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M09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DRFT M10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M11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M13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M14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M20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M21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M22A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M22B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M30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M32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M80</w:t>
      </w:r>
    </w:p>
    <w:p w:rsidR="00B606CD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FTVM M52A</w:t>
      </w:r>
    </w:p>
    <w:p w:rsidR="00B606CD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FTVM M52B</w:t>
      </w:r>
    </w:p>
    <w:p w:rsidR="00B606CD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FTVM M52C</w:t>
      </w:r>
    </w:p>
    <w:p w:rsidR="00B606CD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FTVM M52D</w:t>
      </w:r>
    </w:p>
    <w:p w:rsidR="00157719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FTVM M53A</w:t>
      </w:r>
    </w:p>
    <w:p w:rsidR="00157719" w:rsidRDefault="00157719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FTVM M53B</w:t>
      </w:r>
    </w:p>
    <w:p w:rsidR="00F43F98" w:rsidRDefault="00F43F9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THA M04A</w:t>
      </w:r>
    </w:p>
    <w:p w:rsidR="00F43F98" w:rsidRDefault="00F43F9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THA M04B</w:t>
      </w:r>
    </w:p>
    <w:p w:rsidR="00352FCD" w:rsidRPr="00157719" w:rsidRDefault="00352FCD" w:rsidP="005C69BF">
      <w:pPr>
        <w:ind w:right="346"/>
        <w:rPr>
          <w:rFonts w:ascii="Times New Roman" w:hAnsi="Times New Roman"/>
          <w:sz w:val="20"/>
        </w:rPr>
        <w:sectPr w:rsidR="00352FCD" w:rsidRPr="00157719" w:rsidSect="009401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0"/>
        </w:rPr>
        <w:t>Film Television Media AA</w:t>
      </w:r>
    </w:p>
    <w:p w:rsidR="0094019A" w:rsidRDefault="0094019A" w:rsidP="005C69BF">
      <w:pPr>
        <w:ind w:right="346"/>
        <w:rPr>
          <w:rFonts w:ascii="Times New Roman" w:hAnsi="Times New Roman"/>
          <w:b/>
          <w:sz w:val="24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13792827"/>
    <w:bookmarkEnd w:id="1"/>
    <w:bookmarkStart w:id="2" w:name="_MON_1406378788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7pt;height:122.4pt" o:ole="">
            <v:imagedata r:id="rId14" o:title=""/>
          </v:shape>
          <o:OLEObject Type="Embed" ProgID="Word.Document.12" ShapeID="_x0000_i1026" DrawAspect="Content" ObjectID="_1425103751" r:id="rId15">
            <o:FieldCodes>\s</o:FieldCodes>
          </o:OLEObject>
        </w:object>
      </w:r>
    </w:p>
    <w:sectPr w:rsidR="007E1D5A" w:rsidRPr="00A06B41" w:rsidSect="009401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C24CE2">
      <w:rPr>
        <w:rFonts w:ascii="Times New Roman" w:hAnsi="Times New Roman"/>
        <w:noProof/>
        <w:sz w:val="20"/>
        <w:szCs w:val="20"/>
      </w:rPr>
      <w:t>3/18/2013 9:10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45pt;height:12.4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1816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2669"/>
    <w:rsid w:val="000F3F1B"/>
    <w:rsid w:val="0011739F"/>
    <w:rsid w:val="0013293A"/>
    <w:rsid w:val="00134EE0"/>
    <w:rsid w:val="001437D2"/>
    <w:rsid w:val="00146563"/>
    <w:rsid w:val="00154487"/>
    <w:rsid w:val="00157719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2FCD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552F2"/>
    <w:rsid w:val="00467D37"/>
    <w:rsid w:val="00477C42"/>
    <w:rsid w:val="004837B4"/>
    <w:rsid w:val="00487665"/>
    <w:rsid w:val="004952EF"/>
    <w:rsid w:val="00497C0B"/>
    <w:rsid w:val="004C12C3"/>
    <w:rsid w:val="004D6690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B66E2"/>
    <w:rsid w:val="006C2A06"/>
    <w:rsid w:val="006C3CC4"/>
    <w:rsid w:val="006C65CD"/>
    <w:rsid w:val="006D4750"/>
    <w:rsid w:val="006D681A"/>
    <w:rsid w:val="006E451C"/>
    <w:rsid w:val="006F2649"/>
    <w:rsid w:val="006F28B0"/>
    <w:rsid w:val="006F2A06"/>
    <w:rsid w:val="006F37D3"/>
    <w:rsid w:val="006F6097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106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566AA"/>
    <w:rsid w:val="00862979"/>
    <w:rsid w:val="00866D86"/>
    <w:rsid w:val="00867212"/>
    <w:rsid w:val="0087177D"/>
    <w:rsid w:val="008741CD"/>
    <w:rsid w:val="0087750B"/>
    <w:rsid w:val="008A6C58"/>
    <w:rsid w:val="008C5364"/>
    <w:rsid w:val="008C5EC8"/>
    <w:rsid w:val="008C74F8"/>
    <w:rsid w:val="008D0E73"/>
    <w:rsid w:val="008E3369"/>
    <w:rsid w:val="008F00AE"/>
    <w:rsid w:val="008F42D6"/>
    <w:rsid w:val="008F60EF"/>
    <w:rsid w:val="00901605"/>
    <w:rsid w:val="009136BF"/>
    <w:rsid w:val="0091558E"/>
    <w:rsid w:val="0092076D"/>
    <w:rsid w:val="00925D46"/>
    <w:rsid w:val="0094019A"/>
    <w:rsid w:val="00943843"/>
    <w:rsid w:val="00950AF0"/>
    <w:rsid w:val="00953F4C"/>
    <w:rsid w:val="00985D10"/>
    <w:rsid w:val="009A19BC"/>
    <w:rsid w:val="009B4578"/>
    <w:rsid w:val="009C1B7E"/>
    <w:rsid w:val="009C1EB9"/>
    <w:rsid w:val="009C573F"/>
    <w:rsid w:val="009F54FF"/>
    <w:rsid w:val="00A034D0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06CD"/>
    <w:rsid w:val="00B62A68"/>
    <w:rsid w:val="00B64806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4641"/>
    <w:rsid w:val="00BF6212"/>
    <w:rsid w:val="00BF7B96"/>
    <w:rsid w:val="00C04CDB"/>
    <w:rsid w:val="00C11042"/>
    <w:rsid w:val="00C24CE2"/>
    <w:rsid w:val="00C26210"/>
    <w:rsid w:val="00C2704C"/>
    <w:rsid w:val="00C33056"/>
    <w:rsid w:val="00C35564"/>
    <w:rsid w:val="00C36C38"/>
    <w:rsid w:val="00C44C38"/>
    <w:rsid w:val="00C50AD8"/>
    <w:rsid w:val="00C63140"/>
    <w:rsid w:val="00C772B5"/>
    <w:rsid w:val="00C77435"/>
    <w:rsid w:val="00C81565"/>
    <w:rsid w:val="00C919B6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52C9"/>
    <w:rsid w:val="00D960D7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48F2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43F98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4DD142-13F7-410A-B3D7-D9FE8E59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42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18</cp:revision>
  <cp:lastPrinted>2013-03-14T21:56:00Z</cp:lastPrinted>
  <dcterms:created xsi:type="dcterms:W3CDTF">2013-03-14T21:32:00Z</dcterms:created>
  <dcterms:modified xsi:type="dcterms:W3CDTF">2013-03-18T16:23:00Z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