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30" w:rsidRPr="00A06B41" w:rsidRDefault="00761E30" w:rsidP="007F59A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06B4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23925" cy="609600"/>
            <wp:effectExtent l="19050" t="0" r="9525" b="0"/>
            <wp:docPr id="1" name="Picture 0" descr="MC_logoSM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_logoSM_Web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9AD" w:rsidRPr="00A06B41" w:rsidRDefault="00A54CEB" w:rsidP="007F59A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06B41">
        <w:rPr>
          <w:rFonts w:ascii="Times New Roman" w:hAnsi="Times New Roman"/>
          <w:b/>
          <w:noProof/>
          <w:sz w:val="28"/>
          <w:szCs w:val="28"/>
        </w:rPr>
        <w:t xml:space="preserve">Technical Review </w:t>
      </w:r>
      <w:r w:rsidR="008F60EF" w:rsidRPr="00A06B41">
        <w:rPr>
          <w:rFonts w:ascii="Times New Roman" w:hAnsi="Times New Roman"/>
          <w:b/>
          <w:noProof/>
          <w:sz w:val="28"/>
          <w:szCs w:val="28"/>
        </w:rPr>
        <w:t xml:space="preserve">Curriculum </w:t>
      </w:r>
      <w:r w:rsidRPr="00A06B41">
        <w:rPr>
          <w:rFonts w:ascii="Times New Roman" w:hAnsi="Times New Roman"/>
          <w:b/>
          <w:noProof/>
          <w:sz w:val="28"/>
          <w:szCs w:val="28"/>
        </w:rPr>
        <w:t>Sub-</w:t>
      </w:r>
      <w:r w:rsidR="007F59AD" w:rsidRPr="00A06B41">
        <w:rPr>
          <w:rFonts w:ascii="Times New Roman" w:hAnsi="Times New Roman"/>
          <w:b/>
          <w:noProof/>
          <w:sz w:val="28"/>
          <w:szCs w:val="28"/>
        </w:rPr>
        <w:t>Committee</w:t>
      </w:r>
    </w:p>
    <w:p w:rsidR="002E4493" w:rsidRPr="00A06B41" w:rsidRDefault="00D719A5" w:rsidP="00A54CEB">
      <w:pPr>
        <w:widowControl w:val="0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autoSpaceDE w:val="0"/>
        <w:autoSpaceDN w:val="0"/>
        <w:adjustRightInd w:val="0"/>
        <w:ind w:left="720" w:hanging="720"/>
        <w:textAlignment w:val="center"/>
        <w:rPr>
          <w:rFonts w:ascii="Times New Roman" w:hAnsi="Times New Roman"/>
          <w:i/>
          <w:color w:val="000000"/>
          <w:sz w:val="18"/>
          <w:szCs w:val="18"/>
          <w:u w:color="000000"/>
        </w:rPr>
      </w:pPr>
      <w:r w:rsidRPr="00A06B41">
        <w:rPr>
          <w:rFonts w:ascii="Times New Roman" w:hAnsi="Times New Roman"/>
          <w:color w:val="000000"/>
          <w:sz w:val="18"/>
          <w:szCs w:val="18"/>
          <w:u w:color="000000"/>
        </w:rPr>
        <w:t xml:space="preserve">                 </w:t>
      </w:r>
    </w:p>
    <w:p w:rsidR="007F59AD" w:rsidRPr="00A06B41" w:rsidRDefault="002E4493" w:rsidP="007F59AD">
      <w:pPr>
        <w:jc w:val="center"/>
        <w:rPr>
          <w:rFonts w:ascii="Times New Roman" w:hAnsi="Times New Roman"/>
          <w:b/>
          <w:bCs w:val="0"/>
        </w:rPr>
      </w:pPr>
      <w:r w:rsidRPr="00A06B41">
        <w:rPr>
          <w:rFonts w:ascii="Times New Roman" w:hAnsi="Times New Roman"/>
          <w:b/>
          <w:bCs w:val="0"/>
        </w:rPr>
        <w:t>AGENDA</w:t>
      </w:r>
    </w:p>
    <w:p w:rsidR="007F59AD" w:rsidRPr="00A06B41" w:rsidRDefault="006D4750" w:rsidP="002E4493">
      <w:pPr>
        <w:jc w:val="center"/>
        <w:rPr>
          <w:rFonts w:ascii="Times New Roman" w:hAnsi="Times New Roman"/>
          <w:b/>
          <w:bCs w:val="0"/>
          <w:color w:val="FF0000"/>
        </w:rPr>
      </w:pPr>
      <w:r>
        <w:rPr>
          <w:rFonts w:ascii="Times New Roman" w:hAnsi="Times New Roman"/>
          <w:b/>
          <w:bCs w:val="0"/>
          <w:color w:val="FF0000"/>
        </w:rPr>
        <w:t>March</w:t>
      </w:r>
      <w:r w:rsidR="00D952C9">
        <w:rPr>
          <w:rFonts w:ascii="Times New Roman" w:hAnsi="Times New Roman"/>
          <w:b/>
          <w:bCs w:val="0"/>
          <w:color w:val="FF0000"/>
        </w:rPr>
        <w:t xml:space="preserve"> 21, 2013</w:t>
      </w:r>
    </w:p>
    <w:p w:rsidR="007F59AD" w:rsidRDefault="007E0B05" w:rsidP="002E4493">
      <w:pPr>
        <w:jc w:val="center"/>
        <w:rPr>
          <w:rFonts w:ascii="Times New Roman" w:hAnsi="Times New Roman"/>
          <w:b/>
          <w:bCs w:val="0"/>
        </w:rPr>
      </w:pPr>
      <w:r w:rsidRPr="00A06B41">
        <w:rPr>
          <w:rFonts w:ascii="Times New Roman" w:hAnsi="Times New Roman"/>
          <w:b/>
          <w:bCs w:val="0"/>
        </w:rPr>
        <w:t>1:0</w:t>
      </w:r>
      <w:r w:rsidR="007F59AD" w:rsidRPr="00A06B41">
        <w:rPr>
          <w:rFonts w:ascii="Times New Roman" w:hAnsi="Times New Roman"/>
          <w:b/>
          <w:bCs w:val="0"/>
        </w:rPr>
        <w:t>0</w:t>
      </w:r>
      <w:r w:rsidR="002E4493" w:rsidRPr="00A06B41">
        <w:rPr>
          <w:rFonts w:ascii="Times New Roman" w:hAnsi="Times New Roman"/>
          <w:b/>
          <w:bCs w:val="0"/>
        </w:rPr>
        <w:t xml:space="preserve"> – </w:t>
      </w:r>
      <w:r w:rsidR="00A54CEB" w:rsidRPr="00A06B41">
        <w:rPr>
          <w:rFonts w:ascii="Times New Roman" w:hAnsi="Times New Roman"/>
          <w:b/>
          <w:bCs w:val="0"/>
        </w:rPr>
        <w:t>4</w:t>
      </w:r>
      <w:r w:rsidR="002E4493" w:rsidRPr="00A06B41">
        <w:rPr>
          <w:rFonts w:ascii="Times New Roman" w:hAnsi="Times New Roman"/>
          <w:b/>
          <w:bCs w:val="0"/>
        </w:rPr>
        <w:t>:00</w:t>
      </w:r>
      <w:r w:rsidR="00FA32C3" w:rsidRPr="00A06B41">
        <w:rPr>
          <w:rFonts w:ascii="Times New Roman" w:hAnsi="Times New Roman"/>
          <w:b/>
          <w:bCs w:val="0"/>
        </w:rPr>
        <w:t xml:space="preserve"> </w:t>
      </w:r>
      <w:r w:rsidR="002E4493" w:rsidRPr="00A06B41">
        <w:rPr>
          <w:rFonts w:ascii="Times New Roman" w:hAnsi="Times New Roman"/>
          <w:b/>
          <w:bCs w:val="0"/>
        </w:rPr>
        <w:t xml:space="preserve">pm – </w:t>
      </w:r>
      <w:r w:rsidR="00A54CEB" w:rsidRPr="00A06B41">
        <w:rPr>
          <w:rFonts w:ascii="Times New Roman" w:hAnsi="Times New Roman"/>
          <w:b/>
          <w:bCs w:val="0"/>
        </w:rPr>
        <w:t>A-138</w:t>
      </w:r>
    </w:p>
    <w:p w:rsidR="00A06B41" w:rsidRDefault="00A06B41" w:rsidP="002E4493">
      <w:pPr>
        <w:jc w:val="center"/>
        <w:rPr>
          <w:rFonts w:ascii="Times New Roman" w:hAnsi="Times New Roman"/>
          <w:b/>
          <w:bCs w:val="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02"/>
        <w:gridCol w:w="2884"/>
        <w:gridCol w:w="872"/>
      </w:tblGrid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Present</w:t>
            </w: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288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Mary Rees</w:t>
            </w:r>
          </w:p>
        </w:tc>
        <w:tc>
          <w:tcPr>
            <w:tcW w:w="8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816577" w:rsidP="00816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E07B9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Jane Harmon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816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E07B9E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Curriculum Specialist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Glenela Rajpaul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816577" w:rsidP="00816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A06B41" w:rsidRPr="00A06B41" w:rsidTr="00E07B9E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Instructional Data Specialist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Kim Watters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816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E07B9E" w:rsidRPr="00A06B41" w:rsidTr="00E07B9E">
        <w:trPr>
          <w:trHeight w:val="216"/>
          <w:jc w:val="center"/>
        </w:trPr>
        <w:tc>
          <w:tcPr>
            <w:tcW w:w="290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E07B9E" w:rsidRDefault="00E07B9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9E" w:rsidRDefault="00E07B9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Alan Courter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7B9E" w:rsidRPr="00A06B41" w:rsidRDefault="00E07B9E" w:rsidP="00816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Articulation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Letrisha Mai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816577" w:rsidP="00816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Library Resources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Mary LaBarge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06B41" w:rsidRPr="00A06B41" w:rsidRDefault="00A06B41" w:rsidP="00816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TR Reps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Christine Aguilera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816577" w:rsidP="00816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287E5E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5E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Lydia Etman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7E5E" w:rsidRPr="00A06B41" w:rsidRDefault="00287E5E" w:rsidP="00816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5E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Janice Feingold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7E5E" w:rsidRPr="00A06B41" w:rsidRDefault="00816577" w:rsidP="00816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Presenters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816577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 xml:space="preserve">Robert </w:t>
            </w:r>
            <w:proofErr w:type="spellStart"/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Keil</w:t>
            </w:r>
            <w:proofErr w:type="spellEnd"/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816577" w:rsidP="00816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816577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Loprieno</w:t>
            </w:r>
            <w:proofErr w:type="spellEnd"/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816577" w:rsidP="00816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A06B41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816577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 xml:space="preserve">Beth </w:t>
            </w:r>
            <w:proofErr w:type="spellStart"/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Megill</w:t>
            </w:r>
            <w:proofErr w:type="spellEnd"/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816577" w:rsidP="00816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287E5E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5E" w:rsidRPr="00A06B41" w:rsidRDefault="00816577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Joanna Miller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7E5E" w:rsidRPr="00A06B41" w:rsidRDefault="00816577" w:rsidP="00816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287E5E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7E5E" w:rsidRPr="00A06B41" w:rsidRDefault="00816577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Del Parker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7E5E" w:rsidRPr="00A06B41" w:rsidRDefault="00816577" w:rsidP="00816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sym w:font="Wingdings 2" w:char="F050"/>
            </w:r>
          </w:p>
        </w:tc>
      </w:tr>
    </w:tbl>
    <w:p w:rsidR="007F59AD" w:rsidRPr="00A06B41" w:rsidRDefault="007F59AD" w:rsidP="007F59AD">
      <w:pPr>
        <w:tabs>
          <w:tab w:val="left" w:pos="1920"/>
        </w:tabs>
        <w:rPr>
          <w:rFonts w:ascii="Times New Roman" w:hAnsi="Times New Roman"/>
          <w:strike/>
        </w:rPr>
      </w:pPr>
    </w:p>
    <w:p w:rsidR="001C5FA8" w:rsidRPr="00A06B41" w:rsidRDefault="000107C4" w:rsidP="00A06B41">
      <w:pPr>
        <w:tabs>
          <w:tab w:val="left" w:pos="1920"/>
        </w:tabs>
        <w:jc w:val="both"/>
        <w:rPr>
          <w:rFonts w:ascii="Times New Roman" w:hAnsi="Times New Roman"/>
          <w:b/>
          <w:szCs w:val="22"/>
        </w:rPr>
      </w:pPr>
      <w:r w:rsidRPr="00A06B41">
        <w:rPr>
          <w:rFonts w:ascii="Times New Roman" w:hAnsi="Times New Roman"/>
          <w:b/>
          <w:szCs w:val="22"/>
        </w:rPr>
        <w:t>Courses to be reviewed:</w:t>
      </w:r>
    </w:p>
    <w:p w:rsidR="000107C4" w:rsidRPr="00A06B41" w:rsidRDefault="000107C4" w:rsidP="000107C4">
      <w:pPr>
        <w:ind w:left="720" w:right="346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10642" w:type="dxa"/>
        <w:jc w:val="center"/>
        <w:tblLayout w:type="fixed"/>
        <w:tblLook w:val="04A0" w:firstRow="1" w:lastRow="0" w:firstColumn="1" w:lastColumn="0" w:noHBand="0" w:noVBand="1"/>
      </w:tblPr>
      <w:tblGrid>
        <w:gridCol w:w="950"/>
        <w:gridCol w:w="2095"/>
        <w:gridCol w:w="7597"/>
      </w:tblGrid>
      <w:tr w:rsidR="000107C4" w:rsidRPr="002947A0" w:rsidTr="00E465BB">
        <w:trPr>
          <w:trHeight w:val="216"/>
          <w:jc w:val="center"/>
        </w:trPr>
        <w:tc>
          <w:tcPr>
            <w:tcW w:w="950" w:type="dxa"/>
            <w:shd w:val="clear" w:color="auto" w:fill="C6D9F1" w:themeFill="text2" w:themeFillTint="33"/>
          </w:tcPr>
          <w:p w:rsidR="000107C4" w:rsidRPr="002947A0" w:rsidRDefault="000107C4" w:rsidP="00A06B41">
            <w:pPr>
              <w:ind w:right="-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095" w:type="dxa"/>
            <w:shd w:val="clear" w:color="auto" w:fill="C6D9F1" w:themeFill="text2" w:themeFillTint="33"/>
          </w:tcPr>
          <w:p w:rsidR="000107C4" w:rsidRPr="002947A0" w:rsidRDefault="000107C4" w:rsidP="00A06B41">
            <w:pPr>
              <w:ind w:right="346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COURSE ID</w:t>
            </w:r>
          </w:p>
        </w:tc>
        <w:tc>
          <w:tcPr>
            <w:tcW w:w="7597" w:type="dxa"/>
            <w:shd w:val="clear" w:color="auto" w:fill="C6D9F1" w:themeFill="text2" w:themeFillTint="33"/>
          </w:tcPr>
          <w:p w:rsidR="000107C4" w:rsidRPr="002947A0" w:rsidRDefault="000107C4" w:rsidP="00674844">
            <w:pPr>
              <w:ind w:right="34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NOTES</w:t>
            </w:r>
          </w:p>
        </w:tc>
      </w:tr>
      <w:tr w:rsidR="00C24CE2" w:rsidRPr="002947A0" w:rsidTr="00E465BB">
        <w:trPr>
          <w:trHeight w:val="1080"/>
          <w:jc w:val="center"/>
        </w:trPr>
        <w:tc>
          <w:tcPr>
            <w:tcW w:w="950" w:type="dxa"/>
          </w:tcPr>
          <w:p w:rsidR="00C24CE2" w:rsidRPr="002947A0" w:rsidRDefault="00C24CE2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1:00</w:t>
            </w:r>
          </w:p>
        </w:tc>
        <w:tc>
          <w:tcPr>
            <w:tcW w:w="2095" w:type="dxa"/>
          </w:tcPr>
          <w:p w:rsidR="00C24CE2" w:rsidRDefault="00C24CE2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Chemistry, AS</w:t>
            </w:r>
          </w:p>
          <w:p w:rsidR="00816577" w:rsidRDefault="00816577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16577" w:rsidRDefault="00816577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16577" w:rsidRDefault="00816577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</w:t>
            </w:r>
          </w:p>
        </w:tc>
        <w:tc>
          <w:tcPr>
            <w:tcW w:w="7597" w:type="dxa"/>
          </w:tcPr>
          <w:p w:rsidR="00C24CE2" w:rsidRDefault="00C24CE2" w:rsidP="006D4750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Modification </w:t>
            </w:r>
            <w:r>
              <w:rPr>
                <w:rFonts w:ascii="Times New Roman" w:hAnsi="Times New Roman"/>
                <w:sz w:val="20"/>
                <w:szCs w:val="20"/>
              </w:rPr>
              <w:t>(Originator: Robert Keil)</w:t>
            </w:r>
          </w:p>
          <w:p w:rsidR="00816577" w:rsidRPr="00816577" w:rsidRDefault="00816577" w:rsidP="00816577">
            <w:pPr>
              <w:pStyle w:val="ListParagraph"/>
              <w:numPr>
                <w:ilvl w:val="0"/>
                <w:numId w:val="26"/>
              </w:numPr>
              <w:ind w:left="368" w:right="346"/>
              <w:rPr>
                <w:rFonts w:ascii="Times New Roman" w:hAnsi="Times New Roman"/>
              </w:rPr>
            </w:pPr>
            <w:r w:rsidRPr="00816577">
              <w:rPr>
                <w:rFonts w:ascii="Times New Roman" w:hAnsi="Times New Roman"/>
                <w:sz w:val="20"/>
              </w:rPr>
              <w:t>Correct title</w:t>
            </w:r>
          </w:p>
        </w:tc>
      </w:tr>
      <w:tr w:rsidR="005337E7" w:rsidRPr="002947A0" w:rsidTr="00E465BB">
        <w:trPr>
          <w:trHeight w:val="1080"/>
          <w:jc w:val="center"/>
        </w:trPr>
        <w:tc>
          <w:tcPr>
            <w:tcW w:w="950" w:type="dxa"/>
          </w:tcPr>
          <w:p w:rsidR="005337E7" w:rsidRPr="002947A0" w:rsidRDefault="005337E7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1:</w:t>
            </w:r>
            <w:r w:rsidR="00C24CE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095" w:type="dxa"/>
          </w:tcPr>
          <w:p w:rsidR="005337E7" w:rsidRDefault="006D4750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DANC M55C</w:t>
            </w:r>
          </w:p>
          <w:p w:rsidR="00047750" w:rsidRDefault="00047750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047750" w:rsidRDefault="00047750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047750" w:rsidRPr="002947A0" w:rsidRDefault="00047750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</w:t>
            </w:r>
          </w:p>
        </w:tc>
        <w:tc>
          <w:tcPr>
            <w:tcW w:w="7597" w:type="dxa"/>
          </w:tcPr>
          <w:p w:rsidR="00E465BB" w:rsidRDefault="006D4750" w:rsidP="006D4750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New</w:t>
            </w:r>
            <w:r w:rsidR="000F2669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="00A03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42D6">
              <w:rPr>
                <w:rFonts w:ascii="Times New Roman" w:hAnsi="Times New Roman"/>
                <w:sz w:val="20"/>
                <w:szCs w:val="20"/>
              </w:rPr>
              <w:t xml:space="preserve">GE-E2 </w:t>
            </w:r>
            <w:r w:rsidR="00A034D0">
              <w:rPr>
                <w:rFonts w:ascii="Times New Roman" w:hAnsi="Times New Roman"/>
                <w:sz w:val="20"/>
                <w:szCs w:val="20"/>
              </w:rPr>
              <w:t xml:space="preserve">(Originator: </w:t>
            </w:r>
            <w:r w:rsidR="008F42D6">
              <w:rPr>
                <w:rFonts w:ascii="Times New Roman" w:hAnsi="Times New Roman"/>
                <w:sz w:val="20"/>
                <w:szCs w:val="20"/>
              </w:rPr>
              <w:t>Beth Megill</w:t>
            </w:r>
            <w:r w:rsidR="00A034D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16577" w:rsidRDefault="00816577" w:rsidP="00816577">
            <w:pPr>
              <w:pStyle w:val="ListParagraph"/>
              <w:numPr>
                <w:ilvl w:val="0"/>
                <w:numId w:val="26"/>
              </w:numPr>
              <w:ind w:left="368"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Take out lecture/discussion from Methods of Instruction</w:t>
            </w:r>
          </w:p>
          <w:p w:rsidR="00816577" w:rsidRPr="00816577" w:rsidRDefault="00816577" w:rsidP="00816577">
            <w:pPr>
              <w:pStyle w:val="ListParagraph"/>
              <w:numPr>
                <w:ilvl w:val="0"/>
                <w:numId w:val="26"/>
              </w:numPr>
              <w:ind w:left="368"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Correct Parallel Courses</w:t>
            </w:r>
          </w:p>
        </w:tc>
      </w:tr>
      <w:tr w:rsidR="008F42D6" w:rsidRPr="002947A0" w:rsidTr="00E465BB">
        <w:trPr>
          <w:trHeight w:val="1080"/>
          <w:jc w:val="center"/>
        </w:trPr>
        <w:tc>
          <w:tcPr>
            <w:tcW w:w="950" w:type="dxa"/>
          </w:tcPr>
          <w:p w:rsidR="008F42D6" w:rsidRPr="002947A0" w:rsidRDefault="008F42D6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1:</w:t>
            </w:r>
            <w:r w:rsidR="00C24CE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095" w:type="dxa"/>
          </w:tcPr>
          <w:p w:rsidR="008F42D6" w:rsidRDefault="008F42D6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DANC M55D</w:t>
            </w:r>
          </w:p>
          <w:p w:rsidR="00554983" w:rsidRDefault="0055498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554983" w:rsidRDefault="0055498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554983" w:rsidRPr="002947A0" w:rsidRDefault="0055498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</w:t>
            </w:r>
          </w:p>
        </w:tc>
        <w:tc>
          <w:tcPr>
            <w:tcW w:w="7597" w:type="dxa"/>
          </w:tcPr>
          <w:p w:rsidR="008F42D6" w:rsidRDefault="008F42D6" w:rsidP="00975B8F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New: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GE-E2 (Originator: Beth Megill)</w:t>
            </w:r>
          </w:p>
          <w:p w:rsidR="00554983" w:rsidRPr="00554983" w:rsidRDefault="00554983" w:rsidP="00554983">
            <w:pPr>
              <w:pStyle w:val="ListParagraph"/>
              <w:numPr>
                <w:ilvl w:val="0"/>
                <w:numId w:val="27"/>
              </w:numPr>
              <w:ind w:left="368"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Correct Parallel Courses</w:t>
            </w:r>
          </w:p>
        </w:tc>
      </w:tr>
      <w:tr w:rsidR="008F42D6" w:rsidRPr="002947A0" w:rsidTr="00E465BB">
        <w:trPr>
          <w:trHeight w:val="1080"/>
          <w:jc w:val="center"/>
        </w:trPr>
        <w:tc>
          <w:tcPr>
            <w:tcW w:w="950" w:type="dxa"/>
          </w:tcPr>
          <w:p w:rsidR="008F42D6" w:rsidRPr="002947A0" w:rsidRDefault="008F42D6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1:</w:t>
            </w:r>
            <w:r w:rsidR="00C24CE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095" w:type="dxa"/>
          </w:tcPr>
          <w:p w:rsidR="008F42D6" w:rsidRDefault="008F42D6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HED M05</w:t>
            </w:r>
          </w:p>
          <w:p w:rsidR="00B21FC6" w:rsidRDefault="00B21FC6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B21FC6" w:rsidRDefault="00B21FC6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7C10F4" w:rsidRDefault="007C10F4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7C10F4" w:rsidRDefault="007C10F4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B21FC6" w:rsidRPr="002947A0" w:rsidRDefault="00B21FC6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</w:t>
            </w:r>
          </w:p>
        </w:tc>
        <w:tc>
          <w:tcPr>
            <w:tcW w:w="7597" w:type="dxa"/>
          </w:tcPr>
          <w:p w:rsidR="008F42D6" w:rsidRDefault="008F42D6" w:rsidP="00D952C9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GE-E1; DE (Originator: Del Parker)</w:t>
            </w:r>
          </w:p>
          <w:p w:rsidR="007C10F4" w:rsidRDefault="007C10F4" w:rsidP="00B21FC6">
            <w:pPr>
              <w:pStyle w:val="ListParagraph"/>
              <w:numPr>
                <w:ilvl w:val="0"/>
                <w:numId w:val="27"/>
              </w:numPr>
              <w:ind w:left="368"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Minor Catalog Description change</w:t>
            </w:r>
          </w:p>
          <w:p w:rsidR="007C10F4" w:rsidRDefault="007C10F4" w:rsidP="00B21FC6">
            <w:pPr>
              <w:pStyle w:val="ListParagraph"/>
              <w:numPr>
                <w:ilvl w:val="0"/>
                <w:numId w:val="27"/>
              </w:numPr>
              <w:ind w:left="368"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Completed missing Course Content</w:t>
            </w:r>
          </w:p>
          <w:p w:rsidR="007C10F4" w:rsidRDefault="007C10F4" w:rsidP="00B21FC6">
            <w:pPr>
              <w:pStyle w:val="ListParagraph"/>
              <w:numPr>
                <w:ilvl w:val="0"/>
                <w:numId w:val="27"/>
              </w:numPr>
              <w:ind w:left="368"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Added Critical Thinking Assignments</w:t>
            </w:r>
          </w:p>
          <w:p w:rsidR="00B21FC6" w:rsidRDefault="00B21FC6" w:rsidP="00B21FC6">
            <w:pPr>
              <w:pStyle w:val="ListParagraph"/>
              <w:numPr>
                <w:ilvl w:val="0"/>
                <w:numId w:val="27"/>
              </w:numPr>
              <w:ind w:left="368"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Correct Minimum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Quals</w:t>
            </w:r>
            <w:proofErr w:type="spellEnd"/>
          </w:p>
          <w:p w:rsidR="008F42D6" w:rsidRPr="007C10F4" w:rsidRDefault="009F49BD" w:rsidP="00D952C9">
            <w:pPr>
              <w:pStyle w:val="ListParagraph"/>
              <w:numPr>
                <w:ilvl w:val="0"/>
                <w:numId w:val="27"/>
              </w:numPr>
              <w:ind w:left="368"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Minor change to Student Materials Fee Addendum</w:t>
            </w:r>
          </w:p>
        </w:tc>
      </w:tr>
      <w:tr w:rsidR="008F42D6" w:rsidRPr="002947A0" w:rsidTr="00E465BB">
        <w:trPr>
          <w:trHeight w:val="1080"/>
          <w:jc w:val="center"/>
        </w:trPr>
        <w:tc>
          <w:tcPr>
            <w:tcW w:w="950" w:type="dxa"/>
          </w:tcPr>
          <w:p w:rsidR="008F42D6" w:rsidRPr="002947A0" w:rsidRDefault="00C24CE2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2:00</w:t>
            </w:r>
          </w:p>
        </w:tc>
        <w:tc>
          <w:tcPr>
            <w:tcW w:w="2095" w:type="dxa"/>
          </w:tcPr>
          <w:p w:rsidR="008F42D6" w:rsidRDefault="008F42D6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JOUR M01</w:t>
            </w:r>
          </w:p>
          <w:p w:rsidR="002F516E" w:rsidRDefault="002F516E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2F516E" w:rsidRDefault="002F516E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2F516E" w:rsidRDefault="002F516E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2" w:char="F04E"/>
            </w:r>
            <w:r>
              <w:rPr>
                <w:rFonts w:ascii="Times New Roman" w:hAnsi="Times New Roman"/>
                <w:sz w:val="20"/>
                <w:szCs w:val="20"/>
              </w:rPr>
              <w:t xml:space="preserve"> HOLD</w:t>
            </w:r>
          </w:p>
        </w:tc>
        <w:tc>
          <w:tcPr>
            <w:tcW w:w="7597" w:type="dxa"/>
          </w:tcPr>
          <w:p w:rsidR="008F42D6" w:rsidRPr="00DD6910" w:rsidRDefault="008F42D6" w:rsidP="00E848F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GE-B2; DE; Same course as FTVM M01 (Originator: Joanna Miller)</w:t>
            </w:r>
          </w:p>
        </w:tc>
      </w:tr>
      <w:tr w:rsidR="008F42D6" w:rsidRPr="002947A0" w:rsidTr="00E465BB">
        <w:trPr>
          <w:trHeight w:val="1080"/>
          <w:jc w:val="center"/>
        </w:trPr>
        <w:tc>
          <w:tcPr>
            <w:tcW w:w="950" w:type="dxa"/>
          </w:tcPr>
          <w:p w:rsidR="008F42D6" w:rsidRPr="002947A0" w:rsidRDefault="008F42D6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2:</w:t>
            </w:r>
            <w:r w:rsidR="00C24CE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095" w:type="dxa"/>
          </w:tcPr>
          <w:p w:rsidR="008F42D6" w:rsidRDefault="008F42D6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JOUR M10A</w:t>
            </w:r>
          </w:p>
          <w:p w:rsidR="005347F7" w:rsidRDefault="005347F7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5347F7" w:rsidRDefault="005347F7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5347F7" w:rsidRPr="002947A0" w:rsidRDefault="005347F7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</w:t>
            </w:r>
          </w:p>
        </w:tc>
        <w:tc>
          <w:tcPr>
            <w:tcW w:w="7597" w:type="dxa"/>
          </w:tcPr>
          <w:p w:rsidR="008F42D6" w:rsidRDefault="008F42D6" w:rsidP="00E848F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DE (Originator: Joanna Miller)</w:t>
            </w:r>
          </w:p>
          <w:p w:rsidR="005347F7" w:rsidRDefault="005347F7" w:rsidP="005347F7">
            <w:pPr>
              <w:pStyle w:val="ListParagraph"/>
              <w:numPr>
                <w:ilvl w:val="0"/>
                <w:numId w:val="28"/>
              </w:numPr>
              <w:ind w:left="368"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Minor Catalog Description change</w:t>
            </w:r>
          </w:p>
          <w:p w:rsidR="005347F7" w:rsidRPr="005347F7" w:rsidRDefault="005347F7" w:rsidP="005347F7">
            <w:pPr>
              <w:pStyle w:val="ListParagraph"/>
              <w:numPr>
                <w:ilvl w:val="0"/>
                <w:numId w:val="28"/>
              </w:numPr>
              <w:ind w:left="368"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Minor changes to DE Addendum</w:t>
            </w:r>
          </w:p>
        </w:tc>
      </w:tr>
      <w:tr w:rsidR="008F42D6" w:rsidRPr="002947A0" w:rsidTr="00E465BB">
        <w:trPr>
          <w:trHeight w:val="1080"/>
          <w:jc w:val="center"/>
        </w:trPr>
        <w:tc>
          <w:tcPr>
            <w:tcW w:w="950" w:type="dxa"/>
          </w:tcPr>
          <w:p w:rsidR="008F42D6" w:rsidRPr="002947A0" w:rsidRDefault="008F42D6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</w:t>
            </w:r>
            <w:r w:rsidR="00C24CE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095" w:type="dxa"/>
          </w:tcPr>
          <w:p w:rsidR="008F42D6" w:rsidRDefault="008F42D6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JOUR M15</w:t>
            </w:r>
          </w:p>
          <w:p w:rsidR="00C24934" w:rsidRDefault="00C24934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C24934" w:rsidRDefault="00C24934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C24934" w:rsidRPr="002947A0" w:rsidRDefault="00C24934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</w:t>
            </w:r>
          </w:p>
        </w:tc>
        <w:tc>
          <w:tcPr>
            <w:tcW w:w="7597" w:type="dxa"/>
          </w:tcPr>
          <w:p w:rsidR="008F42D6" w:rsidRDefault="008F42D6" w:rsidP="00E848F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DE (Originator: Joanna Miller)</w:t>
            </w:r>
          </w:p>
          <w:p w:rsidR="00C24934" w:rsidRPr="00C24934" w:rsidRDefault="00C24934" w:rsidP="007369CF">
            <w:pPr>
              <w:pStyle w:val="ListParagraph"/>
              <w:numPr>
                <w:ilvl w:val="0"/>
                <w:numId w:val="29"/>
              </w:numPr>
              <w:ind w:left="368"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Added Learning Outcomes to </w:t>
            </w:r>
            <w:r w:rsidR="007369CF">
              <w:rPr>
                <w:rFonts w:ascii="Times New Roman" w:hAnsi="Times New Roman"/>
                <w:color w:val="000000"/>
                <w:sz w:val="20"/>
                <w:szCs w:val="20"/>
              </w:rPr>
              <w:t>Lab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Content</w:t>
            </w:r>
          </w:p>
        </w:tc>
      </w:tr>
      <w:tr w:rsidR="008F42D6" w:rsidRPr="002947A0" w:rsidTr="00E465BB">
        <w:trPr>
          <w:trHeight w:val="1080"/>
          <w:jc w:val="center"/>
        </w:trPr>
        <w:tc>
          <w:tcPr>
            <w:tcW w:w="950" w:type="dxa"/>
          </w:tcPr>
          <w:p w:rsidR="008F42D6" w:rsidRDefault="008F42D6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</w:t>
            </w:r>
            <w:r w:rsidR="00C24CE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095" w:type="dxa"/>
          </w:tcPr>
          <w:p w:rsidR="008F42D6" w:rsidRDefault="008F42D6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 M10</w:t>
            </w:r>
          </w:p>
          <w:p w:rsidR="0064000B" w:rsidRDefault="0064000B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64000B" w:rsidRDefault="0064000B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64000B" w:rsidRDefault="0064000B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</w:t>
            </w:r>
          </w:p>
        </w:tc>
        <w:tc>
          <w:tcPr>
            <w:tcW w:w="7597" w:type="dxa"/>
          </w:tcPr>
          <w:p w:rsidR="008F42D6" w:rsidRPr="005C3FC6" w:rsidRDefault="008F42D6" w:rsidP="006F6097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Outline Update:</w:t>
            </w:r>
            <w:r>
              <w:rPr>
                <w:rFonts w:ascii="Times New Roman" w:hAnsi="Times New Roman"/>
                <w:sz w:val="20"/>
                <w:szCs w:val="20"/>
              </w:rPr>
              <w:t>GE-D2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(Originator: Benjamin Rode)</w:t>
            </w:r>
          </w:p>
        </w:tc>
      </w:tr>
      <w:tr w:rsidR="008F42D6" w:rsidRPr="002947A0" w:rsidTr="00E465BB">
        <w:trPr>
          <w:trHeight w:val="1080"/>
          <w:jc w:val="center"/>
        </w:trPr>
        <w:tc>
          <w:tcPr>
            <w:tcW w:w="950" w:type="dxa"/>
          </w:tcPr>
          <w:p w:rsidR="008F42D6" w:rsidRDefault="00C24CE2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3:00</w:t>
            </w:r>
          </w:p>
        </w:tc>
        <w:tc>
          <w:tcPr>
            <w:tcW w:w="2095" w:type="dxa"/>
          </w:tcPr>
          <w:p w:rsidR="008F42D6" w:rsidRDefault="008F42D6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 M122</w:t>
            </w:r>
          </w:p>
          <w:p w:rsidR="0064000B" w:rsidRDefault="0064000B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64000B" w:rsidRDefault="0064000B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64000B" w:rsidRDefault="0064000B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</w:t>
            </w:r>
          </w:p>
        </w:tc>
        <w:tc>
          <w:tcPr>
            <w:tcW w:w="7597" w:type="dxa"/>
          </w:tcPr>
          <w:p w:rsidR="008F42D6" w:rsidRDefault="008F42D6" w:rsidP="006F6097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sz w:val="20"/>
                <w:szCs w:val="20"/>
              </w:rPr>
              <w:t>(Originator: Christine Aguilera)</w:t>
            </w:r>
          </w:p>
          <w:p w:rsidR="00DF778A" w:rsidRPr="00DF778A" w:rsidRDefault="00DF778A" w:rsidP="00DF778A">
            <w:pPr>
              <w:pStyle w:val="ListParagraph"/>
              <w:numPr>
                <w:ilvl w:val="0"/>
                <w:numId w:val="29"/>
              </w:numPr>
              <w:ind w:left="368"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Take out statement in Other Cat Info</w:t>
            </w:r>
          </w:p>
        </w:tc>
      </w:tr>
      <w:tr w:rsidR="008F42D6" w:rsidRPr="002947A0" w:rsidTr="00E465BB">
        <w:trPr>
          <w:trHeight w:val="1080"/>
          <w:jc w:val="center"/>
        </w:trPr>
        <w:tc>
          <w:tcPr>
            <w:tcW w:w="950" w:type="dxa"/>
          </w:tcPr>
          <w:p w:rsidR="008F42D6" w:rsidRDefault="008F42D6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</w:t>
            </w:r>
            <w:r w:rsidR="00C24CE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095" w:type="dxa"/>
          </w:tcPr>
          <w:p w:rsidR="008F42D6" w:rsidRDefault="008F42D6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 M27A</w:t>
            </w:r>
          </w:p>
          <w:p w:rsidR="0091394C" w:rsidRDefault="0091394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91394C" w:rsidRDefault="0091394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91394C" w:rsidRDefault="0091394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</w:t>
            </w:r>
          </w:p>
        </w:tc>
        <w:tc>
          <w:tcPr>
            <w:tcW w:w="7597" w:type="dxa"/>
          </w:tcPr>
          <w:p w:rsidR="008F42D6" w:rsidRDefault="008F42D6" w:rsidP="00F43F98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New: </w:t>
            </w:r>
            <w:r>
              <w:rPr>
                <w:rFonts w:ascii="Times New Roman" w:hAnsi="Times New Roman"/>
                <w:sz w:val="20"/>
                <w:szCs w:val="20"/>
              </w:rPr>
              <w:t>(Originator: John Loprieno)</w:t>
            </w:r>
          </w:p>
          <w:p w:rsidR="00B4619C" w:rsidRDefault="00C8115E" w:rsidP="00B4619C">
            <w:pPr>
              <w:pStyle w:val="ListParagraph"/>
              <w:numPr>
                <w:ilvl w:val="0"/>
                <w:numId w:val="29"/>
              </w:numPr>
              <w:ind w:left="368"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Minor changes to </w:t>
            </w:r>
            <w:r w:rsidR="00B71693">
              <w:rPr>
                <w:rFonts w:ascii="Times New Roman" w:hAnsi="Times New Roman"/>
                <w:sz w:val="20"/>
                <w:szCs w:val="20"/>
              </w:rPr>
              <w:t xml:space="preserve">Catalog Description, </w:t>
            </w:r>
            <w:r>
              <w:rPr>
                <w:rFonts w:ascii="Times New Roman" w:hAnsi="Times New Roman"/>
                <w:sz w:val="20"/>
                <w:szCs w:val="20"/>
              </w:rPr>
              <w:t>Course Content</w:t>
            </w:r>
            <w:r w:rsidR="00B4619C">
              <w:rPr>
                <w:rFonts w:ascii="Times New Roman" w:hAnsi="Times New Roman"/>
                <w:sz w:val="20"/>
                <w:szCs w:val="20"/>
              </w:rPr>
              <w:t>, Typical Assignments</w:t>
            </w:r>
            <w:r w:rsidR="00116E10">
              <w:rPr>
                <w:rFonts w:ascii="Times New Roman" w:hAnsi="Times New Roman"/>
                <w:sz w:val="20"/>
                <w:szCs w:val="20"/>
              </w:rPr>
              <w:t>, and Methods of Instruction</w:t>
            </w:r>
          </w:p>
          <w:p w:rsidR="00B71693" w:rsidRDefault="00B71693" w:rsidP="00B4619C">
            <w:pPr>
              <w:pStyle w:val="ListParagraph"/>
              <w:numPr>
                <w:ilvl w:val="0"/>
                <w:numId w:val="29"/>
              </w:numPr>
              <w:ind w:left="368"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Added Formerly statement</w:t>
            </w:r>
          </w:p>
          <w:p w:rsidR="002D587A" w:rsidRPr="00B4619C" w:rsidRDefault="002D587A" w:rsidP="00B4619C">
            <w:pPr>
              <w:pStyle w:val="ListParagraph"/>
              <w:numPr>
                <w:ilvl w:val="0"/>
                <w:numId w:val="29"/>
              </w:numPr>
              <w:ind w:left="368"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Spelling in Lab Content</w:t>
            </w:r>
          </w:p>
        </w:tc>
      </w:tr>
      <w:tr w:rsidR="008F42D6" w:rsidRPr="002947A0" w:rsidTr="00E465BB">
        <w:trPr>
          <w:trHeight w:val="1080"/>
          <w:jc w:val="center"/>
        </w:trPr>
        <w:tc>
          <w:tcPr>
            <w:tcW w:w="950" w:type="dxa"/>
          </w:tcPr>
          <w:p w:rsidR="008F42D6" w:rsidRDefault="008F42D6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</w:t>
            </w:r>
            <w:r w:rsidR="00C24CE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095" w:type="dxa"/>
          </w:tcPr>
          <w:p w:rsidR="008F42D6" w:rsidRDefault="008F42D6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 M27B</w:t>
            </w:r>
          </w:p>
          <w:p w:rsidR="0091394C" w:rsidRDefault="0091394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91394C" w:rsidRDefault="0091394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91394C" w:rsidRDefault="0091394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</w:t>
            </w:r>
          </w:p>
        </w:tc>
        <w:tc>
          <w:tcPr>
            <w:tcW w:w="7597" w:type="dxa"/>
          </w:tcPr>
          <w:p w:rsidR="008F42D6" w:rsidRDefault="008F42D6" w:rsidP="00975B8F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New: </w:t>
            </w:r>
            <w:r>
              <w:rPr>
                <w:rFonts w:ascii="Times New Roman" w:hAnsi="Times New Roman"/>
                <w:sz w:val="20"/>
                <w:szCs w:val="20"/>
              </w:rPr>
              <w:t>(Originator: John Loprieno)</w:t>
            </w:r>
          </w:p>
          <w:p w:rsidR="00855854" w:rsidRDefault="00855854" w:rsidP="00855854">
            <w:pPr>
              <w:pStyle w:val="ListParagraph"/>
              <w:numPr>
                <w:ilvl w:val="0"/>
                <w:numId w:val="30"/>
              </w:numPr>
              <w:ind w:left="368"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Minor changes to </w:t>
            </w:r>
            <w:r w:rsidR="00B85AF4">
              <w:rPr>
                <w:rFonts w:ascii="Times New Roman" w:hAnsi="Times New Roman"/>
                <w:sz w:val="20"/>
                <w:szCs w:val="20"/>
              </w:rPr>
              <w:t xml:space="preserve">Catalog Description, </w:t>
            </w:r>
            <w:r>
              <w:rPr>
                <w:rFonts w:ascii="Times New Roman" w:hAnsi="Times New Roman"/>
                <w:sz w:val="20"/>
                <w:szCs w:val="20"/>
              </w:rPr>
              <w:t>Course Content</w:t>
            </w:r>
            <w:r w:rsidR="00F42FDC">
              <w:rPr>
                <w:rFonts w:ascii="Times New Roman" w:hAnsi="Times New Roman"/>
                <w:sz w:val="20"/>
                <w:szCs w:val="20"/>
              </w:rPr>
              <w:t>, Typical Assignments</w:t>
            </w:r>
          </w:p>
          <w:p w:rsidR="00B85AF4" w:rsidRDefault="00B85AF4" w:rsidP="00855854">
            <w:pPr>
              <w:pStyle w:val="ListParagraph"/>
              <w:numPr>
                <w:ilvl w:val="0"/>
                <w:numId w:val="30"/>
              </w:numPr>
              <w:ind w:left="368"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Added Formerly statement</w:t>
            </w:r>
          </w:p>
          <w:p w:rsidR="00A873CE" w:rsidRPr="00855854" w:rsidRDefault="00A873CE" w:rsidP="00855854">
            <w:pPr>
              <w:pStyle w:val="ListParagraph"/>
              <w:numPr>
                <w:ilvl w:val="0"/>
                <w:numId w:val="30"/>
              </w:numPr>
              <w:ind w:left="368"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Correct Parallel Courses</w:t>
            </w:r>
          </w:p>
        </w:tc>
      </w:tr>
      <w:tr w:rsidR="008F42D6" w:rsidRPr="002947A0" w:rsidTr="00E465BB">
        <w:trPr>
          <w:trHeight w:val="1080"/>
          <w:jc w:val="center"/>
        </w:trPr>
        <w:tc>
          <w:tcPr>
            <w:tcW w:w="950" w:type="dxa"/>
          </w:tcPr>
          <w:p w:rsidR="008F42D6" w:rsidRDefault="008F42D6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</w:t>
            </w:r>
            <w:r w:rsidR="00C24CE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095" w:type="dxa"/>
          </w:tcPr>
          <w:p w:rsidR="008F42D6" w:rsidRDefault="008F42D6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 M28</w:t>
            </w:r>
          </w:p>
          <w:p w:rsidR="0091394C" w:rsidRDefault="0091394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91394C" w:rsidRDefault="0091394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91394C" w:rsidRDefault="0091394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</w:t>
            </w:r>
          </w:p>
        </w:tc>
        <w:tc>
          <w:tcPr>
            <w:tcW w:w="7597" w:type="dxa"/>
          </w:tcPr>
          <w:p w:rsidR="008F42D6" w:rsidRDefault="008F42D6" w:rsidP="00975B8F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New: </w:t>
            </w:r>
            <w:r>
              <w:rPr>
                <w:rFonts w:ascii="Times New Roman" w:hAnsi="Times New Roman"/>
                <w:sz w:val="20"/>
                <w:szCs w:val="20"/>
              </w:rPr>
              <w:t>(Originator: John Loprieno)</w:t>
            </w:r>
          </w:p>
          <w:p w:rsidR="007C1E7A" w:rsidRDefault="007C1E7A" w:rsidP="007C1E7A">
            <w:pPr>
              <w:pStyle w:val="ListParagraph"/>
              <w:numPr>
                <w:ilvl w:val="0"/>
                <w:numId w:val="31"/>
              </w:numPr>
              <w:ind w:left="368" w:right="346"/>
              <w:rPr>
                <w:rFonts w:ascii="Times New Roman" w:hAnsi="Times New Roman"/>
                <w:sz w:val="20"/>
                <w:szCs w:val="20"/>
              </w:rPr>
            </w:pPr>
            <w:r w:rsidRPr="007C1E7A">
              <w:rPr>
                <w:rFonts w:ascii="Times New Roman" w:hAnsi="Times New Roman"/>
                <w:sz w:val="20"/>
                <w:szCs w:val="20"/>
              </w:rPr>
              <w:t xml:space="preserve">Minor changes to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Catalog Description and </w:t>
            </w:r>
            <w:r w:rsidRPr="007C1E7A">
              <w:rPr>
                <w:rFonts w:ascii="Times New Roman" w:hAnsi="Times New Roman"/>
                <w:sz w:val="20"/>
                <w:szCs w:val="20"/>
              </w:rPr>
              <w:t>Typical Assignments</w:t>
            </w:r>
          </w:p>
          <w:p w:rsidR="007C1E7A" w:rsidRPr="007C1E7A" w:rsidRDefault="007C1E7A" w:rsidP="007C1E7A">
            <w:pPr>
              <w:pStyle w:val="ListParagraph"/>
              <w:numPr>
                <w:ilvl w:val="0"/>
                <w:numId w:val="31"/>
              </w:numPr>
              <w:ind w:left="368"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Added Formerly statement</w:t>
            </w:r>
          </w:p>
        </w:tc>
      </w:tr>
      <w:tr w:rsidR="008F42D6" w:rsidRPr="002947A0" w:rsidTr="00E465BB">
        <w:trPr>
          <w:trHeight w:val="1080"/>
          <w:jc w:val="center"/>
        </w:trPr>
        <w:tc>
          <w:tcPr>
            <w:tcW w:w="950" w:type="dxa"/>
          </w:tcPr>
          <w:p w:rsidR="008F42D6" w:rsidRDefault="008F42D6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8F42D6" w:rsidRDefault="008F42D6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Technical Theatr</w:t>
            </w:r>
            <w:r w:rsidR="007E4838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CofA</w:t>
            </w:r>
            <w:proofErr w:type="spellEnd"/>
          </w:p>
          <w:p w:rsidR="0091394C" w:rsidRDefault="0091394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91394C" w:rsidRDefault="0091394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</w:t>
            </w:r>
          </w:p>
        </w:tc>
        <w:tc>
          <w:tcPr>
            <w:tcW w:w="7597" w:type="dxa"/>
          </w:tcPr>
          <w:p w:rsidR="008F42D6" w:rsidRPr="00352FCD" w:rsidRDefault="008F42D6" w:rsidP="00975B8F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Modification: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(Originator: John Loprieno)</w:t>
            </w:r>
          </w:p>
        </w:tc>
      </w:tr>
      <w:tr w:rsidR="008F42D6" w:rsidRPr="002947A0" w:rsidTr="00E465BB">
        <w:trPr>
          <w:trHeight w:val="1080"/>
          <w:jc w:val="center"/>
        </w:trPr>
        <w:tc>
          <w:tcPr>
            <w:tcW w:w="950" w:type="dxa"/>
          </w:tcPr>
          <w:p w:rsidR="008F42D6" w:rsidRDefault="008F42D6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8F42D6" w:rsidRDefault="007E4838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Technical Theatre</w:t>
            </w:r>
            <w:r w:rsidR="008F42D6">
              <w:rPr>
                <w:rFonts w:ascii="Times New Roman" w:hAnsi="Times New Roman"/>
                <w:sz w:val="20"/>
                <w:szCs w:val="20"/>
              </w:rPr>
              <w:t>, AA</w:t>
            </w:r>
          </w:p>
          <w:p w:rsidR="0091394C" w:rsidRDefault="0091394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91394C" w:rsidRDefault="0091394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</w:t>
            </w:r>
          </w:p>
        </w:tc>
        <w:tc>
          <w:tcPr>
            <w:tcW w:w="7597" w:type="dxa"/>
          </w:tcPr>
          <w:p w:rsidR="008F42D6" w:rsidRPr="00352FCD" w:rsidRDefault="008F42D6" w:rsidP="00975B8F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Modification: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(Originator: John Loprieno)</w:t>
            </w:r>
          </w:p>
        </w:tc>
      </w:tr>
      <w:tr w:rsidR="008F42D6" w:rsidRPr="002947A0" w:rsidTr="00E465BB">
        <w:trPr>
          <w:trHeight w:val="1080"/>
          <w:jc w:val="center"/>
        </w:trPr>
        <w:tc>
          <w:tcPr>
            <w:tcW w:w="950" w:type="dxa"/>
          </w:tcPr>
          <w:p w:rsidR="008F42D6" w:rsidRDefault="008F42D6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8F42D6" w:rsidRDefault="008F42D6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Theatre Arts, AA-T</w:t>
            </w:r>
          </w:p>
          <w:p w:rsidR="0091394C" w:rsidRDefault="0091394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91394C" w:rsidRDefault="0091394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</w:t>
            </w:r>
          </w:p>
        </w:tc>
        <w:tc>
          <w:tcPr>
            <w:tcW w:w="7597" w:type="dxa"/>
          </w:tcPr>
          <w:p w:rsidR="008F42D6" w:rsidRDefault="008F42D6" w:rsidP="00975B8F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Modification: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(Originator: John Loprieno)</w:t>
            </w:r>
          </w:p>
          <w:p w:rsidR="005C2009" w:rsidRPr="00623FB4" w:rsidRDefault="005C2009" w:rsidP="00623FB4">
            <w:pPr>
              <w:pStyle w:val="ListParagraph"/>
              <w:numPr>
                <w:ilvl w:val="0"/>
                <w:numId w:val="32"/>
              </w:numPr>
              <w:ind w:left="368"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Shift courses (THA M10A/B and THA M11A/B</w:t>
            </w:r>
          </w:p>
        </w:tc>
      </w:tr>
      <w:tr w:rsidR="008F42D6" w:rsidRPr="002947A0" w:rsidTr="00E465BB">
        <w:trPr>
          <w:trHeight w:val="1080"/>
          <w:jc w:val="center"/>
        </w:trPr>
        <w:tc>
          <w:tcPr>
            <w:tcW w:w="950" w:type="dxa"/>
          </w:tcPr>
          <w:p w:rsidR="008F42D6" w:rsidRDefault="008F42D6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8F42D6" w:rsidRDefault="008F42D6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Theatre Arts: Acting,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CofA</w:t>
            </w:r>
            <w:proofErr w:type="spellEnd"/>
          </w:p>
          <w:p w:rsidR="0091394C" w:rsidRDefault="0091394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91394C" w:rsidRDefault="0091394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</w:t>
            </w:r>
          </w:p>
        </w:tc>
        <w:tc>
          <w:tcPr>
            <w:tcW w:w="7597" w:type="dxa"/>
          </w:tcPr>
          <w:p w:rsidR="008F42D6" w:rsidRDefault="008F42D6" w:rsidP="00975B8F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Modification: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(Originator: John Loprieno)</w:t>
            </w:r>
          </w:p>
          <w:p w:rsidR="003D0A02" w:rsidRPr="003D0A02" w:rsidRDefault="003D0A02" w:rsidP="003D0A02">
            <w:pPr>
              <w:pStyle w:val="ListParagraph"/>
              <w:numPr>
                <w:ilvl w:val="0"/>
                <w:numId w:val="32"/>
              </w:numPr>
              <w:ind w:left="368"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Minor Catalog Description change</w:t>
            </w:r>
            <w:bookmarkStart w:id="0" w:name="_GoBack"/>
            <w:bookmarkEnd w:id="0"/>
          </w:p>
        </w:tc>
      </w:tr>
      <w:tr w:rsidR="008F42D6" w:rsidRPr="002947A0" w:rsidTr="00E465BB">
        <w:trPr>
          <w:trHeight w:val="1080"/>
          <w:jc w:val="center"/>
        </w:trPr>
        <w:tc>
          <w:tcPr>
            <w:tcW w:w="950" w:type="dxa"/>
          </w:tcPr>
          <w:p w:rsidR="008F42D6" w:rsidRDefault="008F42D6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8F42D6" w:rsidRDefault="008F42D6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Theatre Arts: Acting, AA</w:t>
            </w:r>
          </w:p>
          <w:p w:rsidR="0091394C" w:rsidRDefault="0091394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91394C" w:rsidRDefault="0091394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</w:t>
            </w:r>
          </w:p>
        </w:tc>
        <w:tc>
          <w:tcPr>
            <w:tcW w:w="7597" w:type="dxa"/>
          </w:tcPr>
          <w:p w:rsidR="008F42D6" w:rsidRPr="00352FCD" w:rsidRDefault="008F42D6" w:rsidP="00975B8F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Modification: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(Originator: John Loprieno)</w:t>
            </w:r>
          </w:p>
        </w:tc>
      </w:tr>
    </w:tbl>
    <w:p w:rsidR="000107C4" w:rsidRPr="00A06B41" w:rsidRDefault="000107C4" w:rsidP="00A94AEE">
      <w:pPr>
        <w:ind w:right="346"/>
        <w:rPr>
          <w:rFonts w:ascii="Times New Roman" w:hAnsi="Times New Roman"/>
          <w:sz w:val="20"/>
          <w:szCs w:val="20"/>
        </w:rPr>
      </w:pPr>
    </w:p>
    <w:p w:rsidR="0094019A" w:rsidRDefault="0094019A" w:rsidP="005C69BF">
      <w:pPr>
        <w:ind w:right="346"/>
        <w:rPr>
          <w:rFonts w:ascii="Times New Roman" w:hAnsi="Times New Roman"/>
          <w:b/>
        </w:rPr>
        <w:sectPr w:rsidR="0094019A" w:rsidSect="00A94AEE">
          <w:footerReference w:type="defaul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B66E2" w:rsidRDefault="006B66E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br w:type="page"/>
      </w:r>
    </w:p>
    <w:p w:rsidR="0094019A" w:rsidRPr="0094019A" w:rsidRDefault="0094019A" w:rsidP="005C69BF">
      <w:pPr>
        <w:ind w:right="346"/>
        <w:rPr>
          <w:rFonts w:ascii="Times New Roman" w:hAnsi="Times New Roman"/>
          <w:b/>
        </w:rPr>
      </w:pPr>
      <w:proofErr w:type="spellStart"/>
      <w:r w:rsidRPr="0094019A">
        <w:rPr>
          <w:rFonts w:ascii="Times New Roman" w:hAnsi="Times New Roman"/>
          <w:b/>
        </w:rPr>
        <w:lastRenderedPageBreak/>
        <w:t>Inactivations</w:t>
      </w:r>
      <w:proofErr w:type="spellEnd"/>
      <w:r w:rsidRPr="0094019A">
        <w:rPr>
          <w:rFonts w:ascii="Times New Roman" w:hAnsi="Times New Roman"/>
          <w:b/>
        </w:rPr>
        <w:t>:</w:t>
      </w:r>
    </w:p>
    <w:p w:rsidR="0094019A" w:rsidRDefault="00C50AD8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COL M03</w:t>
      </w:r>
    </w:p>
    <w:p w:rsidR="00B606CD" w:rsidRDefault="00B606CD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EDU M02</w:t>
      </w:r>
    </w:p>
    <w:p w:rsidR="00B606CD" w:rsidRDefault="00B606CD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EDU M03</w:t>
      </w:r>
    </w:p>
    <w:p w:rsidR="0094019A" w:rsidRDefault="00B606CD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EDU M80</w:t>
      </w:r>
    </w:p>
    <w:p w:rsidR="00B606CD" w:rsidRDefault="00B606CD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FTVM M23</w:t>
      </w:r>
    </w:p>
    <w:p w:rsidR="006C65CD" w:rsidRDefault="006C65CD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GR M40</w:t>
      </w:r>
    </w:p>
    <w:p w:rsidR="006C65CD" w:rsidRDefault="006C65CD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GR M41</w:t>
      </w:r>
    </w:p>
    <w:p w:rsidR="008566AA" w:rsidRDefault="008566AA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NTS M07</w:t>
      </w:r>
    </w:p>
    <w:p w:rsidR="008566AA" w:rsidRDefault="008566AA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NTS M20</w:t>
      </w:r>
    </w:p>
    <w:p w:rsidR="0094019A" w:rsidRDefault="0094019A" w:rsidP="005C69BF">
      <w:pPr>
        <w:ind w:right="346"/>
        <w:rPr>
          <w:rFonts w:ascii="Times New Roman" w:hAnsi="Times New Roman"/>
          <w:b/>
        </w:rPr>
      </w:pPr>
    </w:p>
    <w:p w:rsidR="0094019A" w:rsidRPr="0094019A" w:rsidRDefault="0094019A" w:rsidP="005C69BF">
      <w:pPr>
        <w:ind w:right="346"/>
        <w:rPr>
          <w:rFonts w:ascii="Times New Roman" w:hAnsi="Times New Roman"/>
          <w:b/>
        </w:rPr>
      </w:pPr>
      <w:r w:rsidRPr="0094019A">
        <w:rPr>
          <w:rFonts w:ascii="Times New Roman" w:hAnsi="Times New Roman"/>
          <w:b/>
        </w:rPr>
        <w:t>Deletions:</w:t>
      </w:r>
    </w:p>
    <w:p w:rsidR="0094019A" w:rsidRDefault="00C50AD8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DRFT M01</w:t>
      </w:r>
    </w:p>
    <w:p w:rsidR="00C50AD8" w:rsidRDefault="00C50AD8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DRFT M02A</w:t>
      </w:r>
    </w:p>
    <w:p w:rsidR="00C50AD8" w:rsidRDefault="00C50AD8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DRFT M03A</w:t>
      </w:r>
    </w:p>
    <w:p w:rsidR="00C50AD8" w:rsidRDefault="00C50AD8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DRFT M03C</w:t>
      </w:r>
    </w:p>
    <w:p w:rsidR="00C50AD8" w:rsidRDefault="00C50AD8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DRFT M04</w:t>
      </w:r>
    </w:p>
    <w:p w:rsidR="00C50AD8" w:rsidRDefault="00C50AD8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DRFT M05A</w:t>
      </w:r>
    </w:p>
    <w:p w:rsidR="00C50AD8" w:rsidRDefault="00C50AD8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DRFT M06</w:t>
      </w:r>
    </w:p>
    <w:p w:rsidR="00C50AD8" w:rsidRDefault="00C50AD8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DRFT M08</w:t>
      </w:r>
    </w:p>
    <w:p w:rsidR="00C50AD8" w:rsidRDefault="00C50AD8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DRFT M09</w:t>
      </w:r>
    </w:p>
    <w:p w:rsidR="00C50AD8" w:rsidRDefault="00C50AD8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DRFT M10</w:t>
      </w:r>
    </w:p>
    <w:p w:rsidR="00C50AD8" w:rsidRDefault="00C50AD8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DRFT M11</w:t>
      </w:r>
    </w:p>
    <w:p w:rsidR="00C50AD8" w:rsidRDefault="00C50AD8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DRFT M13</w:t>
      </w:r>
    </w:p>
    <w:p w:rsidR="00C50AD8" w:rsidRDefault="00C50AD8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DRFT M14</w:t>
      </w:r>
    </w:p>
    <w:p w:rsidR="00C50AD8" w:rsidRDefault="00C50AD8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DRFT M20</w:t>
      </w:r>
    </w:p>
    <w:p w:rsidR="00C50AD8" w:rsidRDefault="00C50AD8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DRFT M21</w:t>
      </w:r>
    </w:p>
    <w:p w:rsidR="00C50AD8" w:rsidRDefault="00C50AD8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DRFT M22A</w:t>
      </w:r>
    </w:p>
    <w:p w:rsidR="00C50AD8" w:rsidRDefault="00C50AD8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DRFT M22B</w:t>
      </w:r>
    </w:p>
    <w:p w:rsidR="00C50AD8" w:rsidRDefault="00C50AD8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DRFT M30</w:t>
      </w:r>
    </w:p>
    <w:p w:rsidR="00C50AD8" w:rsidRDefault="00C50AD8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DRFT M32</w:t>
      </w:r>
    </w:p>
    <w:p w:rsidR="00C50AD8" w:rsidRDefault="00C50AD8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DRFT M80</w:t>
      </w:r>
    </w:p>
    <w:p w:rsidR="00B606CD" w:rsidRDefault="00B606CD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FTVM M52A</w:t>
      </w:r>
    </w:p>
    <w:p w:rsidR="00B606CD" w:rsidRDefault="00B606CD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FTVM M52B</w:t>
      </w:r>
    </w:p>
    <w:p w:rsidR="00B606CD" w:rsidRDefault="00B606CD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FTVM M52C</w:t>
      </w:r>
    </w:p>
    <w:p w:rsidR="00B606CD" w:rsidRDefault="00B606CD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FTVM M52D</w:t>
      </w:r>
    </w:p>
    <w:p w:rsidR="00157719" w:rsidRDefault="00B606CD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FTVM M53A</w:t>
      </w:r>
    </w:p>
    <w:p w:rsidR="00157719" w:rsidRDefault="00157719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FTVM M53B</w:t>
      </w:r>
    </w:p>
    <w:p w:rsidR="00F43F98" w:rsidRDefault="00F43F98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THA M04A</w:t>
      </w:r>
    </w:p>
    <w:p w:rsidR="00F43F98" w:rsidRDefault="00F43F98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THA M04B</w:t>
      </w:r>
    </w:p>
    <w:p w:rsidR="00352FCD" w:rsidRPr="00157719" w:rsidRDefault="00352FCD" w:rsidP="005C69BF">
      <w:pPr>
        <w:ind w:right="346"/>
        <w:rPr>
          <w:rFonts w:ascii="Times New Roman" w:hAnsi="Times New Roman"/>
          <w:sz w:val="20"/>
        </w:rPr>
        <w:sectPr w:rsidR="00352FCD" w:rsidRPr="00157719" w:rsidSect="0094019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Times New Roman" w:hAnsi="Times New Roman"/>
          <w:sz w:val="20"/>
        </w:rPr>
        <w:t>Film Television Media AA</w:t>
      </w:r>
    </w:p>
    <w:p w:rsidR="0094019A" w:rsidRDefault="0094019A" w:rsidP="005C69BF">
      <w:pPr>
        <w:ind w:right="346"/>
        <w:rPr>
          <w:rFonts w:ascii="Times New Roman" w:hAnsi="Times New Roman"/>
          <w:b/>
          <w:sz w:val="24"/>
        </w:rPr>
      </w:pPr>
    </w:p>
    <w:p w:rsidR="007E1D5A" w:rsidRPr="00A06B41" w:rsidRDefault="00FB6416" w:rsidP="005C69BF">
      <w:pPr>
        <w:ind w:right="346"/>
        <w:rPr>
          <w:rFonts w:ascii="Times New Roman" w:hAnsi="Times New Roman"/>
          <w:sz w:val="20"/>
          <w:szCs w:val="20"/>
        </w:rPr>
      </w:pPr>
      <w:r w:rsidRPr="00CC3C15">
        <w:rPr>
          <w:rFonts w:ascii="Times New Roman" w:hAnsi="Times New Roman"/>
          <w:b/>
          <w:sz w:val="24"/>
        </w:rPr>
        <w:t>Adjourn</w:t>
      </w:r>
      <w:r w:rsidR="00334625">
        <w:rPr>
          <w:rFonts w:ascii="Times New Roman" w:hAnsi="Times New Roman"/>
          <w:b/>
          <w:sz w:val="24"/>
        </w:rPr>
        <w:t>ed</w:t>
      </w:r>
      <w:r w:rsidRPr="00CC3C15">
        <w:rPr>
          <w:rFonts w:ascii="Times New Roman" w:hAnsi="Times New Roman"/>
          <w:b/>
          <w:sz w:val="24"/>
        </w:rPr>
        <w:t xml:space="preserve"> at </w:t>
      </w:r>
      <w:r w:rsidR="005C3FC6">
        <w:rPr>
          <w:rFonts w:ascii="Times New Roman" w:hAnsi="Times New Roman"/>
          <w:b/>
          <w:sz w:val="24"/>
        </w:rPr>
        <w:t>__________</w:t>
      </w:r>
      <w:r w:rsidRPr="00CC3C15">
        <w:rPr>
          <w:rFonts w:ascii="Times New Roman" w:hAnsi="Times New Roman"/>
          <w:b/>
          <w:sz w:val="24"/>
        </w:rPr>
        <w:t>pm</w:t>
      </w:r>
    </w:p>
    <w:bookmarkStart w:id="1" w:name="_MON_1406378788"/>
    <w:bookmarkEnd w:id="1"/>
    <w:bookmarkStart w:id="2" w:name="_MON_1413792827"/>
    <w:bookmarkEnd w:id="2"/>
    <w:p w:rsidR="007E1D5A" w:rsidRPr="00A06B41" w:rsidRDefault="004D6690" w:rsidP="00CC3C15">
      <w:pPr>
        <w:ind w:left="720" w:right="346"/>
        <w:jc w:val="right"/>
        <w:rPr>
          <w:rFonts w:ascii="Times New Roman" w:hAnsi="Times New Roman"/>
          <w:sz w:val="20"/>
          <w:szCs w:val="20"/>
        </w:rPr>
      </w:pPr>
      <w:r w:rsidRPr="00C11042">
        <w:rPr>
          <w:rFonts w:ascii="Times New Roman" w:hAnsi="Times New Roman"/>
          <w:sz w:val="20"/>
          <w:szCs w:val="20"/>
        </w:rPr>
        <w:object w:dxaOrig="9660" w:dyaOrig="2452">
          <v:shape id="_x0000_i1026" type="#_x0000_t75" style="width:483.55pt;height:122.15pt" o:ole="">
            <v:imagedata r:id="rId14" o:title=""/>
          </v:shape>
          <o:OLEObject Type="Embed" ProgID="Word.Document.12" ShapeID="_x0000_i1026" DrawAspect="Content" ObjectID="_1425462485" r:id="rId15">
            <o:FieldCodes>\s</o:FieldCodes>
          </o:OLEObject>
        </w:object>
      </w:r>
    </w:p>
    <w:sectPr w:rsidR="007E1D5A" w:rsidRPr="00A06B41" w:rsidSect="0094019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2EF" w:rsidRDefault="004952EF">
      <w:r>
        <w:separator/>
      </w:r>
    </w:p>
  </w:endnote>
  <w:endnote w:type="continuationSeparator" w:id="0">
    <w:p w:rsidR="004952EF" w:rsidRDefault="0049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AFE" w:rsidRPr="00BC0A2C" w:rsidRDefault="005E2E9B">
    <w:pPr>
      <w:pStyle w:val="Footer"/>
      <w:rPr>
        <w:rFonts w:ascii="Times New Roman" w:hAnsi="Times New Roman"/>
        <w:sz w:val="20"/>
        <w:szCs w:val="20"/>
      </w:rPr>
    </w:pPr>
    <w:r w:rsidRPr="00BC0A2C">
      <w:rPr>
        <w:rFonts w:ascii="Times New Roman" w:hAnsi="Times New Roman"/>
        <w:sz w:val="20"/>
        <w:szCs w:val="20"/>
      </w:rPr>
      <w:fldChar w:fldCharType="begin"/>
    </w:r>
    <w:r w:rsidR="00C11042" w:rsidRPr="00BC0A2C">
      <w:rPr>
        <w:rFonts w:ascii="Times New Roman" w:hAnsi="Times New Roman"/>
        <w:sz w:val="20"/>
        <w:szCs w:val="20"/>
      </w:rPr>
      <w:instrText xml:space="preserve"> DATE \@ "M/d/yyyy h:mm am/pm" </w:instrText>
    </w:r>
    <w:r w:rsidRPr="00BC0A2C">
      <w:rPr>
        <w:rFonts w:ascii="Times New Roman" w:hAnsi="Times New Roman"/>
        <w:sz w:val="20"/>
        <w:szCs w:val="20"/>
      </w:rPr>
      <w:fldChar w:fldCharType="separate"/>
    </w:r>
    <w:r w:rsidR="00816577">
      <w:rPr>
        <w:rFonts w:ascii="Times New Roman" w:hAnsi="Times New Roman"/>
        <w:noProof/>
        <w:sz w:val="20"/>
        <w:szCs w:val="20"/>
      </w:rPr>
      <w:t>3/22/2013 12:08 PM</w:t>
    </w:r>
    <w:r w:rsidRPr="00BC0A2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2EF" w:rsidRDefault="004952EF">
      <w:r>
        <w:separator/>
      </w:r>
    </w:p>
  </w:footnote>
  <w:footnote w:type="continuationSeparator" w:id="0">
    <w:p w:rsidR="004952EF" w:rsidRDefault="00495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55pt;height:12.55pt" o:bullet="t">
        <v:imagedata r:id="rId1" o:title="mso11"/>
      </v:shape>
    </w:pict>
  </w:numPicBullet>
  <w:abstractNum w:abstractNumId="0">
    <w:nsid w:val="09FA7126"/>
    <w:multiLevelType w:val="multilevel"/>
    <w:tmpl w:val="628058F4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BCF3464"/>
    <w:multiLevelType w:val="hybridMultilevel"/>
    <w:tmpl w:val="DD8E0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50198"/>
    <w:multiLevelType w:val="hybridMultilevel"/>
    <w:tmpl w:val="9384C61A"/>
    <w:lvl w:ilvl="0" w:tplc="FE221B2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675FFB"/>
    <w:multiLevelType w:val="hybridMultilevel"/>
    <w:tmpl w:val="F5D2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A76AE"/>
    <w:multiLevelType w:val="hybridMultilevel"/>
    <w:tmpl w:val="6AA0E5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D77D7"/>
    <w:multiLevelType w:val="hybridMultilevel"/>
    <w:tmpl w:val="14F0B976"/>
    <w:lvl w:ilvl="0" w:tplc="8FC29E58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EE68F3"/>
    <w:multiLevelType w:val="hybridMultilevel"/>
    <w:tmpl w:val="1A48949E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>
    <w:nsid w:val="26FB2C0C"/>
    <w:multiLevelType w:val="hybridMultilevel"/>
    <w:tmpl w:val="17602712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>
    <w:nsid w:val="2A6E77C1"/>
    <w:multiLevelType w:val="hybridMultilevel"/>
    <w:tmpl w:val="DB34EC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13924B1"/>
    <w:multiLevelType w:val="hybridMultilevel"/>
    <w:tmpl w:val="E572C5C6"/>
    <w:lvl w:ilvl="0" w:tplc="632E358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965C03"/>
    <w:multiLevelType w:val="hybridMultilevel"/>
    <w:tmpl w:val="D75ED4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654D55"/>
    <w:multiLevelType w:val="hybridMultilevel"/>
    <w:tmpl w:val="E99A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52E11"/>
    <w:multiLevelType w:val="hybridMultilevel"/>
    <w:tmpl w:val="4524F4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41600A"/>
    <w:multiLevelType w:val="multilevel"/>
    <w:tmpl w:val="F462053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BDC7CB4"/>
    <w:multiLevelType w:val="hybridMultilevel"/>
    <w:tmpl w:val="D76C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872A9E"/>
    <w:multiLevelType w:val="hybridMultilevel"/>
    <w:tmpl w:val="942A9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B10616"/>
    <w:multiLevelType w:val="hybridMultilevel"/>
    <w:tmpl w:val="C2AA8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565F9"/>
    <w:multiLevelType w:val="hybridMultilevel"/>
    <w:tmpl w:val="7BCA8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E63DAA"/>
    <w:multiLevelType w:val="hybridMultilevel"/>
    <w:tmpl w:val="C4269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5445F5"/>
    <w:multiLevelType w:val="hybridMultilevel"/>
    <w:tmpl w:val="FBD486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821BDD"/>
    <w:multiLevelType w:val="multilevel"/>
    <w:tmpl w:val="FEBC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803B09"/>
    <w:multiLevelType w:val="hybridMultilevel"/>
    <w:tmpl w:val="0A0E20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B94536"/>
    <w:multiLevelType w:val="hybridMultilevel"/>
    <w:tmpl w:val="D6AA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F167D7"/>
    <w:multiLevelType w:val="hybridMultilevel"/>
    <w:tmpl w:val="6AB62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F025D42"/>
    <w:multiLevelType w:val="hybridMultilevel"/>
    <w:tmpl w:val="08842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37124B"/>
    <w:multiLevelType w:val="hybridMultilevel"/>
    <w:tmpl w:val="E4B48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201E08"/>
    <w:multiLevelType w:val="hybridMultilevel"/>
    <w:tmpl w:val="C51EBC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>
    <w:nsid w:val="7AD517DC"/>
    <w:multiLevelType w:val="hybridMultilevel"/>
    <w:tmpl w:val="FDC88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FA76B46"/>
    <w:multiLevelType w:val="hybridMultilevel"/>
    <w:tmpl w:val="4D6C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B1069F"/>
    <w:multiLevelType w:val="hybridMultilevel"/>
    <w:tmpl w:val="8088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7"/>
  </w:num>
  <w:num w:numId="7">
    <w:abstractNumId w:val="28"/>
  </w:num>
  <w:num w:numId="8">
    <w:abstractNumId w:val="21"/>
  </w:num>
  <w:num w:numId="9">
    <w:abstractNumId w:val="10"/>
  </w:num>
  <w:num w:numId="10">
    <w:abstractNumId w:val="23"/>
  </w:num>
  <w:num w:numId="11">
    <w:abstractNumId w:val="3"/>
  </w:num>
  <w:num w:numId="12">
    <w:abstractNumId w:val="4"/>
  </w:num>
  <w:num w:numId="13">
    <w:abstractNumId w:val="19"/>
  </w:num>
  <w:num w:numId="14">
    <w:abstractNumId w:val="26"/>
  </w:num>
  <w:num w:numId="15">
    <w:abstractNumId w:val="16"/>
  </w:num>
  <w:num w:numId="16">
    <w:abstractNumId w:val="27"/>
  </w:num>
  <w:num w:numId="17">
    <w:abstractNumId w:val="7"/>
  </w:num>
  <w:num w:numId="18">
    <w:abstractNumId w:val="8"/>
  </w:num>
  <w:num w:numId="19">
    <w:abstractNumId w:val="6"/>
  </w:num>
  <w:num w:numId="20">
    <w:abstractNumId w:val="9"/>
  </w:num>
  <w:num w:numId="21">
    <w:abstractNumId w:val="2"/>
  </w:num>
  <w:num w:numId="22">
    <w:abstractNumId w:val="5"/>
  </w:num>
  <w:num w:numId="23">
    <w:abstractNumId w:val="13"/>
  </w:num>
  <w:num w:numId="24">
    <w:abstractNumId w:val="0"/>
  </w:num>
  <w:num w:numId="25">
    <w:abstractNumId w:val="29"/>
  </w:num>
  <w:num w:numId="26">
    <w:abstractNumId w:val="15"/>
  </w:num>
  <w:num w:numId="27">
    <w:abstractNumId w:val="14"/>
  </w:num>
  <w:num w:numId="28">
    <w:abstractNumId w:val="11"/>
  </w:num>
  <w:num w:numId="29">
    <w:abstractNumId w:val="18"/>
  </w:num>
  <w:num w:numId="30">
    <w:abstractNumId w:val="24"/>
  </w:num>
  <w:num w:numId="31">
    <w:abstractNumId w:val="22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6D"/>
    <w:rsid w:val="000015C5"/>
    <w:rsid w:val="000107C4"/>
    <w:rsid w:val="00024758"/>
    <w:rsid w:val="00027A58"/>
    <w:rsid w:val="00031D92"/>
    <w:rsid w:val="00032007"/>
    <w:rsid w:val="00036438"/>
    <w:rsid w:val="00047750"/>
    <w:rsid w:val="00047F40"/>
    <w:rsid w:val="00052B31"/>
    <w:rsid w:val="00053202"/>
    <w:rsid w:val="00056214"/>
    <w:rsid w:val="0006618E"/>
    <w:rsid w:val="000752DF"/>
    <w:rsid w:val="00085674"/>
    <w:rsid w:val="00086238"/>
    <w:rsid w:val="000877FF"/>
    <w:rsid w:val="00091816"/>
    <w:rsid w:val="000936C0"/>
    <w:rsid w:val="00094CD2"/>
    <w:rsid w:val="000A7506"/>
    <w:rsid w:val="000C2E50"/>
    <w:rsid w:val="000C6DC5"/>
    <w:rsid w:val="000D750E"/>
    <w:rsid w:val="000D7D54"/>
    <w:rsid w:val="000E1A0A"/>
    <w:rsid w:val="000E4C7C"/>
    <w:rsid w:val="000E6484"/>
    <w:rsid w:val="000F2669"/>
    <w:rsid w:val="000F3F1B"/>
    <w:rsid w:val="00116E10"/>
    <w:rsid w:val="0011739F"/>
    <w:rsid w:val="0013293A"/>
    <w:rsid w:val="00134EE0"/>
    <w:rsid w:val="001437D2"/>
    <w:rsid w:val="00146563"/>
    <w:rsid w:val="00154487"/>
    <w:rsid w:val="00157719"/>
    <w:rsid w:val="0016774F"/>
    <w:rsid w:val="00184F42"/>
    <w:rsid w:val="001854C1"/>
    <w:rsid w:val="001C281B"/>
    <w:rsid w:val="001C5FA8"/>
    <w:rsid w:val="001D22E4"/>
    <w:rsid w:val="001D6CE3"/>
    <w:rsid w:val="001D6F48"/>
    <w:rsid w:val="001E1534"/>
    <w:rsid w:val="00202A60"/>
    <w:rsid w:val="002044A7"/>
    <w:rsid w:val="00206122"/>
    <w:rsid w:val="002136CA"/>
    <w:rsid w:val="00225226"/>
    <w:rsid w:val="0023353E"/>
    <w:rsid w:val="0024635B"/>
    <w:rsid w:val="00253622"/>
    <w:rsid w:val="002575DB"/>
    <w:rsid w:val="002709F9"/>
    <w:rsid w:val="00287E5E"/>
    <w:rsid w:val="002947A0"/>
    <w:rsid w:val="00296800"/>
    <w:rsid w:val="002B0584"/>
    <w:rsid w:val="002B479C"/>
    <w:rsid w:val="002B6440"/>
    <w:rsid w:val="002D2551"/>
    <w:rsid w:val="002D587A"/>
    <w:rsid w:val="002E05A8"/>
    <w:rsid w:val="002E2755"/>
    <w:rsid w:val="002E4493"/>
    <w:rsid w:val="002E5EE0"/>
    <w:rsid w:val="002F2809"/>
    <w:rsid w:val="002F4EFD"/>
    <w:rsid w:val="002F516E"/>
    <w:rsid w:val="002F6F35"/>
    <w:rsid w:val="00300C06"/>
    <w:rsid w:val="00305E71"/>
    <w:rsid w:val="003108EB"/>
    <w:rsid w:val="0032706D"/>
    <w:rsid w:val="00333A63"/>
    <w:rsid w:val="00334625"/>
    <w:rsid w:val="003379E4"/>
    <w:rsid w:val="00340EBD"/>
    <w:rsid w:val="00343391"/>
    <w:rsid w:val="00346EAC"/>
    <w:rsid w:val="00350DBB"/>
    <w:rsid w:val="00352472"/>
    <w:rsid w:val="00352FCD"/>
    <w:rsid w:val="00355FA8"/>
    <w:rsid w:val="0036525E"/>
    <w:rsid w:val="003738EF"/>
    <w:rsid w:val="003748CE"/>
    <w:rsid w:val="003800B3"/>
    <w:rsid w:val="003852E7"/>
    <w:rsid w:val="00393D76"/>
    <w:rsid w:val="003B0534"/>
    <w:rsid w:val="003B3840"/>
    <w:rsid w:val="003B54CD"/>
    <w:rsid w:val="003C0FB1"/>
    <w:rsid w:val="003D0A02"/>
    <w:rsid w:val="003D5561"/>
    <w:rsid w:val="003F1D62"/>
    <w:rsid w:val="003F246D"/>
    <w:rsid w:val="00402C07"/>
    <w:rsid w:val="00411F11"/>
    <w:rsid w:val="00414079"/>
    <w:rsid w:val="00417CBE"/>
    <w:rsid w:val="0042068B"/>
    <w:rsid w:val="004246BA"/>
    <w:rsid w:val="00425A23"/>
    <w:rsid w:val="004343DA"/>
    <w:rsid w:val="00434953"/>
    <w:rsid w:val="00434EDF"/>
    <w:rsid w:val="0044188E"/>
    <w:rsid w:val="00442F30"/>
    <w:rsid w:val="0044353B"/>
    <w:rsid w:val="00445A15"/>
    <w:rsid w:val="00450AE3"/>
    <w:rsid w:val="004552F2"/>
    <w:rsid w:val="00467D37"/>
    <w:rsid w:val="00477C42"/>
    <w:rsid w:val="004837B4"/>
    <w:rsid w:val="00487665"/>
    <w:rsid w:val="004952EF"/>
    <w:rsid w:val="00497C0B"/>
    <w:rsid w:val="004C12C3"/>
    <w:rsid w:val="004D6690"/>
    <w:rsid w:val="004D68BC"/>
    <w:rsid w:val="004F00F9"/>
    <w:rsid w:val="005005C4"/>
    <w:rsid w:val="00506131"/>
    <w:rsid w:val="005063C4"/>
    <w:rsid w:val="0050655C"/>
    <w:rsid w:val="0050784D"/>
    <w:rsid w:val="005102D8"/>
    <w:rsid w:val="005337E7"/>
    <w:rsid w:val="005347F7"/>
    <w:rsid w:val="00537772"/>
    <w:rsid w:val="00537A6A"/>
    <w:rsid w:val="005460DC"/>
    <w:rsid w:val="00546160"/>
    <w:rsid w:val="00547B7D"/>
    <w:rsid w:val="00554983"/>
    <w:rsid w:val="00565815"/>
    <w:rsid w:val="00566DC1"/>
    <w:rsid w:val="005A5077"/>
    <w:rsid w:val="005B5169"/>
    <w:rsid w:val="005C2009"/>
    <w:rsid w:val="005C3FC6"/>
    <w:rsid w:val="005C69BF"/>
    <w:rsid w:val="005D1314"/>
    <w:rsid w:val="005D268F"/>
    <w:rsid w:val="005D2B04"/>
    <w:rsid w:val="005D45FA"/>
    <w:rsid w:val="005D6D6D"/>
    <w:rsid w:val="005E06D5"/>
    <w:rsid w:val="005E2E9B"/>
    <w:rsid w:val="005E305A"/>
    <w:rsid w:val="005E459E"/>
    <w:rsid w:val="005F4AFE"/>
    <w:rsid w:val="00623FB4"/>
    <w:rsid w:val="006247B5"/>
    <w:rsid w:val="0063300A"/>
    <w:rsid w:val="0064000B"/>
    <w:rsid w:val="006441D7"/>
    <w:rsid w:val="00647E80"/>
    <w:rsid w:val="006536F7"/>
    <w:rsid w:val="006553F3"/>
    <w:rsid w:val="00666BA1"/>
    <w:rsid w:val="00674844"/>
    <w:rsid w:val="00694F05"/>
    <w:rsid w:val="006B66E2"/>
    <w:rsid w:val="006C2A06"/>
    <w:rsid w:val="006C3CC4"/>
    <w:rsid w:val="006C65CD"/>
    <w:rsid w:val="006D4750"/>
    <w:rsid w:val="006D681A"/>
    <w:rsid w:val="006E451C"/>
    <w:rsid w:val="006F2649"/>
    <w:rsid w:val="006F28B0"/>
    <w:rsid w:val="006F2A06"/>
    <w:rsid w:val="006F37D3"/>
    <w:rsid w:val="006F6097"/>
    <w:rsid w:val="0070148E"/>
    <w:rsid w:val="00702016"/>
    <w:rsid w:val="00707BF0"/>
    <w:rsid w:val="0071777A"/>
    <w:rsid w:val="007205E5"/>
    <w:rsid w:val="00720E73"/>
    <w:rsid w:val="00722EAE"/>
    <w:rsid w:val="007369CF"/>
    <w:rsid w:val="00742257"/>
    <w:rsid w:val="00745A80"/>
    <w:rsid w:val="0074683D"/>
    <w:rsid w:val="00751816"/>
    <w:rsid w:val="00752F27"/>
    <w:rsid w:val="007553E3"/>
    <w:rsid w:val="00756237"/>
    <w:rsid w:val="00761E30"/>
    <w:rsid w:val="00763A3B"/>
    <w:rsid w:val="00772276"/>
    <w:rsid w:val="0077451A"/>
    <w:rsid w:val="007777C1"/>
    <w:rsid w:val="007860B4"/>
    <w:rsid w:val="00791064"/>
    <w:rsid w:val="00792029"/>
    <w:rsid w:val="007963C4"/>
    <w:rsid w:val="00796C83"/>
    <w:rsid w:val="007A7B87"/>
    <w:rsid w:val="007B19DC"/>
    <w:rsid w:val="007B1AB1"/>
    <w:rsid w:val="007C10F4"/>
    <w:rsid w:val="007C1E7A"/>
    <w:rsid w:val="007C2B37"/>
    <w:rsid w:val="007D2A80"/>
    <w:rsid w:val="007D5EA9"/>
    <w:rsid w:val="007E0B05"/>
    <w:rsid w:val="007E1D5A"/>
    <w:rsid w:val="007E4838"/>
    <w:rsid w:val="007E54A6"/>
    <w:rsid w:val="007F1564"/>
    <w:rsid w:val="007F1BD1"/>
    <w:rsid w:val="007F2920"/>
    <w:rsid w:val="007F2CBB"/>
    <w:rsid w:val="007F350E"/>
    <w:rsid w:val="007F59AD"/>
    <w:rsid w:val="007F65FB"/>
    <w:rsid w:val="00816577"/>
    <w:rsid w:val="00824374"/>
    <w:rsid w:val="00832F26"/>
    <w:rsid w:val="00835750"/>
    <w:rsid w:val="00855854"/>
    <w:rsid w:val="00855B05"/>
    <w:rsid w:val="008566AA"/>
    <w:rsid w:val="00862979"/>
    <w:rsid w:val="00866D86"/>
    <w:rsid w:val="00867212"/>
    <w:rsid w:val="0087177D"/>
    <w:rsid w:val="008741CD"/>
    <w:rsid w:val="0087750B"/>
    <w:rsid w:val="008A6C58"/>
    <w:rsid w:val="008C5364"/>
    <w:rsid w:val="008C5EC8"/>
    <w:rsid w:val="008C74F8"/>
    <w:rsid w:val="008D0E73"/>
    <w:rsid w:val="008E3369"/>
    <w:rsid w:val="008F00AE"/>
    <w:rsid w:val="008F42D6"/>
    <w:rsid w:val="008F60EF"/>
    <w:rsid w:val="00901605"/>
    <w:rsid w:val="009136BF"/>
    <w:rsid w:val="0091394C"/>
    <w:rsid w:val="0091558E"/>
    <w:rsid w:val="0092076D"/>
    <w:rsid w:val="00925D46"/>
    <w:rsid w:val="0094019A"/>
    <w:rsid w:val="00943843"/>
    <w:rsid w:val="00950AF0"/>
    <w:rsid w:val="00953F4C"/>
    <w:rsid w:val="00985D10"/>
    <w:rsid w:val="009A19BC"/>
    <w:rsid w:val="009B4578"/>
    <w:rsid w:val="009C1B7E"/>
    <w:rsid w:val="009C1EB9"/>
    <w:rsid w:val="009C573F"/>
    <w:rsid w:val="009F49BD"/>
    <w:rsid w:val="009F54FF"/>
    <w:rsid w:val="00A034D0"/>
    <w:rsid w:val="00A06B41"/>
    <w:rsid w:val="00A11616"/>
    <w:rsid w:val="00A11B9A"/>
    <w:rsid w:val="00A31B5E"/>
    <w:rsid w:val="00A52930"/>
    <w:rsid w:val="00A532F9"/>
    <w:rsid w:val="00A54C53"/>
    <w:rsid w:val="00A54CEB"/>
    <w:rsid w:val="00A57078"/>
    <w:rsid w:val="00A573B2"/>
    <w:rsid w:val="00A60496"/>
    <w:rsid w:val="00A629A6"/>
    <w:rsid w:val="00A65640"/>
    <w:rsid w:val="00A761C8"/>
    <w:rsid w:val="00A76E2E"/>
    <w:rsid w:val="00A779F0"/>
    <w:rsid w:val="00A84C03"/>
    <w:rsid w:val="00A873CE"/>
    <w:rsid w:val="00A92BA6"/>
    <w:rsid w:val="00A931EA"/>
    <w:rsid w:val="00A94AEE"/>
    <w:rsid w:val="00AA4936"/>
    <w:rsid w:val="00AA78E5"/>
    <w:rsid w:val="00AC1A94"/>
    <w:rsid w:val="00AC43A4"/>
    <w:rsid w:val="00AD3780"/>
    <w:rsid w:val="00AF0D36"/>
    <w:rsid w:val="00B0259C"/>
    <w:rsid w:val="00B076FC"/>
    <w:rsid w:val="00B14703"/>
    <w:rsid w:val="00B20FF7"/>
    <w:rsid w:val="00B21FC6"/>
    <w:rsid w:val="00B279B2"/>
    <w:rsid w:val="00B410F0"/>
    <w:rsid w:val="00B4352D"/>
    <w:rsid w:val="00B4619C"/>
    <w:rsid w:val="00B47103"/>
    <w:rsid w:val="00B606CD"/>
    <w:rsid w:val="00B62A68"/>
    <w:rsid w:val="00B64806"/>
    <w:rsid w:val="00B70BBA"/>
    <w:rsid w:val="00B71693"/>
    <w:rsid w:val="00B756A8"/>
    <w:rsid w:val="00B83726"/>
    <w:rsid w:val="00B85AF4"/>
    <w:rsid w:val="00B86CF5"/>
    <w:rsid w:val="00B978DC"/>
    <w:rsid w:val="00BA219A"/>
    <w:rsid w:val="00BA7D1C"/>
    <w:rsid w:val="00BC0857"/>
    <w:rsid w:val="00BC0A2C"/>
    <w:rsid w:val="00BC5D77"/>
    <w:rsid w:val="00BD4265"/>
    <w:rsid w:val="00BD4874"/>
    <w:rsid w:val="00BE021D"/>
    <w:rsid w:val="00BF4641"/>
    <w:rsid w:val="00BF6212"/>
    <w:rsid w:val="00BF7B96"/>
    <w:rsid w:val="00C04CDB"/>
    <w:rsid w:val="00C11042"/>
    <w:rsid w:val="00C24934"/>
    <w:rsid w:val="00C24CE2"/>
    <w:rsid w:val="00C26210"/>
    <w:rsid w:val="00C2704C"/>
    <w:rsid w:val="00C33056"/>
    <w:rsid w:val="00C35564"/>
    <w:rsid w:val="00C36C38"/>
    <w:rsid w:val="00C44C38"/>
    <w:rsid w:val="00C50AD8"/>
    <w:rsid w:val="00C63140"/>
    <w:rsid w:val="00C772B5"/>
    <w:rsid w:val="00C77435"/>
    <w:rsid w:val="00C8115E"/>
    <w:rsid w:val="00C81565"/>
    <w:rsid w:val="00C919B6"/>
    <w:rsid w:val="00C955E6"/>
    <w:rsid w:val="00C96C19"/>
    <w:rsid w:val="00CA2370"/>
    <w:rsid w:val="00CA4734"/>
    <w:rsid w:val="00CB1D5B"/>
    <w:rsid w:val="00CB5944"/>
    <w:rsid w:val="00CC2A5E"/>
    <w:rsid w:val="00CC3C15"/>
    <w:rsid w:val="00CC652D"/>
    <w:rsid w:val="00CE13B6"/>
    <w:rsid w:val="00CF3CC0"/>
    <w:rsid w:val="00D07E95"/>
    <w:rsid w:val="00D1581D"/>
    <w:rsid w:val="00D31914"/>
    <w:rsid w:val="00D4103A"/>
    <w:rsid w:val="00D45A78"/>
    <w:rsid w:val="00D46C1C"/>
    <w:rsid w:val="00D5248D"/>
    <w:rsid w:val="00D55B9C"/>
    <w:rsid w:val="00D70ED4"/>
    <w:rsid w:val="00D7142F"/>
    <w:rsid w:val="00D715F3"/>
    <w:rsid w:val="00D719A5"/>
    <w:rsid w:val="00D73E2C"/>
    <w:rsid w:val="00D839F8"/>
    <w:rsid w:val="00D92B9E"/>
    <w:rsid w:val="00D952C9"/>
    <w:rsid w:val="00D960D7"/>
    <w:rsid w:val="00D97816"/>
    <w:rsid w:val="00DB0D71"/>
    <w:rsid w:val="00DB7720"/>
    <w:rsid w:val="00DD3957"/>
    <w:rsid w:val="00DD6910"/>
    <w:rsid w:val="00DF778A"/>
    <w:rsid w:val="00E07B9E"/>
    <w:rsid w:val="00E10054"/>
    <w:rsid w:val="00E25715"/>
    <w:rsid w:val="00E2700F"/>
    <w:rsid w:val="00E3608A"/>
    <w:rsid w:val="00E43AC8"/>
    <w:rsid w:val="00E465BB"/>
    <w:rsid w:val="00E512AD"/>
    <w:rsid w:val="00E517FD"/>
    <w:rsid w:val="00E61476"/>
    <w:rsid w:val="00E66DB4"/>
    <w:rsid w:val="00E6778A"/>
    <w:rsid w:val="00E7381A"/>
    <w:rsid w:val="00E7752A"/>
    <w:rsid w:val="00E848F2"/>
    <w:rsid w:val="00E86493"/>
    <w:rsid w:val="00E87F69"/>
    <w:rsid w:val="00E90394"/>
    <w:rsid w:val="00EA1576"/>
    <w:rsid w:val="00EC1135"/>
    <w:rsid w:val="00EC7C2B"/>
    <w:rsid w:val="00EF1985"/>
    <w:rsid w:val="00EF455A"/>
    <w:rsid w:val="00EF49B9"/>
    <w:rsid w:val="00EF511C"/>
    <w:rsid w:val="00EF7C42"/>
    <w:rsid w:val="00F10D54"/>
    <w:rsid w:val="00F173E9"/>
    <w:rsid w:val="00F3002F"/>
    <w:rsid w:val="00F42D31"/>
    <w:rsid w:val="00F42FDC"/>
    <w:rsid w:val="00F43F98"/>
    <w:rsid w:val="00F570E7"/>
    <w:rsid w:val="00F70C2C"/>
    <w:rsid w:val="00F737B5"/>
    <w:rsid w:val="00F74BC3"/>
    <w:rsid w:val="00F76AC7"/>
    <w:rsid w:val="00F77834"/>
    <w:rsid w:val="00F8381D"/>
    <w:rsid w:val="00F87BB9"/>
    <w:rsid w:val="00FA32C3"/>
    <w:rsid w:val="00FA4CBD"/>
    <w:rsid w:val="00FA71C8"/>
    <w:rsid w:val="00FB170F"/>
    <w:rsid w:val="00FB6416"/>
    <w:rsid w:val="00FC132C"/>
    <w:rsid w:val="00FD24B0"/>
    <w:rsid w:val="00FE6DA9"/>
    <w:rsid w:val="00FE728A"/>
    <w:rsid w:val="00FF0EEF"/>
    <w:rsid w:val="00FF3551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9AD"/>
    <w:rPr>
      <w:rFonts w:ascii="Arial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9A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F59AD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ListParagraph">
    <w:name w:val="List Paragraph"/>
    <w:basedOn w:val="Normal"/>
    <w:uiPriority w:val="34"/>
    <w:qFormat/>
    <w:rsid w:val="00225226"/>
    <w:pPr>
      <w:ind w:left="720"/>
    </w:pPr>
  </w:style>
  <w:style w:type="paragraph" w:styleId="BalloonText">
    <w:name w:val="Balloon Text"/>
    <w:basedOn w:val="Normal"/>
    <w:link w:val="BalloonTextChar"/>
    <w:rsid w:val="0076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E30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4AFE"/>
    <w:rPr>
      <w:rFonts w:ascii="Arial" w:hAnsi="Arial"/>
      <w:bCs/>
      <w:sz w:val="22"/>
      <w:szCs w:val="24"/>
    </w:rPr>
  </w:style>
  <w:style w:type="table" w:styleId="ColorfulList-Accent5">
    <w:name w:val="Colorful List Accent 5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9AD"/>
    <w:rPr>
      <w:rFonts w:ascii="Arial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9A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F59AD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ListParagraph">
    <w:name w:val="List Paragraph"/>
    <w:basedOn w:val="Normal"/>
    <w:uiPriority w:val="34"/>
    <w:qFormat/>
    <w:rsid w:val="00225226"/>
    <w:pPr>
      <w:ind w:left="720"/>
    </w:pPr>
  </w:style>
  <w:style w:type="paragraph" w:styleId="BalloonText">
    <w:name w:val="Balloon Text"/>
    <w:basedOn w:val="Normal"/>
    <w:link w:val="BalloonTextChar"/>
    <w:rsid w:val="0076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E30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4AFE"/>
    <w:rPr>
      <w:rFonts w:ascii="Arial" w:hAnsi="Arial"/>
      <w:bCs/>
      <w:sz w:val="22"/>
      <w:szCs w:val="24"/>
    </w:rPr>
  </w:style>
  <w:style w:type="table" w:styleId="ColorfulList-Accent5">
    <w:name w:val="Colorful List Accent 5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Word_Document1.docx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dinger\Desktop\CC%20Agenda%202008-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0" ma:contentTypeDescription="Create a new document." ma:contentTypeScope="" ma:versionID="fb13ffad2b45da0fe42867988d7fac0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09417-8616-482F-B8F1-9E9AB052E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ACFEB3B-72CD-4CC3-802D-F2A711AFAA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4E158E-F2F3-4C0B-8FDE-BCD977306A09}">
  <ds:schemaRefs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0BB405D6-4BD7-4C68-B3CD-8030BC8E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 Agenda 2008-2009</Template>
  <TotalTime>47</TotalTime>
  <Pages>3</Pages>
  <Words>448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</vt:lpstr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</dc:title>
  <dc:creator>Glenela Rajpaul</dc:creator>
  <cp:lastModifiedBy>Glenela Rajpaul</cp:lastModifiedBy>
  <cp:revision>29</cp:revision>
  <cp:lastPrinted>2013-03-14T21:56:00Z</cp:lastPrinted>
  <dcterms:created xsi:type="dcterms:W3CDTF">2013-03-22T19:14:00Z</dcterms:created>
  <dcterms:modified xsi:type="dcterms:W3CDTF">2013-03-22T20:01:00Z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0x010100E2903C81298D3E439B7B6DE64794CC7C</vt:lpwstr>
  </property>
</Properties>
</file>