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Default="00E81C17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TENTATIVE </w:t>
      </w:r>
      <w:r w:rsidR="002E4493" w:rsidRPr="00A06B41">
        <w:rPr>
          <w:rFonts w:ascii="Times New Roman" w:hAnsi="Times New Roman"/>
          <w:b/>
          <w:bCs w:val="0"/>
        </w:rPr>
        <w:t>AGENDA</w:t>
      </w:r>
    </w:p>
    <w:p w:rsidR="00E81C17" w:rsidRPr="00A06B41" w:rsidRDefault="00E81C17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(ASSUMING COURSES RECEIVE APPROVAL FROM REP, PEER, CHAIR, &amp; DEAN PRIOR TO MEETING)</w:t>
      </w:r>
    </w:p>
    <w:p w:rsidR="007F59AD" w:rsidRPr="00A06B41" w:rsidRDefault="00E81C1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April 4,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E81C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M19</w:t>
            </w:r>
          </w:p>
        </w:tc>
        <w:tc>
          <w:tcPr>
            <w:tcW w:w="7597" w:type="dxa"/>
          </w:tcPr>
          <w:p w:rsidR="00C24CE2" w:rsidRPr="00C24CE2" w:rsidRDefault="003E5EC8" w:rsidP="00E81C17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C24C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CE2">
              <w:rPr>
                <w:rFonts w:ascii="Times New Roman" w:hAnsi="Times New Roman"/>
                <w:sz w:val="20"/>
                <w:szCs w:val="20"/>
              </w:rPr>
              <w:t>(Originator: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Megill</w:t>
            </w:r>
            <w:proofErr w:type="spellEnd"/>
            <w:r w:rsidR="00C24C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5337E7" w:rsidRPr="002947A0" w:rsidRDefault="00E81C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M26</w:t>
            </w:r>
          </w:p>
        </w:tc>
        <w:tc>
          <w:tcPr>
            <w:tcW w:w="7597" w:type="dxa"/>
          </w:tcPr>
          <w:p w:rsidR="00E465BB" w:rsidRPr="003E5EC8" w:rsidRDefault="003E5EC8" w:rsidP="006D475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E81C17" w:rsidRPr="002947A0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M70</w:t>
            </w:r>
          </w:p>
        </w:tc>
        <w:tc>
          <w:tcPr>
            <w:tcW w:w="7597" w:type="dxa"/>
          </w:tcPr>
          <w:p w:rsidR="008F42D6" w:rsidRPr="003E5EC8" w:rsidRDefault="003E5EC8" w:rsidP="00975B8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(Originator: Candice Larson)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3E5EC8" w:rsidRPr="002947A0" w:rsidRDefault="003E5EC8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M80</w:t>
            </w:r>
          </w:p>
        </w:tc>
        <w:tc>
          <w:tcPr>
            <w:tcW w:w="7597" w:type="dxa"/>
          </w:tcPr>
          <w:p w:rsidR="003E5EC8" w:rsidRPr="00E07B9E" w:rsidRDefault="003E5EC8" w:rsidP="003E5EC8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Candice Larson)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3E5EC8" w:rsidRPr="002947A0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M90</w:t>
            </w:r>
          </w:p>
        </w:tc>
        <w:tc>
          <w:tcPr>
            <w:tcW w:w="7597" w:type="dxa"/>
          </w:tcPr>
          <w:p w:rsidR="003E5EC8" w:rsidRPr="003E5EC8" w:rsidRDefault="003E5EC8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  <w:p w:rsidR="003E5EC8" w:rsidRPr="00E07B9E" w:rsidRDefault="003E5EC8" w:rsidP="00D952C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3E5EC8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</w:t>
            </w:r>
          </w:p>
        </w:tc>
        <w:tc>
          <w:tcPr>
            <w:tcW w:w="7597" w:type="dxa"/>
          </w:tcPr>
          <w:p w:rsidR="003E5EC8" w:rsidRPr="00DA4C05" w:rsidRDefault="00DA4C05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GE-A2; DE (Originator: Michael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Walegur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3E5EC8" w:rsidRPr="002947A0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M02L</w:t>
            </w:r>
          </w:p>
        </w:tc>
        <w:tc>
          <w:tcPr>
            <w:tcW w:w="7597" w:type="dxa"/>
          </w:tcPr>
          <w:p w:rsidR="003E5EC8" w:rsidRPr="00E07B9E" w:rsidRDefault="003E5EC8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C32CBF">
              <w:rPr>
                <w:rFonts w:ascii="Times New Roman" w:hAnsi="Times New Roman"/>
                <w:sz w:val="20"/>
                <w:szCs w:val="20"/>
              </w:rPr>
              <w:t xml:space="preserve">GE-A2 (Originator: Roberta </w:t>
            </w:r>
            <w:proofErr w:type="spellStart"/>
            <w:r w:rsidR="00C32CBF">
              <w:rPr>
                <w:rFonts w:ascii="Times New Roman" w:hAnsi="Times New Roman"/>
                <w:sz w:val="20"/>
                <w:szCs w:val="20"/>
              </w:rPr>
              <w:t>Harma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Pr="002947A0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C32CBF" w:rsidRPr="002947A0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M03</w:t>
            </w:r>
          </w:p>
        </w:tc>
        <w:tc>
          <w:tcPr>
            <w:tcW w:w="7597" w:type="dxa"/>
          </w:tcPr>
          <w:p w:rsidR="00C32CBF" w:rsidRPr="00E07B9E" w:rsidRDefault="00C32CBF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GE-A2 (Originator: Roberta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M03L</w:t>
            </w:r>
          </w:p>
        </w:tc>
        <w:tc>
          <w:tcPr>
            <w:tcW w:w="7597" w:type="dxa"/>
          </w:tcPr>
          <w:p w:rsidR="00C32CBF" w:rsidRPr="00E07B9E" w:rsidRDefault="00C32CBF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GE-A2 (Originator: Roberta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M20</w:t>
            </w:r>
          </w:p>
        </w:tc>
        <w:tc>
          <w:tcPr>
            <w:tcW w:w="7597" w:type="dxa"/>
          </w:tcPr>
          <w:p w:rsidR="00C32CBF" w:rsidRPr="00A222A8" w:rsidRDefault="00A222A8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Tim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M30</w:t>
            </w:r>
          </w:p>
        </w:tc>
        <w:tc>
          <w:tcPr>
            <w:tcW w:w="7597" w:type="dxa"/>
          </w:tcPr>
          <w:p w:rsidR="00C32CBF" w:rsidRPr="005C3FC6" w:rsidRDefault="00A222A8" w:rsidP="00F43F9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Tim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M40</w:t>
            </w:r>
          </w:p>
        </w:tc>
        <w:tc>
          <w:tcPr>
            <w:tcW w:w="7597" w:type="dxa"/>
          </w:tcPr>
          <w:p w:rsidR="00C32CBF" w:rsidRPr="005C3FC6" w:rsidRDefault="00A222A8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(Originator: Tim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Samoff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M07</w:t>
            </w:r>
          </w:p>
        </w:tc>
        <w:tc>
          <w:tcPr>
            <w:tcW w:w="7597" w:type="dxa"/>
          </w:tcPr>
          <w:p w:rsidR="00C32CBF" w:rsidRP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GE-D2 (Originator: Janice Daurio)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M10A</w:t>
            </w:r>
          </w:p>
        </w:tc>
        <w:tc>
          <w:tcPr>
            <w:tcW w:w="7597" w:type="dxa"/>
          </w:tcPr>
          <w:p w:rsidR="00C32CBF" w:rsidRP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M10AL</w:t>
            </w:r>
          </w:p>
        </w:tc>
        <w:tc>
          <w:tcPr>
            <w:tcW w:w="7597" w:type="dxa"/>
          </w:tcPr>
          <w:p w:rsidR="00C32CBF" w:rsidRPr="00352FCD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M20A</w:t>
            </w:r>
          </w:p>
        </w:tc>
        <w:tc>
          <w:tcPr>
            <w:tcW w:w="7597" w:type="dxa"/>
          </w:tcPr>
          <w:p w:rsidR="00C32CBF" w:rsidRPr="00352FCD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M20AL</w:t>
            </w:r>
          </w:p>
        </w:tc>
        <w:tc>
          <w:tcPr>
            <w:tcW w:w="7597" w:type="dxa"/>
          </w:tcPr>
          <w:p w:rsidR="00C32CBF" w:rsidRPr="00352FCD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M02</w:t>
            </w:r>
          </w:p>
        </w:tc>
        <w:tc>
          <w:tcPr>
            <w:tcW w:w="7597" w:type="dxa"/>
          </w:tcPr>
          <w:p w:rsidR="00C32CBF" w:rsidRPr="00352FCD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M03</w:t>
            </w:r>
          </w:p>
        </w:tc>
        <w:tc>
          <w:tcPr>
            <w:tcW w:w="7597" w:type="dxa"/>
          </w:tcPr>
          <w:p w:rsidR="00C32CBF" w:rsidRDefault="00C32CBF" w:rsidP="00975B8F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M05/</w:t>
            </w:r>
          </w:p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M05</w:t>
            </w:r>
          </w:p>
        </w:tc>
        <w:tc>
          <w:tcPr>
            <w:tcW w:w="7597" w:type="dxa"/>
          </w:tcPr>
          <w:p w:rsid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M05</w:t>
            </w:r>
          </w:p>
          <w:p w:rsid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C32CBF" w:rsidRP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 M05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GE-B2; Same course as PSY M05 (Originator: Cynthia Barnett)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M07</w:t>
            </w:r>
          </w:p>
        </w:tc>
        <w:tc>
          <w:tcPr>
            <w:tcW w:w="7597" w:type="dxa"/>
          </w:tcPr>
          <w:p w:rsidR="00C32CBF" w:rsidRPr="00C32CBF" w:rsidRDefault="00C32CBF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GE-B2; DE (Originator: Margaret Tennant)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M13</w:t>
            </w:r>
          </w:p>
        </w:tc>
        <w:tc>
          <w:tcPr>
            <w:tcW w:w="7597" w:type="dxa"/>
          </w:tcPr>
          <w:p w:rsidR="00A222A8" w:rsidRPr="00A222A8" w:rsidRDefault="00A222A8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 (Originator: Julie Campbell)</w:t>
            </w:r>
            <w:bookmarkStart w:id="0" w:name="_GoBack"/>
            <w:bookmarkEnd w:id="0"/>
          </w:p>
          <w:p w:rsidR="00C32CBF" w:rsidRPr="00A222A8" w:rsidRDefault="00A222A8" w:rsidP="00A222A8">
            <w:pPr>
              <w:tabs>
                <w:tab w:val="left" w:pos="220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M14</w:t>
            </w:r>
          </w:p>
        </w:tc>
        <w:tc>
          <w:tcPr>
            <w:tcW w:w="7597" w:type="dxa"/>
          </w:tcPr>
          <w:p w:rsidR="00C32CBF" w:rsidRDefault="00C32CBF" w:rsidP="00975B8F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lastRenderedPageBreak/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45pt;height:122.2pt" o:ole="">
            <v:imagedata r:id="rId14" o:title=""/>
          </v:shape>
          <o:OLEObject Type="Embed" ProgID="Word.Document.12" ShapeID="_x0000_i1026" DrawAspect="Content" ObjectID="_1425990853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3E5EC8">
      <w:rPr>
        <w:rFonts w:ascii="Times New Roman" w:hAnsi="Times New Roman"/>
        <w:noProof/>
        <w:sz w:val="20"/>
        <w:szCs w:val="20"/>
      </w:rPr>
      <w:t>3/28/2013 2:09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12.7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E5EC8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B66E2"/>
    <w:rsid w:val="006C2A06"/>
    <w:rsid w:val="006C3CC4"/>
    <w:rsid w:val="006C65CD"/>
    <w:rsid w:val="006D4750"/>
    <w:rsid w:val="006D681A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D0E73"/>
    <w:rsid w:val="008E3369"/>
    <w:rsid w:val="008F00AE"/>
    <w:rsid w:val="008F42D6"/>
    <w:rsid w:val="008F60EF"/>
    <w:rsid w:val="00901605"/>
    <w:rsid w:val="009136BF"/>
    <w:rsid w:val="0091558E"/>
    <w:rsid w:val="0092076D"/>
    <w:rsid w:val="00925D46"/>
    <w:rsid w:val="0094019A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34D0"/>
    <w:rsid w:val="00A06B41"/>
    <w:rsid w:val="00A11616"/>
    <w:rsid w:val="00A11B9A"/>
    <w:rsid w:val="00A222A8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06CD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4CE2"/>
    <w:rsid w:val="00C26210"/>
    <w:rsid w:val="00C2704C"/>
    <w:rsid w:val="00C32CBF"/>
    <w:rsid w:val="00C33056"/>
    <w:rsid w:val="00C35564"/>
    <w:rsid w:val="00C36C38"/>
    <w:rsid w:val="00C44C38"/>
    <w:rsid w:val="00C50AD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2DB7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52C9"/>
    <w:rsid w:val="00D960D7"/>
    <w:rsid w:val="00D97816"/>
    <w:rsid w:val="00DA4C05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1C17"/>
    <w:rsid w:val="00E848F2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43F98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3911F4-1068-485C-8450-6129D1F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104</TotalTime>
  <Pages>3</Pages>
  <Words>254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7</cp:revision>
  <cp:lastPrinted>2013-03-28T21:09:00Z</cp:lastPrinted>
  <dcterms:created xsi:type="dcterms:W3CDTF">2013-03-28T21:04:00Z</dcterms:created>
  <dcterms:modified xsi:type="dcterms:W3CDTF">2013-03-28T22:48:00Z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