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Default="00F231A5" w:rsidP="007F59AD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NOTES</w:t>
      </w:r>
    </w:p>
    <w:p w:rsidR="007F59AD" w:rsidRPr="00A06B41" w:rsidRDefault="00E81C1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April 4,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15218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Roberta Harma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15218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Candice Larson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15218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152180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152180" w:rsidRPr="00A06B41" w:rsidRDefault="0015218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0" w:rsidRDefault="0015218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Margaret Tennant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180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15218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Michael Walegur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152180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Ron Wallingford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152180" w:rsidP="00152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sym w:font="Wingdings 2" w:char="F050"/>
            </w: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C24CE2" w:rsidRPr="002947A0" w:rsidTr="00E465BB">
        <w:trPr>
          <w:trHeight w:val="1080"/>
          <w:jc w:val="center"/>
        </w:trPr>
        <w:tc>
          <w:tcPr>
            <w:tcW w:w="950" w:type="dxa"/>
          </w:tcPr>
          <w:p w:rsidR="00C24CE2" w:rsidRPr="002947A0" w:rsidRDefault="00C24CE2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C24CE2" w:rsidRDefault="00E81C1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 M19</w:t>
            </w:r>
          </w:p>
          <w:p w:rsidR="00152180" w:rsidRDefault="0015218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152180" w:rsidRDefault="0015218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152180" w:rsidRDefault="0015218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4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HOLD (FALL)</w:t>
            </w:r>
          </w:p>
        </w:tc>
        <w:tc>
          <w:tcPr>
            <w:tcW w:w="7597" w:type="dxa"/>
          </w:tcPr>
          <w:p w:rsidR="00D0229A" w:rsidRPr="00D0229A" w:rsidRDefault="003E5EC8" w:rsidP="00E81C1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C24C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CE2">
              <w:rPr>
                <w:rFonts w:ascii="Times New Roman" w:hAnsi="Times New Roman"/>
                <w:sz w:val="20"/>
                <w:szCs w:val="20"/>
              </w:rPr>
              <w:t>(Originator: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Beth Megill</w:t>
            </w:r>
            <w:r w:rsidR="00C24C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</w:tcPr>
          <w:p w:rsidR="00152180" w:rsidRDefault="00E81C17" w:rsidP="00152180">
            <w:pPr>
              <w:tabs>
                <w:tab w:val="left" w:pos="1387"/>
              </w:tabs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FTVM M26</w:t>
            </w:r>
          </w:p>
          <w:p w:rsidR="00152180" w:rsidRDefault="00152180" w:rsidP="00152180">
            <w:pPr>
              <w:tabs>
                <w:tab w:val="left" w:pos="1387"/>
              </w:tabs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152180" w:rsidRDefault="00152180" w:rsidP="00152180">
            <w:pPr>
              <w:tabs>
                <w:tab w:val="left" w:pos="1387"/>
              </w:tabs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5337E7" w:rsidRPr="002947A0" w:rsidRDefault="00152180" w:rsidP="00152180">
            <w:pPr>
              <w:tabs>
                <w:tab w:val="left" w:pos="1387"/>
              </w:tabs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597" w:type="dxa"/>
          </w:tcPr>
          <w:p w:rsidR="00E465BB" w:rsidRDefault="00FE4EEE" w:rsidP="006D475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bookmarkStart w:id="0" w:name="_GoBack"/>
            <w:bookmarkEnd w:id="0"/>
            <w:r w:rsidR="003E5EC8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3E5EC8">
              <w:rPr>
                <w:rFonts w:ascii="Times New Roman" w:hAnsi="Times New Roman"/>
                <w:sz w:val="20"/>
                <w:szCs w:val="20"/>
              </w:rPr>
              <w:t>(Originator: Candice Larson)</w:t>
            </w:r>
          </w:p>
          <w:p w:rsidR="00152180" w:rsidRDefault="00152180" w:rsidP="00152180">
            <w:pPr>
              <w:pStyle w:val="ListParagraph"/>
              <w:numPr>
                <w:ilvl w:val="0"/>
                <w:numId w:val="26"/>
              </w:numPr>
              <w:ind w:left="188" w:right="346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spelling/grammar corrections</w:t>
            </w:r>
          </w:p>
          <w:p w:rsidR="00152180" w:rsidRPr="00152180" w:rsidRDefault="00152180" w:rsidP="00152180">
            <w:pPr>
              <w:pStyle w:val="ListParagraph"/>
              <w:numPr>
                <w:ilvl w:val="0"/>
                <w:numId w:val="26"/>
              </w:numPr>
              <w:ind w:left="188" w:right="346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Delete sentence from Methods of Instruction, Other</w:t>
            </w:r>
          </w:p>
        </w:tc>
      </w:tr>
      <w:tr w:rsidR="008F42D6" w:rsidRPr="002947A0" w:rsidTr="00E465BB">
        <w:trPr>
          <w:trHeight w:val="1080"/>
          <w:jc w:val="center"/>
        </w:trPr>
        <w:tc>
          <w:tcPr>
            <w:tcW w:w="950" w:type="dxa"/>
          </w:tcPr>
          <w:p w:rsidR="008F42D6" w:rsidRPr="002947A0" w:rsidRDefault="008F42D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C24C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95" w:type="dxa"/>
          </w:tcPr>
          <w:p w:rsidR="00E81C17" w:rsidRDefault="003E5E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FTVM M70</w:t>
            </w:r>
          </w:p>
          <w:p w:rsidR="003726B1" w:rsidRDefault="003726B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3726B1" w:rsidRDefault="003726B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3726B1" w:rsidRPr="002947A0" w:rsidRDefault="003726B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8F42D6" w:rsidRDefault="003E5EC8" w:rsidP="00975B8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(Originator: Candice Larson)</w:t>
            </w:r>
          </w:p>
          <w:p w:rsidR="009D66FB" w:rsidRDefault="009D66FB" w:rsidP="009D66FB">
            <w:pPr>
              <w:pStyle w:val="ListParagraph"/>
              <w:numPr>
                <w:ilvl w:val="0"/>
                <w:numId w:val="27"/>
              </w:numPr>
              <w:ind w:left="188" w:right="346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Move Formerly statement to Other Catalog Info</w:t>
            </w:r>
          </w:p>
          <w:p w:rsidR="00E92319" w:rsidRPr="009D66FB" w:rsidRDefault="00E92319" w:rsidP="009D66FB">
            <w:pPr>
              <w:pStyle w:val="ListParagraph"/>
              <w:numPr>
                <w:ilvl w:val="0"/>
                <w:numId w:val="27"/>
              </w:numPr>
              <w:ind w:left="188" w:right="346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change to Course Content</w:t>
            </w: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3E5EC8" w:rsidRDefault="003E5EC8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FTVM M80</w:t>
            </w:r>
          </w:p>
          <w:p w:rsidR="00BF205D" w:rsidRDefault="00BF205D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BF205D" w:rsidRDefault="00BF205D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BF205D" w:rsidRPr="002947A0" w:rsidRDefault="00BF205D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3E5EC8" w:rsidRPr="00E07B9E" w:rsidRDefault="003726B1" w:rsidP="003E5EC8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3E5EC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3E5EC8">
              <w:rPr>
                <w:rFonts w:ascii="Times New Roman" w:hAnsi="Times New Roman"/>
                <w:sz w:val="20"/>
                <w:szCs w:val="20"/>
              </w:rPr>
              <w:t xml:space="preserve"> (Originator: Candice Larson)</w:t>
            </w: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3E5EC8" w:rsidRDefault="003E5E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FTVM M90</w:t>
            </w:r>
          </w:p>
          <w:p w:rsidR="00267603" w:rsidRDefault="0026760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267603" w:rsidRDefault="0026760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267603" w:rsidRDefault="0026760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267603" w:rsidRPr="002947A0" w:rsidRDefault="0026760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3E5EC8" w:rsidRDefault="003E5EC8" w:rsidP="00D952C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Candice Larson)</w:t>
            </w:r>
          </w:p>
          <w:p w:rsidR="007F2C95" w:rsidRPr="00C6636A" w:rsidRDefault="007F2C95" w:rsidP="00D952C9">
            <w:pPr>
              <w:pStyle w:val="ListParagraph"/>
              <w:numPr>
                <w:ilvl w:val="0"/>
                <w:numId w:val="27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C6636A">
              <w:rPr>
                <w:rFonts w:ascii="Times New Roman" w:hAnsi="Times New Roman"/>
                <w:color w:val="000000"/>
                <w:sz w:val="20"/>
                <w:szCs w:val="20"/>
              </w:rPr>
              <w:t>Added</w:t>
            </w:r>
            <w:r w:rsidRPr="00C663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Formerly statement to Other Catalog Info</w:t>
            </w:r>
          </w:p>
          <w:p w:rsidR="00C6636A" w:rsidRPr="00267603" w:rsidRDefault="009C1666" w:rsidP="00D952C9">
            <w:pPr>
              <w:pStyle w:val="ListParagraph"/>
              <w:numPr>
                <w:ilvl w:val="0"/>
                <w:numId w:val="27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Removed P</w:t>
            </w:r>
            <w:r w:rsidR="00C6636A">
              <w:rPr>
                <w:rFonts w:ascii="Times New Roman" w:hAnsi="Times New Roman"/>
                <w:color w:val="000000"/>
                <w:sz w:val="20"/>
                <w:szCs w:val="20"/>
              </w:rPr>
              <w:t>rereq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uisite</w:t>
            </w:r>
          </w:p>
          <w:p w:rsidR="00267603" w:rsidRPr="00267603" w:rsidRDefault="00267603" w:rsidP="00D952C9">
            <w:pPr>
              <w:pStyle w:val="ListParagraph"/>
              <w:numPr>
                <w:ilvl w:val="0"/>
                <w:numId w:val="27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spelling/grammar corrections</w:t>
            </w:r>
          </w:p>
          <w:p w:rsidR="003E5EC8" w:rsidRPr="00267603" w:rsidRDefault="00267603" w:rsidP="00D952C9">
            <w:pPr>
              <w:pStyle w:val="ListParagraph"/>
              <w:numPr>
                <w:ilvl w:val="0"/>
                <w:numId w:val="27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Course Content and Methods of Evaluation changes</w:t>
            </w: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3E5EC8" w:rsidRDefault="003E5E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 M01</w:t>
            </w:r>
          </w:p>
          <w:p w:rsidR="008C7DC1" w:rsidRDefault="008C7DC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C7DC1" w:rsidRDefault="008C7DC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C7DC1" w:rsidRDefault="008C7DC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C7DC1" w:rsidRDefault="008C7DC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3E5EC8" w:rsidRDefault="00DA4C05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GE-A2; DE (Originator: Michael Walegur)</w:t>
            </w:r>
          </w:p>
          <w:p w:rsidR="00A30A51" w:rsidRPr="00B2475E" w:rsidRDefault="00A30A51" w:rsidP="00A30A51">
            <w:pPr>
              <w:pStyle w:val="ListParagraph"/>
              <w:numPr>
                <w:ilvl w:val="0"/>
                <w:numId w:val="28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spelling/grammar corrections</w:t>
            </w:r>
          </w:p>
          <w:p w:rsidR="00B2475E" w:rsidRPr="00B2475E" w:rsidRDefault="00B2475E" w:rsidP="00A30A51">
            <w:pPr>
              <w:pStyle w:val="ListParagraph"/>
              <w:numPr>
                <w:ilvl w:val="0"/>
                <w:numId w:val="28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Course Objectives</w:t>
            </w:r>
            <w:r w:rsidR="00ED086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Course Content</w:t>
            </w:r>
            <w:r w:rsidR="00ED086C">
              <w:rPr>
                <w:rFonts w:ascii="Times New Roman" w:hAnsi="Times New Roman"/>
                <w:color w:val="000000"/>
                <w:sz w:val="20"/>
                <w:szCs w:val="20"/>
              </w:rPr>
              <w:t>, Methods of Instruction, and Methods of Evaluation changes</w:t>
            </w:r>
          </w:p>
          <w:p w:rsidR="00B2475E" w:rsidRPr="00A30A51" w:rsidRDefault="00B2475E" w:rsidP="00A30A51">
            <w:pPr>
              <w:pStyle w:val="ListParagraph"/>
              <w:numPr>
                <w:ilvl w:val="0"/>
                <w:numId w:val="28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Expanded Typical Assignments</w:t>
            </w:r>
          </w:p>
        </w:tc>
      </w:tr>
      <w:tr w:rsidR="003E5EC8" w:rsidRPr="002947A0" w:rsidTr="00E465BB">
        <w:trPr>
          <w:trHeight w:val="1080"/>
          <w:jc w:val="center"/>
        </w:trPr>
        <w:tc>
          <w:tcPr>
            <w:tcW w:w="950" w:type="dxa"/>
          </w:tcPr>
          <w:p w:rsidR="003E5EC8" w:rsidRPr="002947A0" w:rsidRDefault="003E5E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3E5EC8" w:rsidRDefault="003E5E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GEOL M02L</w:t>
            </w:r>
          </w:p>
          <w:p w:rsidR="008C7DC1" w:rsidRDefault="008C7DC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C7DC1" w:rsidRDefault="008C7DC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C7DC1" w:rsidRPr="002947A0" w:rsidRDefault="008C7DC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3E5EC8" w:rsidRDefault="003E5EC8" w:rsidP="00E848F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C32CBF">
              <w:rPr>
                <w:rFonts w:ascii="Times New Roman" w:hAnsi="Times New Roman"/>
                <w:sz w:val="20"/>
                <w:szCs w:val="20"/>
              </w:rPr>
              <w:t>GE-A2 (Originator: Roberta Harma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7DC1" w:rsidRPr="008C7DC1" w:rsidRDefault="008C7DC1" w:rsidP="008C7DC1">
            <w:pPr>
              <w:pStyle w:val="ListParagraph"/>
              <w:numPr>
                <w:ilvl w:val="0"/>
                <w:numId w:val="29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Learning Outcomes to Course Content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Pr="002947A0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GEOL M03</w:t>
            </w:r>
          </w:p>
          <w:p w:rsidR="003301BA" w:rsidRDefault="003301B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3301BA" w:rsidRDefault="003301B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3301BA" w:rsidRPr="002947A0" w:rsidRDefault="00B4618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C32CBF" w:rsidRDefault="00C32CBF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Roberta Harma)</w:t>
            </w:r>
          </w:p>
          <w:p w:rsidR="003301BA" w:rsidRPr="00B4618A" w:rsidRDefault="003301BA" w:rsidP="00B4618A">
            <w:pPr>
              <w:pStyle w:val="ListParagraph"/>
              <w:numPr>
                <w:ilvl w:val="0"/>
                <w:numId w:val="29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B4618A">
              <w:rPr>
                <w:rFonts w:ascii="Times New Roman" w:hAnsi="Times New Roman"/>
                <w:sz w:val="20"/>
                <w:szCs w:val="20"/>
              </w:rPr>
              <w:t>Added Learning Outcomes to Course Content</w:t>
            </w:r>
          </w:p>
        </w:tc>
      </w:tr>
      <w:tr w:rsidR="00C32CBF" w:rsidRPr="002947A0" w:rsidTr="00E465BB">
        <w:trPr>
          <w:trHeight w:val="1080"/>
          <w:jc w:val="center"/>
        </w:trPr>
        <w:tc>
          <w:tcPr>
            <w:tcW w:w="950" w:type="dxa"/>
          </w:tcPr>
          <w:p w:rsidR="00C32CBF" w:rsidRDefault="00C32CB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C32CBF" w:rsidRDefault="00C32CB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GEOL M03L</w:t>
            </w:r>
          </w:p>
          <w:p w:rsidR="00B4618A" w:rsidRDefault="00B4618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B4618A" w:rsidRDefault="00B4618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B4618A" w:rsidRDefault="00B4618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C32CBF" w:rsidRDefault="00C32CBF" w:rsidP="007E150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Roberta Harma)</w:t>
            </w:r>
          </w:p>
          <w:p w:rsidR="00B4618A" w:rsidRPr="00B4618A" w:rsidRDefault="00B4618A" w:rsidP="00B4618A">
            <w:pPr>
              <w:pStyle w:val="ListParagraph"/>
              <w:numPr>
                <w:ilvl w:val="0"/>
                <w:numId w:val="29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B4618A">
              <w:rPr>
                <w:rFonts w:ascii="Times New Roman" w:hAnsi="Times New Roman"/>
                <w:sz w:val="20"/>
                <w:szCs w:val="20"/>
              </w:rPr>
              <w:t>Added Learning Outcomes to Course Content</w:t>
            </w:r>
          </w:p>
        </w:tc>
      </w:tr>
      <w:tr w:rsidR="00D0229A" w:rsidRPr="002947A0" w:rsidTr="00E465BB">
        <w:trPr>
          <w:trHeight w:val="1080"/>
          <w:jc w:val="center"/>
        </w:trPr>
        <w:tc>
          <w:tcPr>
            <w:tcW w:w="950" w:type="dxa"/>
          </w:tcPr>
          <w:p w:rsidR="00D0229A" w:rsidRDefault="00D0229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D0229A" w:rsidRDefault="00D0229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M10A</w:t>
            </w:r>
          </w:p>
          <w:p w:rsidR="00B4618A" w:rsidRDefault="00B4618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B4618A" w:rsidRDefault="00B4618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B4618A" w:rsidRDefault="00B4618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D0229A" w:rsidRDefault="00D0229A" w:rsidP="006F609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Ron Wallingford)</w:t>
            </w:r>
          </w:p>
          <w:p w:rsidR="00B4618A" w:rsidRPr="00B4618A" w:rsidRDefault="00B4618A" w:rsidP="00B4618A">
            <w:pPr>
              <w:pStyle w:val="ListParagraph"/>
              <w:numPr>
                <w:ilvl w:val="0"/>
                <w:numId w:val="29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B4618A">
              <w:rPr>
                <w:rFonts w:ascii="Times New Roman" w:hAnsi="Times New Roman"/>
                <w:color w:val="000000"/>
                <w:sz w:val="20"/>
                <w:szCs w:val="20"/>
              </w:rPr>
              <w:t>Minor spelling/grammar corrections</w:t>
            </w:r>
          </w:p>
          <w:p w:rsidR="00B4618A" w:rsidRPr="00B4618A" w:rsidRDefault="00B4618A" w:rsidP="00B4618A">
            <w:pPr>
              <w:pStyle w:val="ListParagraph"/>
              <w:numPr>
                <w:ilvl w:val="0"/>
                <w:numId w:val="29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changes to Typical Assignments</w:t>
            </w:r>
            <w:r w:rsidR="002075EA">
              <w:rPr>
                <w:rFonts w:ascii="Times New Roman" w:hAnsi="Times New Roman"/>
                <w:color w:val="000000"/>
                <w:sz w:val="20"/>
                <w:szCs w:val="20"/>
              </w:rPr>
              <w:t>, Methods of Instruction, Methods of Evaluation, and Library Resources</w:t>
            </w:r>
          </w:p>
        </w:tc>
      </w:tr>
      <w:tr w:rsidR="00D0229A" w:rsidRPr="002947A0" w:rsidTr="00E465BB">
        <w:trPr>
          <w:trHeight w:val="1080"/>
          <w:jc w:val="center"/>
        </w:trPr>
        <w:tc>
          <w:tcPr>
            <w:tcW w:w="950" w:type="dxa"/>
          </w:tcPr>
          <w:p w:rsidR="00D0229A" w:rsidRDefault="00D0229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D0229A" w:rsidRDefault="00D0229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M10AL</w:t>
            </w:r>
          </w:p>
          <w:p w:rsidR="00687EE0" w:rsidRDefault="00687EE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87EE0" w:rsidRDefault="00687EE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87EE0" w:rsidRDefault="00687EE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D0229A" w:rsidRPr="005C3FC6" w:rsidRDefault="00D0229A" w:rsidP="00F43F9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Ron Wallingford)</w:t>
            </w:r>
          </w:p>
        </w:tc>
      </w:tr>
      <w:tr w:rsidR="00D0229A" w:rsidRPr="002947A0" w:rsidTr="00E465BB">
        <w:trPr>
          <w:trHeight w:val="1080"/>
          <w:jc w:val="center"/>
        </w:trPr>
        <w:tc>
          <w:tcPr>
            <w:tcW w:w="950" w:type="dxa"/>
          </w:tcPr>
          <w:p w:rsidR="00D0229A" w:rsidRDefault="00D0229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D0229A" w:rsidRDefault="00D0229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M20A</w:t>
            </w:r>
          </w:p>
          <w:p w:rsidR="009437F3" w:rsidRDefault="009437F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437F3" w:rsidRDefault="009437F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437F3" w:rsidRDefault="009437F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D0229A" w:rsidRDefault="00D0229A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Ron Wallingford)</w:t>
            </w:r>
          </w:p>
          <w:p w:rsidR="009437F3" w:rsidRPr="009437F3" w:rsidRDefault="009437F3" w:rsidP="009437F3">
            <w:pPr>
              <w:pStyle w:val="ListParagraph"/>
              <w:numPr>
                <w:ilvl w:val="0"/>
                <w:numId w:val="29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B4618A">
              <w:rPr>
                <w:rFonts w:ascii="Times New Roman" w:hAnsi="Times New Roman"/>
                <w:color w:val="000000"/>
                <w:sz w:val="20"/>
                <w:szCs w:val="20"/>
              </w:rPr>
              <w:t>Minor spelling/grammar corrections</w:t>
            </w:r>
          </w:p>
          <w:p w:rsidR="009437F3" w:rsidRPr="00842B17" w:rsidRDefault="009437F3" w:rsidP="00975B8F">
            <w:pPr>
              <w:pStyle w:val="ListParagraph"/>
              <w:numPr>
                <w:ilvl w:val="0"/>
                <w:numId w:val="29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Minor changes to Typical Assignments</w:t>
            </w:r>
            <w:r w:rsidR="00DD2CE1">
              <w:rPr>
                <w:rFonts w:ascii="Times New Roman" w:hAnsi="Times New Roman"/>
                <w:color w:val="000000"/>
                <w:sz w:val="20"/>
                <w:szCs w:val="20"/>
              </w:rPr>
              <w:t>, Methods of Instruction, Methods of Evaluation, and Library Resources</w:t>
            </w:r>
          </w:p>
        </w:tc>
      </w:tr>
      <w:tr w:rsidR="00D0229A" w:rsidRPr="002947A0" w:rsidTr="00E465BB">
        <w:trPr>
          <w:trHeight w:val="1080"/>
          <w:jc w:val="center"/>
        </w:trPr>
        <w:tc>
          <w:tcPr>
            <w:tcW w:w="950" w:type="dxa"/>
          </w:tcPr>
          <w:p w:rsidR="00D0229A" w:rsidRDefault="00D0229A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0229A" w:rsidRDefault="00D0229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M20AL</w:t>
            </w:r>
          </w:p>
          <w:p w:rsidR="00842B17" w:rsidRDefault="00842B1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42B17" w:rsidRDefault="00842B1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42B17" w:rsidRDefault="00842B1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D0229A" w:rsidRPr="00C32CBF" w:rsidRDefault="00D0229A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GE-A2 (Originator: Ron Wallingford)</w:t>
            </w:r>
          </w:p>
        </w:tc>
      </w:tr>
      <w:tr w:rsidR="00F829B9" w:rsidRPr="002947A0" w:rsidTr="00E465BB">
        <w:trPr>
          <w:trHeight w:val="1080"/>
          <w:jc w:val="center"/>
        </w:trPr>
        <w:tc>
          <w:tcPr>
            <w:tcW w:w="950" w:type="dxa"/>
          </w:tcPr>
          <w:p w:rsidR="00F829B9" w:rsidRDefault="00F829B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829B9" w:rsidRDefault="00F829B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M02</w:t>
            </w:r>
          </w:p>
          <w:p w:rsidR="00E16C9B" w:rsidRDefault="00E16C9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16C9B" w:rsidRDefault="00E16C9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16C9B" w:rsidRDefault="00E16C9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94348" w:rsidRDefault="0069434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16C9B" w:rsidRDefault="00E16C9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F829B9" w:rsidRDefault="00F829B9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Margaret Tennant)</w:t>
            </w:r>
          </w:p>
          <w:p w:rsidR="00F829B9" w:rsidRDefault="00F829B9" w:rsidP="00F829B9">
            <w:pPr>
              <w:pStyle w:val="ListParagraph"/>
              <w:numPr>
                <w:ilvl w:val="0"/>
                <w:numId w:val="30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AA1D55">
              <w:rPr>
                <w:rFonts w:ascii="Times New Roman" w:hAnsi="Times New Roman"/>
                <w:sz w:val="20"/>
                <w:szCs w:val="20"/>
              </w:rPr>
              <w:t xml:space="preserve">inor changes to Description and </w:t>
            </w:r>
            <w:r w:rsidR="004E08A7">
              <w:rPr>
                <w:rFonts w:ascii="Times New Roman" w:hAnsi="Times New Roman"/>
                <w:sz w:val="20"/>
                <w:szCs w:val="20"/>
              </w:rPr>
              <w:t>Methods of Evaluation</w:t>
            </w:r>
          </w:p>
          <w:p w:rsidR="00F829B9" w:rsidRDefault="00F829B9" w:rsidP="00F829B9">
            <w:pPr>
              <w:pStyle w:val="ListParagraph"/>
              <w:numPr>
                <w:ilvl w:val="0"/>
                <w:numId w:val="30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Methods of Evaluation to Course Objectives</w:t>
            </w:r>
            <w:r w:rsidR="004E08A7">
              <w:rPr>
                <w:rFonts w:ascii="Times New Roman" w:hAnsi="Times New Roman"/>
                <w:sz w:val="20"/>
                <w:szCs w:val="20"/>
              </w:rPr>
              <w:t>, deleted #15</w:t>
            </w:r>
          </w:p>
          <w:p w:rsidR="004E08A7" w:rsidRPr="00AA1D55" w:rsidRDefault="004E08A7" w:rsidP="00F829B9">
            <w:pPr>
              <w:pStyle w:val="ListParagraph"/>
              <w:numPr>
                <w:ilvl w:val="0"/>
                <w:numId w:val="30"/>
              </w:numPr>
              <w:ind w:left="188" w:right="346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AA1D55">
              <w:rPr>
                <w:rFonts w:ascii="Times New Roman" w:hAnsi="Times New Roman"/>
                <w:b/>
                <w:sz w:val="20"/>
                <w:szCs w:val="20"/>
              </w:rPr>
              <w:t>Needs 3 Critical Thinking Assignments</w:t>
            </w:r>
          </w:p>
          <w:p w:rsidR="00D25CCA" w:rsidRPr="00B23E67" w:rsidRDefault="00D25CCA" w:rsidP="00F829B9">
            <w:pPr>
              <w:pStyle w:val="ListParagraph"/>
              <w:numPr>
                <w:ilvl w:val="0"/>
                <w:numId w:val="30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AA1D55">
              <w:rPr>
                <w:rFonts w:ascii="Times New Roman" w:hAnsi="Times New Roman"/>
                <w:b/>
                <w:sz w:val="20"/>
                <w:szCs w:val="20"/>
              </w:rPr>
              <w:t>Needs updated representative texts</w:t>
            </w:r>
          </w:p>
          <w:p w:rsidR="00B23E67" w:rsidRPr="00F829B9" w:rsidRDefault="00B23E67" w:rsidP="00F829B9">
            <w:pPr>
              <w:pStyle w:val="ListParagraph"/>
              <w:numPr>
                <w:ilvl w:val="0"/>
                <w:numId w:val="30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 Addendum needs to filled out</w:t>
            </w:r>
          </w:p>
        </w:tc>
      </w:tr>
      <w:tr w:rsidR="00F829B9" w:rsidRPr="002947A0" w:rsidTr="00E465BB">
        <w:trPr>
          <w:trHeight w:val="1080"/>
          <w:jc w:val="center"/>
        </w:trPr>
        <w:tc>
          <w:tcPr>
            <w:tcW w:w="950" w:type="dxa"/>
          </w:tcPr>
          <w:p w:rsidR="00F829B9" w:rsidRDefault="00F829B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829B9" w:rsidRDefault="00F829B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M03</w:t>
            </w:r>
          </w:p>
          <w:p w:rsidR="000E75AA" w:rsidRDefault="000E75A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E75AA" w:rsidRDefault="000E75A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0E75AA" w:rsidRDefault="000E75A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F829B9" w:rsidRDefault="00F829B9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Elisa Setmire)</w:t>
            </w:r>
          </w:p>
          <w:p w:rsidR="00DA0B9B" w:rsidRDefault="00DA0B9B" w:rsidP="00DA0B9B">
            <w:pPr>
              <w:pStyle w:val="ListParagraph"/>
              <w:numPr>
                <w:ilvl w:val="0"/>
                <w:numId w:val="31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DA0B9B">
              <w:rPr>
                <w:rFonts w:ascii="Times New Roman" w:hAnsi="Times New Roman"/>
                <w:sz w:val="20"/>
                <w:szCs w:val="20"/>
              </w:rPr>
              <w:t>Added Methods of Evaluation to Course Objectives</w:t>
            </w:r>
          </w:p>
          <w:p w:rsidR="000E75AA" w:rsidRPr="00DA0B9B" w:rsidRDefault="000E75AA" w:rsidP="00DA0B9B">
            <w:pPr>
              <w:pStyle w:val="ListParagraph"/>
              <w:numPr>
                <w:ilvl w:val="0"/>
                <w:numId w:val="31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Fixed Learning Outcomes in Course Content</w:t>
            </w:r>
          </w:p>
        </w:tc>
      </w:tr>
      <w:tr w:rsidR="00F829B9" w:rsidRPr="002947A0" w:rsidTr="00E465BB">
        <w:trPr>
          <w:trHeight w:val="1080"/>
          <w:jc w:val="center"/>
        </w:trPr>
        <w:tc>
          <w:tcPr>
            <w:tcW w:w="950" w:type="dxa"/>
          </w:tcPr>
          <w:p w:rsidR="00F829B9" w:rsidRDefault="00F829B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829B9" w:rsidRDefault="00F829B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M05</w:t>
            </w:r>
          </w:p>
          <w:p w:rsidR="00F83344" w:rsidRDefault="00F8334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83344" w:rsidRDefault="00F8334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83344" w:rsidRDefault="00F8334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F829B9" w:rsidRDefault="00F829B9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Margaret Tennant)</w:t>
            </w:r>
          </w:p>
          <w:p w:rsidR="00F83344" w:rsidRDefault="00F83344" w:rsidP="0092763D">
            <w:pPr>
              <w:pStyle w:val="ListParagraph"/>
              <w:numPr>
                <w:ilvl w:val="0"/>
                <w:numId w:val="32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ENGL M02 to Recommended Prep</w:t>
            </w:r>
          </w:p>
          <w:p w:rsidR="0092763D" w:rsidRPr="0092763D" w:rsidRDefault="0092763D" w:rsidP="0092763D">
            <w:pPr>
              <w:pStyle w:val="ListParagraph"/>
              <w:numPr>
                <w:ilvl w:val="0"/>
                <w:numId w:val="32"/>
              </w:numPr>
              <w:ind w:left="188" w:right="346" w:hanging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AA1D55">
              <w:rPr>
                <w:rFonts w:ascii="Times New Roman" w:hAnsi="Times New Roman"/>
                <w:b/>
                <w:sz w:val="20"/>
                <w:szCs w:val="20"/>
              </w:rPr>
              <w:t>Needs 3 Critical Thinking Assignments</w:t>
            </w:r>
          </w:p>
        </w:tc>
      </w:tr>
      <w:tr w:rsidR="00F829B9" w:rsidRPr="002947A0" w:rsidTr="00E465BB">
        <w:trPr>
          <w:trHeight w:val="1080"/>
          <w:jc w:val="center"/>
        </w:trPr>
        <w:tc>
          <w:tcPr>
            <w:tcW w:w="950" w:type="dxa"/>
          </w:tcPr>
          <w:p w:rsidR="00F829B9" w:rsidRDefault="00F829B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829B9" w:rsidRDefault="00F829B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M07</w:t>
            </w:r>
          </w:p>
          <w:p w:rsidR="0028743A" w:rsidRDefault="0028743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28743A" w:rsidRDefault="0028743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28743A" w:rsidRDefault="0028743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F829B9" w:rsidRDefault="00F829B9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Margaret Tennant)</w:t>
            </w:r>
          </w:p>
          <w:p w:rsidR="0028743A" w:rsidRDefault="0028743A" w:rsidP="0028743A">
            <w:pPr>
              <w:pStyle w:val="ListParagraph"/>
              <w:numPr>
                <w:ilvl w:val="0"/>
                <w:numId w:val="33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Take out 3</w:t>
            </w:r>
            <w:r w:rsidRPr="0028743A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sentence in Description</w:t>
            </w:r>
          </w:p>
          <w:p w:rsidR="00DA4FDF" w:rsidRPr="0028743A" w:rsidRDefault="00DA4FDF" w:rsidP="0028743A">
            <w:pPr>
              <w:pStyle w:val="ListParagraph"/>
              <w:numPr>
                <w:ilvl w:val="0"/>
                <w:numId w:val="33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Minor change to Methods of Evaluation</w:t>
            </w:r>
          </w:p>
        </w:tc>
      </w:tr>
      <w:tr w:rsidR="00F829B9" w:rsidRPr="002947A0" w:rsidTr="00E465BB">
        <w:trPr>
          <w:trHeight w:val="1080"/>
          <w:jc w:val="center"/>
        </w:trPr>
        <w:tc>
          <w:tcPr>
            <w:tcW w:w="950" w:type="dxa"/>
          </w:tcPr>
          <w:p w:rsidR="00F829B9" w:rsidRDefault="00F829B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829B9" w:rsidRDefault="00F829B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M13</w:t>
            </w:r>
          </w:p>
          <w:p w:rsidR="00D71FC7" w:rsidRDefault="00D71FC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71FC7" w:rsidRDefault="00D71FC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71FC7" w:rsidRDefault="00D71FC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F829B9" w:rsidRDefault="00F829B9" w:rsidP="00975B8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Elisa Setmire)</w:t>
            </w:r>
          </w:p>
          <w:p w:rsidR="00D71FC7" w:rsidRDefault="00D71FC7" w:rsidP="009633CD">
            <w:pPr>
              <w:pStyle w:val="ListParagraph"/>
              <w:numPr>
                <w:ilvl w:val="0"/>
                <w:numId w:val="34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D71FC7">
              <w:rPr>
                <w:rFonts w:ascii="Times New Roman" w:hAnsi="Times New Roman"/>
                <w:sz w:val="20"/>
                <w:szCs w:val="20"/>
              </w:rPr>
              <w:t>Take out 3</w:t>
            </w:r>
            <w:r w:rsidRPr="00D71FC7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71FC7">
              <w:rPr>
                <w:rFonts w:ascii="Times New Roman" w:hAnsi="Times New Roman"/>
                <w:sz w:val="20"/>
                <w:szCs w:val="20"/>
              </w:rPr>
              <w:t xml:space="preserve"> sentence in Description</w:t>
            </w:r>
          </w:p>
          <w:p w:rsidR="006E32A3" w:rsidRDefault="006E32A3" w:rsidP="009633CD">
            <w:pPr>
              <w:pStyle w:val="ListParagraph"/>
              <w:numPr>
                <w:ilvl w:val="0"/>
                <w:numId w:val="34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ENGL M02 to Recommended Prep</w:t>
            </w:r>
          </w:p>
          <w:p w:rsidR="009633CD" w:rsidRPr="009633CD" w:rsidRDefault="009633CD" w:rsidP="009633CD">
            <w:pPr>
              <w:pStyle w:val="ListParagraph"/>
              <w:numPr>
                <w:ilvl w:val="0"/>
                <w:numId w:val="34"/>
              </w:numPr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B4618A">
              <w:rPr>
                <w:rFonts w:ascii="Times New Roman" w:hAnsi="Times New Roman"/>
                <w:color w:val="000000"/>
                <w:sz w:val="20"/>
                <w:szCs w:val="20"/>
              </w:rPr>
              <w:t>Minor spelling/grammar corrections</w:t>
            </w:r>
          </w:p>
        </w:tc>
      </w:tr>
      <w:tr w:rsidR="00F829B9" w:rsidRPr="002947A0" w:rsidTr="00E465BB">
        <w:trPr>
          <w:trHeight w:val="1080"/>
          <w:jc w:val="center"/>
        </w:trPr>
        <w:tc>
          <w:tcPr>
            <w:tcW w:w="950" w:type="dxa"/>
          </w:tcPr>
          <w:p w:rsidR="00F829B9" w:rsidRDefault="00F829B9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829B9" w:rsidRDefault="00F829B9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M14</w:t>
            </w:r>
          </w:p>
          <w:p w:rsidR="00D71FC7" w:rsidRDefault="00D71FC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71FC7" w:rsidRDefault="00D71FC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37E51" w:rsidRDefault="00437E5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D71FC7" w:rsidRDefault="00D71FC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3" w:char="F02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L5</w:t>
            </w:r>
          </w:p>
        </w:tc>
        <w:tc>
          <w:tcPr>
            <w:tcW w:w="7597" w:type="dxa"/>
          </w:tcPr>
          <w:p w:rsidR="00F829B9" w:rsidRDefault="00F829B9" w:rsidP="0048009A">
            <w:pPr>
              <w:tabs>
                <w:tab w:val="left" w:pos="4387"/>
              </w:tabs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Margaret Tennant)</w:t>
            </w:r>
            <w:r w:rsidR="0048009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8009A" w:rsidRDefault="0048009A" w:rsidP="0048009A">
            <w:pPr>
              <w:pStyle w:val="ListParagraph"/>
              <w:numPr>
                <w:ilvl w:val="0"/>
                <w:numId w:val="35"/>
              </w:numPr>
              <w:tabs>
                <w:tab w:val="left" w:pos="4387"/>
              </w:tabs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</w:t>
            </w:r>
            <w:r w:rsidRPr="0048009A">
              <w:rPr>
                <w:rFonts w:ascii="Times New Roman" w:hAnsi="Times New Roman"/>
                <w:sz w:val="20"/>
                <w:szCs w:val="20"/>
              </w:rPr>
              <w:t xml:space="preserve"> Minimum Qualifications</w:t>
            </w:r>
          </w:p>
          <w:p w:rsidR="0048009A" w:rsidRPr="0048009A" w:rsidRDefault="0048009A" w:rsidP="0048009A">
            <w:pPr>
              <w:pStyle w:val="ListParagraph"/>
              <w:numPr>
                <w:ilvl w:val="0"/>
                <w:numId w:val="35"/>
              </w:numPr>
              <w:tabs>
                <w:tab w:val="left" w:pos="4387"/>
              </w:tabs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 w:rsidRPr="00AA1D55">
              <w:rPr>
                <w:rFonts w:ascii="Times New Roman" w:hAnsi="Times New Roman"/>
                <w:b/>
                <w:sz w:val="20"/>
                <w:szCs w:val="20"/>
              </w:rPr>
              <w:t>Needs 3 Critical Thinking Assignments</w:t>
            </w:r>
          </w:p>
          <w:p w:rsidR="0048009A" w:rsidRDefault="0048009A" w:rsidP="0048009A">
            <w:pPr>
              <w:pStyle w:val="ListParagraph"/>
              <w:numPr>
                <w:ilvl w:val="0"/>
                <w:numId w:val="35"/>
              </w:numPr>
              <w:tabs>
                <w:tab w:val="left" w:pos="4387"/>
              </w:tabs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Learning Outcomes to Course Content</w:t>
            </w:r>
          </w:p>
          <w:p w:rsidR="00FD727F" w:rsidRPr="0048009A" w:rsidRDefault="00FD727F" w:rsidP="0048009A">
            <w:pPr>
              <w:pStyle w:val="ListParagraph"/>
              <w:numPr>
                <w:ilvl w:val="0"/>
                <w:numId w:val="35"/>
              </w:numPr>
              <w:tabs>
                <w:tab w:val="left" w:pos="4387"/>
              </w:tabs>
              <w:ind w:left="188" w:right="34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Minor changes to Methods of Instruction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94019A" w:rsidRDefault="0094019A" w:rsidP="005C69BF">
      <w:pPr>
        <w:ind w:right="346"/>
        <w:rPr>
          <w:rFonts w:ascii="Times New Roman" w:hAnsi="Times New Roman"/>
          <w:b/>
        </w:rPr>
        <w:sectPr w:rsidR="0094019A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lastRenderedPageBreak/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bookmarkStart w:id="2" w:name="_MON_1413792827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35pt;height:122pt" o:ole="">
            <v:imagedata r:id="rId14" o:title=""/>
          </v:shape>
          <o:OLEObject Type="Embed" ProgID="Word.Document.12" ShapeID="_x0000_i1026" DrawAspect="Content" ObjectID="_1426937860" r:id="rId15">
            <o:FieldCodes>\s</o:FieldCodes>
          </o:OLEObject>
        </w:object>
      </w:r>
    </w:p>
    <w:sectPr w:rsidR="007E1D5A" w:rsidRPr="00A06B41" w:rsidSect="009401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FE4EEE">
      <w:rPr>
        <w:rFonts w:ascii="Times New Roman" w:hAnsi="Times New Roman"/>
        <w:noProof/>
        <w:sz w:val="20"/>
        <w:szCs w:val="20"/>
      </w:rPr>
      <w:t>4/8/2013 2:50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6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0E28"/>
    <w:multiLevelType w:val="hybridMultilevel"/>
    <w:tmpl w:val="6DB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D06493"/>
    <w:multiLevelType w:val="hybridMultilevel"/>
    <w:tmpl w:val="2A4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51384A"/>
    <w:multiLevelType w:val="hybridMultilevel"/>
    <w:tmpl w:val="5504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E53CE"/>
    <w:multiLevelType w:val="hybridMultilevel"/>
    <w:tmpl w:val="9AE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17F69F9"/>
    <w:multiLevelType w:val="hybridMultilevel"/>
    <w:tmpl w:val="9E3E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D01D5"/>
    <w:multiLevelType w:val="hybridMultilevel"/>
    <w:tmpl w:val="DD10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E365F"/>
    <w:multiLevelType w:val="hybridMultilevel"/>
    <w:tmpl w:val="F2FC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66113C"/>
    <w:multiLevelType w:val="hybridMultilevel"/>
    <w:tmpl w:val="BBCC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561F5"/>
    <w:multiLevelType w:val="hybridMultilevel"/>
    <w:tmpl w:val="8BF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972C88"/>
    <w:multiLevelType w:val="hybridMultilevel"/>
    <w:tmpl w:val="53C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31"/>
  </w:num>
  <w:num w:numId="8">
    <w:abstractNumId w:val="24"/>
  </w:num>
  <w:num w:numId="9">
    <w:abstractNumId w:val="13"/>
  </w:num>
  <w:num w:numId="10">
    <w:abstractNumId w:val="27"/>
  </w:num>
  <w:num w:numId="11">
    <w:abstractNumId w:val="3"/>
  </w:num>
  <w:num w:numId="12">
    <w:abstractNumId w:val="4"/>
  </w:num>
  <w:num w:numId="13">
    <w:abstractNumId w:val="22"/>
  </w:num>
  <w:num w:numId="14">
    <w:abstractNumId w:val="29"/>
  </w:num>
  <w:num w:numId="15">
    <w:abstractNumId w:val="19"/>
  </w:num>
  <w:num w:numId="16">
    <w:abstractNumId w:val="30"/>
  </w:num>
  <w:num w:numId="17">
    <w:abstractNumId w:val="8"/>
  </w:num>
  <w:num w:numId="18">
    <w:abstractNumId w:val="9"/>
  </w:num>
  <w:num w:numId="19">
    <w:abstractNumId w:val="7"/>
  </w:num>
  <w:num w:numId="20">
    <w:abstractNumId w:val="11"/>
  </w:num>
  <w:num w:numId="21">
    <w:abstractNumId w:val="2"/>
  </w:num>
  <w:num w:numId="22">
    <w:abstractNumId w:val="6"/>
  </w:num>
  <w:num w:numId="23">
    <w:abstractNumId w:val="16"/>
  </w:num>
  <w:num w:numId="24">
    <w:abstractNumId w:val="0"/>
  </w:num>
  <w:num w:numId="25">
    <w:abstractNumId w:val="32"/>
  </w:num>
  <w:num w:numId="26">
    <w:abstractNumId w:val="5"/>
  </w:num>
  <w:num w:numId="27">
    <w:abstractNumId w:val="15"/>
  </w:num>
  <w:num w:numId="28">
    <w:abstractNumId w:val="25"/>
  </w:num>
  <w:num w:numId="29">
    <w:abstractNumId w:val="21"/>
  </w:num>
  <w:num w:numId="30">
    <w:abstractNumId w:val="18"/>
  </w:num>
  <w:num w:numId="31">
    <w:abstractNumId w:val="26"/>
  </w:num>
  <w:num w:numId="32">
    <w:abstractNumId w:val="10"/>
  </w:num>
  <w:num w:numId="33">
    <w:abstractNumId w:val="28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1816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E75AA"/>
    <w:rsid w:val="000F2669"/>
    <w:rsid w:val="000F3F1B"/>
    <w:rsid w:val="0011739F"/>
    <w:rsid w:val="0013293A"/>
    <w:rsid w:val="00134EE0"/>
    <w:rsid w:val="001437D2"/>
    <w:rsid w:val="00146563"/>
    <w:rsid w:val="00152180"/>
    <w:rsid w:val="00154487"/>
    <w:rsid w:val="00157719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075EA"/>
    <w:rsid w:val="002136CA"/>
    <w:rsid w:val="00225226"/>
    <w:rsid w:val="0023353E"/>
    <w:rsid w:val="0024635B"/>
    <w:rsid w:val="00253622"/>
    <w:rsid w:val="002575DB"/>
    <w:rsid w:val="00267603"/>
    <w:rsid w:val="002709F9"/>
    <w:rsid w:val="0028743A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01BA"/>
    <w:rsid w:val="00333A63"/>
    <w:rsid w:val="00334625"/>
    <w:rsid w:val="003379E4"/>
    <w:rsid w:val="00340EBD"/>
    <w:rsid w:val="00343391"/>
    <w:rsid w:val="00346EAC"/>
    <w:rsid w:val="00350DBB"/>
    <w:rsid w:val="00352472"/>
    <w:rsid w:val="00352FCD"/>
    <w:rsid w:val="00355FA8"/>
    <w:rsid w:val="0036525E"/>
    <w:rsid w:val="003726B1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E5EC8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37E51"/>
    <w:rsid w:val="0044188E"/>
    <w:rsid w:val="00442F30"/>
    <w:rsid w:val="0044353B"/>
    <w:rsid w:val="00445A15"/>
    <w:rsid w:val="00450AE3"/>
    <w:rsid w:val="004552F2"/>
    <w:rsid w:val="00467D37"/>
    <w:rsid w:val="00477C42"/>
    <w:rsid w:val="0048009A"/>
    <w:rsid w:val="004837B4"/>
    <w:rsid w:val="00487665"/>
    <w:rsid w:val="004952EF"/>
    <w:rsid w:val="00497C0B"/>
    <w:rsid w:val="004C12C3"/>
    <w:rsid w:val="004D6690"/>
    <w:rsid w:val="004D68BC"/>
    <w:rsid w:val="004E08A7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87EE0"/>
    <w:rsid w:val="00694348"/>
    <w:rsid w:val="00694F05"/>
    <w:rsid w:val="006B66E2"/>
    <w:rsid w:val="006C2A06"/>
    <w:rsid w:val="006C3CC4"/>
    <w:rsid w:val="006C65CD"/>
    <w:rsid w:val="006D4750"/>
    <w:rsid w:val="006D681A"/>
    <w:rsid w:val="006E32A3"/>
    <w:rsid w:val="006E451C"/>
    <w:rsid w:val="006F2649"/>
    <w:rsid w:val="006F28B0"/>
    <w:rsid w:val="006F2A06"/>
    <w:rsid w:val="006F37D3"/>
    <w:rsid w:val="006F6097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106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95"/>
    <w:rsid w:val="007F2CBB"/>
    <w:rsid w:val="007F350E"/>
    <w:rsid w:val="007F59AD"/>
    <w:rsid w:val="007F65FB"/>
    <w:rsid w:val="00824374"/>
    <w:rsid w:val="00832F26"/>
    <w:rsid w:val="00835750"/>
    <w:rsid w:val="00842B17"/>
    <w:rsid w:val="00855B05"/>
    <w:rsid w:val="008566AA"/>
    <w:rsid w:val="00862979"/>
    <w:rsid w:val="00866D86"/>
    <w:rsid w:val="00867212"/>
    <w:rsid w:val="0087177D"/>
    <w:rsid w:val="008741CD"/>
    <w:rsid w:val="0087750B"/>
    <w:rsid w:val="008A6C58"/>
    <w:rsid w:val="008C5364"/>
    <w:rsid w:val="008C5EC8"/>
    <w:rsid w:val="008C74F8"/>
    <w:rsid w:val="008C7DC1"/>
    <w:rsid w:val="008D0E73"/>
    <w:rsid w:val="008E3369"/>
    <w:rsid w:val="008F00AE"/>
    <w:rsid w:val="008F42D6"/>
    <w:rsid w:val="008F60EF"/>
    <w:rsid w:val="00901605"/>
    <w:rsid w:val="009136BF"/>
    <w:rsid w:val="0091558E"/>
    <w:rsid w:val="0092076D"/>
    <w:rsid w:val="00925D46"/>
    <w:rsid w:val="0092763D"/>
    <w:rsid w:val="0094019A"/>
    <w:rsid w:val="009437F3"/>
    <w:rsid w:val="00943843"/>
    <w:rsid w:val="00950AF0"/>
    <w:rsid w:val="00953F4C"/>
    <w:rsid w:val="009633CD"/>
    <w:rsid w:val="00985D10"/>
    <w:rsid w:val="009A19BC"/>
    <w:rsid w:val="009B4578"/>
    <w:rsid w:val="009C1666"/>
    <w:rsid w:val="009C1B7E"/>
    <w:rsid w:val="009C1EB9"/>
    <w:rsid w:val="009C573F"/>
    <w:rsid w:val="009D66FB"/>
    <w:rsid w:val="009F54FF"/>
    <w:rsid w:val="00A034D0"/>
    <w:rsid w:val="00A06B41"/>
    <w:rsid w:val="00A11616"/>
    <w:rsid w:val="00A11B9A"/>
    <w:rsid w:val="00A222A8"/>
    <w:rsid w:val="00A30A51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1D55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3E67"/>
    <w:rsid w:val="00B2475E"/>
    <w:rsid w:val="00B279B2"/>
    <w:rsid w:val="00B410F0"/>
    <w:rsid w:val="00B4352D"/>
    <w:rsid w:val="00B4618A"/>
    <w:rsid w:val="00B47103"/>
    <w:rsid w:val="00B606CD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205D"/>
    <w:rsid w:val="00BF4641"/>
    <w:rsid w:val="00BF6212"/>
    <w:rsid w:val="00BF7B96"/>
    <w:rsid w:val="00C04CDB"/>
    <w:rsid w:val="00C11042"/>
    <w:rsid w:val="00C24CE2"/>
    <w:rsid w:val="00C26210"/>
    <w:rsid w:val="00C2704C"/>
    <w:rsid w:val="00C32CBF"/>
    <w:rsid w:val="00C33056"/>
    <w:rsid w:val="00C35564"/>
    <w:rsid w:val="00C36C38"/>
    <w:rsid w:val="00C44C38"/>
    <w:rsid w:val="00C50AD8"/>
    <w:rsid w:val="00C63140"/>
    <w:rsid w:val="00C6636A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229A"/>
    <w:rsid w:val="00D02DB7"/>
    <w:rsid w:val="00D07E95"/>
    <w:rsid w:val="00D1581D"/>
    <w:rsid w:val="00D25CCA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1FC7"/>
    <w:rsid w:val="00D73E2C"/>
    <w:rsid w:val="00D839F8"/>
    <w:rsid w:val="00D92B9E"/>
    <w:rsid w:val="00D952C9"/>
    <w:rsid w:val="00D960D7"/>
    <w:rsid w:val="00D97816"/>
    <w:rsid w:val="00DA0B9B"/>
    <w:rsid w:val="00DA4C05"/>
    <w:rsid w:val="00DA4FDF"/>
    <w:rsid w:val="00DB0D71"/>
    <w:rsid w:val="00DB7720"/>
    <w:rsid w:val="00DD2CE1"/>
    <w:rsid w:val="00DD3957"/>
    <w:rsid w:val="00DD6910"/>
    <w:rsid w:val="00E07B9E"/>
    <w:rsid w:val="00E10054"/>
    <w:rsid w:val="00E16C9B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1C17"/>
    <w:rsid w:val="00E848F2"/>
    <w:rsid w:val="00E86493"/>
    <w:rsid w:val="00E87F69"/>
    <w:rsid w:val="00E90394"/>
    <w:rsid w:val="00E92319"/>
    <w:rsid w:val="00EA1576"/>
    <w:rsid w:val="00EC1135"/>
    <w:rsid w:val="00EC7C2B"/>
    <w:rsid w:val="00ED086C"/>
    <w:rsid w:val="00EF1985"/>
    <w:rsid w:val="00EF455A"/>
    <w:rsid w:val="00EF49B9"/>
    <w:rsid w:val="00EF511C"/>
    <w:rsid w:val="00EF7C42"/>
    <w:rsid w:val="00F10D54"/>
    <w:rsid w:val="00F173E9"/>
    <w:rsid w:val="00F231A5"/>
    <w:rsid w:val="00F3002F"/>
    <w:rsid w:val="00F42D31"/>
    <w:rsid w:val="00F43F98"/>
    <w:rsid w:val="00F570E7"/>
    <w:rsid w:val="00F70C2C"/>
    <w:rsid w:val="00F737B5"/>
    <w:rsid w:val="00F74BC3"/>
    <w:rsid w:val="00F76AC7"/>
    <w:rsid w:val="00F77834"/>
    <w:rsid w:val="00F829B9"/>
    <w:rsid w:val="00F8334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D727F"/>
    <w:rsid w:val="00FE4EEE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42210F-A8D6-4463-A41D-8270581D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184</TotalTime>
  <Pages>3</Pages>
  <Words>486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40</cp:revision>
  <cp:lastPrinted>2013-04-08T21:50:00Z</cp:lastPrinted>
  <dcterms:created xsi:type="dcterms:W3CDTF">2013-04-08T18:47:00Z</dcterms:created>
  <dcterms:modified xsi:type="dcterms:W3CDTF">2013-04-08T21:51:00Z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