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FD3D52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FE21A0" w:rsidP="007F59AD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AGENDA</w:t>
      </w:r>
    </w:p>
    <w:p w:rsidR="007F59AD" w:rsidRPr="00A06B41" w:rsidRDefault="00BC2D65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April 5</w:t>
      </w:r>
      <w:r w:rsidR="006E51C7"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E76A46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F3002F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Lori Bennett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BC2D65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097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0971" w:rsidRPr="00A06B41" w:rsidRDefault="00E0097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971" w:rsidRPr="00A06B41" w:rsidRDefault="00E0097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971" w:rsidRDefault="00E00971"/>
        </w:tc>
      </w:tr>
      <w:tr w:rsidR="00E0097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E00971" w:rsidRPr="00A06B41" w:rsidRDefault="00E0097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971" w:rsidRPr="00A06B41" w:rsidRDefault="00E0097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971" w:rsidRDefault="00E00971"/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D6AB9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AB9" w:rsidRPr="00A06B41" w:rsidRDefault="00ED6AB9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D6AB9" w:rsidRPr="00A06B41" w:rsidTr="00E00971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ED6AB9" w:rsidRPr="00A06B41" w:rsidRDefault="00ED6AB9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B9" w:rsidRDefault="00ED6AB9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AB9" w:rsidRDefault="00ED6AB9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0971" w:rsidRPr="00A06B41" w:rsidTr="00E00971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E00971" w:rsidRPr="00A06B41" w:rsidRDefault="00E0097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971" w:rsidRDefault="00E0097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971" w:rsidRDefault="00E0097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097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0971" w:rsidRPr="00A06B41" w:rsidRDefault="00E0097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0971" w:rsidRDefault="00E0097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0971" w:rsidRDefault="00E0097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B16DFD" w:rsidRPr="002947A0" w:rsidTr="00E465BB">
        <w:trPr>
          <w:trHeight w:val="1080"/>
          <w:jc w:val="center"/>
        </w:trPr>
        <w:tc>
          <w:tcPr>
            <w:tcW w:w="950" w:type="dxa"/>
          </w:tcPr>
          <w:p w:rsidR="00B16DFD" w:rsidRPr="002947A0" w:rsidRDefault="00512B80" w:rsidP="00D81E00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863DEE" w:rsidRDefault="00F4169A" w:rsidP="002066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ACCT M01A</w:t>
            </w:r>
          </w:p>
        </w:tc>
        <w:tc>
          <w:tcPr>
            <w:tcW w:w="7597" w:type="dxa"/>
          </w:tcPr>
          <w:p w:rsidR="00863DEE" w:rsidRPr="00C57FEF" w:rsidRDefault="00C57FEF" w:rsidP="007267E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Update: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(Originator: </w:t>
            </w:r>
            <w:r w:rsidR="007267E6">
              <w:rPr>
                <w:rFonts w:ascii="Times New Roman" w:hAnsi="Times New Roman"/>
                <w:sz w:val="20"/>
                <w:szCs w:val="20"/>
              </w:rPr>
              <w:t>Janice Feingold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12B80" w:rsidP="00B2279A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</w:t>
            </w:r>
            <w:r w:rsidR="00142A1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</w:tcPr>
          <w:p w:rsidR="00863DEE" w:rsidRPr="002947A0" w:rsidRDefault="00F4169A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ACCT M01B</w:t>
            </w:r>
          </w:p>
        </w:tc>
        <w:tc>
          <w:tcPr>
            <w:tcW w:w="7597" w:type="dxa"/>
          </w:tcPr>
          <w:p w:rsidR="00677131" w:rsidRPr="00F424A1" w:rsidRDefault="007267E6" w:rsidP="00C57FE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Update: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(Originator: Janice Feingold)</w:t>
            </w:r>
          </w:p>
        </w:tc>
      </w:tr>
      <w:tr w:rsidR="00D512CB" w:rsidRPr="002947A0" w:rsidTr="00E465BB">
        <w:trPr>
          <w:trHeight w:val="1080"/>
          <w:jc w:val="center"/>
        </w:trPr>
        <w:tc>
          <w:tcPr>
            <w:tcW w:w="950" w:type="dxa"/>
          </w:tcPr>
          <w:p w:rsidR="00D512CB" w:rsidRDefault="00464872" w:rsidP="00464872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12B80">
              <w:rPr>
                <w:rFonts w:ascii="Times New Roman" w:hAnsi="Times New Roman"/>
                <w:sz w:val="20"/>
                <w:szCs w:val="20"/>
              </w:rPr>
              <w:t>:</w:t>
            </w:r>
            <w:r w:rsidR="00142A1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95" w:type="dxa"/>
          </w:tcPr>
          <w:p w:rsidR="00863DEE" w:rsidRDefault="00F4169A" w:rsidP="00EF5C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ACCT M02A</w:t>
            </w:r>
          </w:p>
        </w:tc>
        <w:tc>
          <w:tcPr>
            <w:tcW w:w="7597" w:type="dxa"/>
          </w:tcPr>
          <w:p w:rsidR="00863DEE" w:rsidRPr="00C57FEF" w:rsidRDefault="007267E6" w:rsidP="00512B8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Update: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(Originator: Janice Feingold)</w:t>
            </w:r>
          </w:p>
        </w:tc>
      </w:tr>
      <w:tr w:rsidR="00512B80" w:rsidRPr="002947A0" w:rsidTr="00E465BB">
        <w:trPr>
          <w:trHeight w:val="1080"/>
          <w:jc w:val="center"/>
        </w:trPr>
        <w:tc>
          <w:tcPr>
            <w:tcW w:w="950" w:type="dxa"/>
          </w:tcPr>
          <w:p w:rsidR="00512B80" w:rsidRDefault="00142A16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863DEE" w:rsidRPr="00830465" w:rsidRDefault="00F4169A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ACCT M02B</w:t>
            </w:r>
          </w:p>
        </w:tc>
        <w:tc>
          <w:tcPr>
            <w:tcW w:w="7597" w:type="dxa"/>
          </w:tcPr>
          <w:p w:rsidR="00863DEE" w:rsidRPr="00CC28C7" w:rsidRDefault="007267E6" w:rsidP="00CC28C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Update: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(Originator: Janice Feingold)</w:t>
            </w:r>
          </w:p>
        </w:tc>
      </w:tr>
      <w:tr w:rsidR="000D0887" w:rsidRPr="002947A0" w:rsidTr="00E465BB">
        <w:trPr>
          <w:trHeight w:val="1080"/>
          <w:jc w:val="center"/>
        </w:trPr>
        <w:tc>
          <w:tcPr>
            <w:tcW w:w="950" w:type="dxa"/>
          </w:tcPr>
          <w:p w:rsidR="000D0887" w:rsidRDefault="000D0887" w:rsidP="00464872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</w:t>
            </w:r>
            <w:r w:rsidR="00142A1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095" w:type="dxa"/>
          </w:tcPr>
          <w:p w:rsidR="00E00971" w:rsidRDefault="00F4169A" w:rsidP="00CC2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ACCT M02C</w:t>
            </w:r>
          </w:p>
        </w:tc>
        <w:tc>
          <w:tcPr>
            <w:tcW w:w="7597" w:type="dxa"/>
          </w:tcPr>
          <w:p w:rsidR="00ED1294" w:rsidRPr="00830E34" w:rsidRDefault="007267E6" w:rsidP="00ED129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Update: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(Originator: Janice Feingold)</w:t>
            </w:r>
          </w:p>
        </w:tc>
      </w:tr>
      <w:tr w:rsidR="00E90299" w:rsidRPr="002947A0" w:rsidTr="00E465BB">
        <w:trPr>
          <w:trHeight w:val="1080"/>
          <w:jc w:val="center"/>
        </w:trPr>
        <w:tc>
          <w:tcPr>
            <w:tcW w:w="950" w:type="dxa"/>
          </w:tcPr>
          <w:p w:rsidR="00E90299" w:rsidRDefault="005F765D" w:rsidP="007D23F0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</w:t>
            </w:r>
            <w:r w:rsidR="007D23F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</w:tcPr>
          <w:p w:rsidR="00E00971" w:rsidRDefault="00F4169A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M01A</w:t>
            </w:r>
          </w:p>
        </w:tc>
        <w:tc>
          <w:tcPr>
            <w:tcW w:w="7597" w:type="dxa"/>
          </w:tcPr>
          <w:p w:rsidR="00E00971" w:rsidRPr="001D74AA" w:rsidRDefault="001D74AA" w:rsidP="00512B8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 (C2); DE (Originator: Hugo Hernandez)</w:t>
            </w:r>
          </w:p>
        </w:tc>
      </w:tr>
      <w:tr w:rsidR="00EF5C6C" w:rsidRPr="002947A0" w:rsidTr="00E465BB">
        <w:trPr>
          <w:trHeight w:val="1080"/>
          <w:jc w:val="center"/>
        </w:trPr>
        <w:tc>
          <w:tcPr>
            <w:tcW w:w="950" w:type="dxa"/>
          </w:tcPr>
          <w:p w:rsidR="00EF5C6C" w:rsidRDefault="007D23F0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2:30</w:t>
            </w:r>
          </w:p>
        </w:tc>
        <w:tc>
          <w:tcPr>
            <w:tcW w:w="2095" w:type="dxa"/>
          </w:tcPr>
          <w:p w:rsidR="00EF5C6C" w:rsidRDefault="00F4169A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M01B</w:t>
            </w:r>
          </w:p>
        </w:tc>
        <w:tc>
          <w:tcPr>
            <w:tcW w:w="7597" w:type="dxa"/>
          </w:tcPr>
          <w:p w:rsidR="00EF5C6C" w:rsidRDefault="001D74AA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 (B2/C2); DE (Originator: Hugo Hernandez)</w:t>
            </w:r>
          </w:p>
        </w:tc>
      </w:tr>
      <w:tr w:rsidR="003B5C16" w:rsidRPr="002947A0" w:rsidTr="00E465BB">
        <w:trPr>
          <w:trHeight w:val="1080"/>
          <w:jc w:val="center"/>
        </w:trPr>
        <w:tc>
          <w:tcPr>
            <w:tcW w:w="950" w:type="dxa"/>
          </w:tcPr>
          <w:p w:rsidR="003B5C16" w:rsidRDefault="003B5C16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3B5C16" w:rsidRDefault="003B5C16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M09</w:t>
            </w:r>
          </w:p>
        </w:tc>
        <w:tc>
          <w:tcPr>
            <w:tcW w:w="7597" w:type="dxa"/>
          </w:tcPr>
          <w:p w:rsidR="003B5C16" w:rsidRPr="001D74AA" w:rsidRDefault="003B5C16" w:rsidP="00512B8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 (B2/F) (Originator: Hugo Hernandez)</w:t>
            </w:r>
          </w:p>
        </w:tc>
      </w:tr>
      <w:tr w:rsidR="003B5C16" w:rsidRPr="002947A0" w:rsidTr="00E465BB">
        <w:trPr>
          <w:trHeight w:val="1080"/>
          <w:jc w:val="center"/>
        </w:trPr>
        <w:tc>
          <w:tcPr>
            <w:tcW w:w="950" w:type="dxa"/>
          </w:tcPr>
          <w:p w:rsidR="003B5C16" w:rsidRDefault="003B5C16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3B5C16" w:rsidRDefault="003B5C16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M15</w:t>
            </w:r>
          </w:p>
        </w:tc>
        <w:tc>
          <w:tcPr>
            <w:tcW w:w="7597" w:type="dxa"/>
          </w:tcPr>
          <w:p w:rsidR="003B5C16" w:rsidRDefault="003B5C16" w:rsidP="001D74AA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sz w:val="20"/>
                <w:szCs w:val="20"/>
              </w:rPr>
              <w:t>GE (B2/C2) (Originator: Nenagh Brown)</w:t>
            </w:r>
          </w:p>
        </w:tc>
      </w:tr>
      <w:tr w:rsidR="003B5C16" w:rsidRPr="002947A0" w:rsidTr="00E465BB">
        <w:trPr>
          <w:trHeight w:val="1080"/>
          <w:jc w:val="center"/>
        </w:trPr>
        <w:tc>
          <w:tcPr>
            <w:tcW w:w="950" w:type="dxa"/>
          </w:tcPr>
          <w:p w:rsidR="003B5C16" w:rsidRDefault="003B5C16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3B5C16" w:rsidRDefault="003B5C16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M16</w:t>
            </w:r>
          </w:p>
        </w:tc>
        <w:tc>
          <w:tcPr>
            <w:tcW w:w="7597" w:type="dxa"/>
          </w:tcPr>
          <w:p w:rsidR="003B5C16" w:rsidRPr="001D74AA" w:rsidRDefault="003B5C16" w:rsidP="00512B8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sz w:val="20"/>
                <w:szCs w:val="20"/>
              </w:rPr>
              <w:t>GE (B2/C2) (Originator: Nenagh Brown)</w:t>
            </w:r>
          </w:p>
        </w:tc>
      </w:tr>
      <w:tr w:rsidR="003B5C16" w:rsidRPr="002947A0" w:rsidTr="00E465BB">
        <w:trPr>
          <w:trHeight w:val="1080"/>
          <w:jc w:val="center"/>
        </w:trPr>
        <w:tc>
          <w:tcPr>
            <w:tcW w:w="950" w:type="dxa"/>
          </w:tcPr>
          <w:p w:rsidR="003B5C16" w:rsidRDefault="003B5C16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3B5C16" w:rsidRDefault="003B5C16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M20B</w:t>
            </w:r>
          </w:p>
        </w:tc>
        <w:tc>
          <w:tcPr>
            <w:tcW w:w="7597" w:type="dxa"/>
          </w:tcPr>
          <w:p w:rsidR="003B5C16" w:rsidRDefault="003B5C16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sz w:val="20"/>
                <w:szCs w:val="20"/>
              </w:rPr>
              <w:t>GE (B2/C2); DE (Originator: Nenagh Brown)</w:t>
            </w:r>
          </w:p>
        </w:tc>
      </w:tr>
    </w:tbl>
    <w:p w:rsidR="000107C4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F15351" w:rsidRDefault="00FE21A0" w:rsidP="009A4945">
      <w:pPr>
        <w:rPr>
          <w:rFonts w:ascii="Times New Roman" w:hAnsi="Times New Roman"/>
          <w:b/>
        </w:rPr>
      </w:pPr>
      <w:r w:rsidRPr="00AB1D6B">
        <w:rPr>
          <w:rFonts w:ascii="Times New Roman" w:hAnsi="Times New Roman"/>
          <w:b/>
        </w:rPr>
        <w:t>Inactivation</w:t>
      </w:r>
      <w:r w:rsidR="00F4169A">
        <w:rPr>
          <w:rFonts w:ascii="Times New Roman" w:hAnsi="Times New Roman"/>
          <w:b/>
        </w:rPr>
        <w:t xml:space="preserve"> - Courses</w:t>
      </w:r>
    </w:p>
    <w:p w:rsidR="00F4169A" w:rsidRDefault="00F4169A" w:rsidP="009A4945">
      <w:pPr>
        <w:rPr>
          <w:rFonts w:ascii="Times New Roman" w:hAnsi="Times New Roman"/>
          <w:sz w:val="20"/>
        </w:rPr>
        <w:sectPr w:rsidR="00F4169A" w:rsidSect="00A94AEE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4C19" w:rsidRDefault="00C94C19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ACCT M08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ARBC M01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ARBC M02</w:t>
      </w:r>
    </w:p>
    <w:p w:rsidR="00C57FEF" w:rsidRDefault="00C57FEF" w:rsidP="009A4945">
      <w:pPr>
        <w:rPr>
          <w:rFonts w:ascii="Times New Roman" w:hAnsi="Times New Roman"/>
          <w:sz w:val="20"/>
        </w:rPr>
      </w:pPr>
      <w:r w:rsidRPr="00C57FEF">
        <w:rPr>
          <w:rFonts w:ascii="Times New Roman" w:hAnsi="Times New Roman"/>
          <w:sz w:val="20"/>
        </w:rPr>
        <w:t>CD M19</w:t>
      </w:r>
    </w:p>
    <w:p w:rsidR="00C57FEF" w:rsidRDefault="00C57FEF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COUN M02B</w:t>
      </w:r>
    </w:p>
    <w:p w:rsidR="003B5C16" w:rsidRDefault="003B5C16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FREN M31A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FREN M31B</w:t>
      </w:r>
    </w:p>
    <w:p w:rsidR="003B5C16" w:rsidRDefault="003B5C16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FREN M41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GERM M03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GERM M04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GERM M31A</w:t>
      </w:r>
    </w:p>
    <w:p w:rsidR="003B5C16" w:rsidRDefault="003B5C16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HEB M01</w:t>
      </w:r>
    </w:p>
    <w:p w:rsidR="003B5C16" w:rsidRDefault="003B5C16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HEB M02</w:t>
      </w:r>
    </w:p>
    <w:p w:rsidR="003B5C16" w:rsidRDefault="003B5C16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HEB M03</w:t>
      </w:r>
      <w:bookmarkStart w:id="0" w:name="_GoBack"/>
      <w:bookmarkEnd w:id="0"/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ITAL M03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ITAL M31A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ITAL M31B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ITAL M31C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JAPN M03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JAPN M31A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JAPN M31B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LAT M01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SPAN M12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SPAN M14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SPAN M31A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SPAN M31B</w:t>
      </w:r>
    </w:p>
    <w:p w:rsidR="00F4169A" w:rsidRDefault="00F4169A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SPAN M41</w:t>
      </w:r>
    </w:p>
    <w:p w:rsidR="00C57FEF" w:rsidRDefault="00C57FEF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WEXP M20</w:t>
      </w:r>
    </w:p>
    <w:p w:rsidR="00C57FEF" w:rsidRDefault="00C57FEF" w:rsidP="009A49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WEXP M32</w:t>
      </w:r>
    </w:p>
    <w:p w:rsidR="00165791" w:rsidRDefault="00C57FEF" w:rsidP="00C57F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WEXP M33</w:t>
      </w:r>
    </w:p>
    <w:p w:rsidR="00F4169A" w:rsidRDefault="00F4169A" w:rsidP="00C57FEF">
      <w:pPr>
        <w:rPr>
          <w:rFonts w:ascii="Times New Roman" w:hAnsi="Times New Roman"/>
          <w:sz w:val="20"/>
        </w:rPr>
        <w:sectPr w:rsidR="00F4169A" w:rsidSect="00F4169A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F4169A" w:rsidRDefault="00F4169A" w:rsidP="00C57FEF">
      <w:pPr>
        <w:rPr>
          <w:rFonts w:ascii="Times New Roman" w:hAnsi="Times New Roman"/>
          <w:sz w:val="20"/>
        </w:rPr>
      </w:pPr>
    </w:p>
    <w:p w:rsidR="00F4169A" w:rsidRDefault="00F4169A" w:rsidP="00C57F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Inactivation – Programs</w:t>
      </w:r>
    </w:p>
    <w:p w:rsidR="00F4169A" w:rsidRDefault="00F4169A" w:rsidP="00C57FEF">
      <w:pPr>
        <w:rPr>
          <w:rFonts w:ascii="Times New Roman" w:hAnsi="Times New Roman"/>
          <w:sz w:val="20"/>
        </w:rPr>
        <w:sectPr w:rsidR="00F4169A" w:rsidSect="00F416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169A" w:rsidRDefault="00F4169A" w:rsidP="00C57F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Accounting Procedures – Certificate of Achievement</w:t>
      </w:r>
    </w:p>
    <w:p w:rsidR="00F4169A" w:rsidRDefault="00F4169A" w:rsidP="00C57F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Accounting Procedures – Proficiency</w:t>
      </w:r>
    </w:p>
    <w:p w:rsidR="00F4169A" w:rsidRDefault="00F4169A" w:rsidP="00C57F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Business – Certificate of Achievement</w:t>
      </w:r>
    </w:p>
    <w:p w:rsidR="00F4169A" w:rsidRDefault="00F4169A" w:rsidP="00C57F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Business: Accounting – AS</w:t>
      </w:r>
    </w:p>
    <w:p w:rsidR="00F4169A" w:rsidRDefault="00F4169A" w:rsidP="00C57F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Business: Management – AS</w:t>
      </w:r>
    </w:p>
    <w:p w:rsidR="00F4169A" w:rsidRDefault="00F4169A" w:rsidP="00C57F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Business – Sales and Marketing – AS</w:t>
      </w:r>
    </w:p>
    <w:p w:rsidR="00F4169A" w:rsidRDefault="00F4169A" w:rsidP="00C57F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Business Communications – Proficiency</w:t>
      </w:r>
    </w:p>
    <w:p w:rsidR="00F4169A" w:rsidRDefault="00F4169A" w:rsidP="00C57F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Marketing – Certificate of Completion</w:t>
      </w:r>
    </w:p>
    <w:p w:rsidR="00F4169A" w:rsidRDefault="00F4169A" w:rsidP="00C57F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Sales – Certificate of Completion</w:t>
      </w:r>
    </w:p>
    <w:p w:rsidR="00F4169A" w:rsidRPr="00F4169A" w:rsidRDefault="00F4169A" w:rsidP="00C57F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Small Business – Certificate of Completion</w:t>
      </w:r>
    </w:p>
    <w:p w:rsidR="00F4169A" w:rsidRDefault="00F4169A" w:rsidP="00073D83">
      <w:pPr>
        <w:ind w:right="346"/>
        <w:rPr>
          <w:rFonts w:ascii="Times New Roman" w:hAnsi="Times New Roman"/>
          <w:sz w:val="20"/>
        </w:rPr>
        <w:sectPr w:rsidR="00F4169A" w:rsidSect="00F416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73D83" w:rsidRPr="00CC3C15" w:rsidRDefault="00F15351" w:rsidP="00073D83">
      <w:pPr>
        <w:ind w:right="346"/>
        <w:rPr>
          <w:rFonts w:ascii="Times New Roman" w:hAnsi="Times New Roman"/>
          <w:b/>
          <w:sz w:val="24"/>
        </w:rPr>
      </w:pPr>
      <w:r w:rsidRPr="00AB1D6B">
        <w:rPr>
          <w:rFonts w:ascii="Times New Roman" w:hAnsi="Times New Roman"/>
          <w:sz w:val="20"/>
        </w:rPr>
        <w:lastRenderedPageBreak/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</w:p>
    <w:p w:rsidR="007E1D5A" w:rsidRPr="00E82549" w:rsidRDefault="00FB6416" w:rsidP="00F15351">
      <w:pPr>
        <w:ind w:right="346"/>
        <w:rPr>
          <w:rFonts w:ascii="Times New Roman" w:hAnsi="Times New Roman"/>
          <w:sz w:val="18"/>
          <w:szCs w:val="20"/>
        </w:rPr>
      </w:pPr>
      <w:r w:rsidRPr="00E82549">
        <w:rPr>
          <w:rFonts w:ascii="Times New Roman" w:hAnsi="Times New Roman"/>
          <w:b/>
        </w:rPr>
        <w:t xml:space="preserve">Adjourn at </w:t>
      </w:r>
      <w:r w:rsidR="00ED6AB9" w:rsidRPr="00E82549">
        <w:rPr>
          <w:rFonts w:ascii="Times New Roman" w:hAnsi="Times New Roman"/>
          <w:b/>
        </w:rPr>
        <w:t>__</w:t>
      </w:r>
      <w:r w:rsidR="00FE21A0" w:rsidRPr="00E82549">
        <w:rPr>
          <w:rFonts w:ascii="Times New Roman" w:hAnsi="Times New Roman"/>
          <w:b/>
        </w:rPr>
        <w:t>___</w:t>
      </w:r>
      <w:r w:rsidR="00830465" w:rsidRPr="00E82549">
        <w:rPr>
          <w:rFonts w:ascii="Times New Roman" w:hAnsi="Times New Roman"/>
          <w:b/>
        </w:rPr>
        <w:t>___</w:t>
      </w:r>
      <w:r w:rsidR="00FE21A0" w:rsidRPr="00E82549">
        <w:rPr>
          <w:rFonts w:ascii="Times New Roman" w:hAnsi="Times New Roman"/>
          <w:b/>
        </w:rPr>
        <w:t xml:space="preserve"> </w:t>
      </w:r>
      <w:r w:rsidR="00EA3E6A" w:rsidRPr="00E82549">
        <w:rPr>
          <w:rFonts w:ascii="Times New Roman" w:hAnsi="Times New Roman"/>
          <w:b/>
        </w:rPr>
        <w:t>p.m.</w:t>
      </w:r>
    </w:p>
    <w:bookmarkStart w:id="1" w:name="_MON_1387116691"/>
    <w:bookmarkStart w:id="2" w:name="_MON_1387116594"/>
    <w:bookmarkStart w:id="3" w:name="_MON_1387116626"/>
    <w:bookmarkStart w:id="4" w:name="_MON_1387187927"/>
    <w:bookmarkStart w:id="5" w:name="_MON_1387187938"/>
    <w:bookmarkStart w:id="6" w:name="_MON_1388833086"/>
    <w:bookmarkStart w:id="7" w:name="_MON_1387188020"/>
    <w:bookmarkStart w:id="8" w:name="_MON_1387116679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388987479"/>
    <w:bookmarkEnd w:id="9"/>
    <w:p w:rsidR="007E1D5A" w:rsidRPr="00A06B41" w:rsidRDefault="006D582E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659">
          <v:shape id="_x0000_i1026" type="#_x0000_t75" style="width:482.9pt;height:133pt" o:ole="">
            <v:imagedata r:id="rId14" o:title=""/>
          </v:shape>
          <o:OLEObject Type="Embed" ProgID="Word.Document.12" ShapeID="_x0000_i1026" DrawAspect="Content" ObjectID="_1394435895" r:id="rId15">
            <o:FieldCodes>\s</o:FieldCodes>
          </o:OLEObject>
        </w:object>
      </w:r>
    </w:p>
    <w:sectPr w:rsidR="007E1D5A" w:rsidRPr="00A06B41" w:rsidSect="00F416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E2" w:rsidRDefault="00A17DE2">
      <w:r>
        <w:separator/>
      </w:r>
    </w:p>
  </w:endnote>
  <w:endnote w:type="continuationSeparator" w:id="0">
    <w:p w:rsidR="00A17DE2" w:rsidRDefault="00A1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2879C3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3B5C16">
      <w:rPr>
        <w:rFonts w:ascii="Times New Roman" w:hAnsi="Times New Roman"/>
        <w:noProof/>
        <w:sz w:val="20"/>
        <w:szCs w:val="20"/>
      </w:rPr>
      <w:t>3/28/2012 10:31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E2" w:rsidRDefault="00A17DE2">
      <w:r>
        <w:separator/>
      </w:r>
    </w:p>
  </w:footnote>
  <w:footnote w:type="continuationSeparator" w:id="0">
    <w:p w:rsidR="00A17DE2" w:rsidRDefault="00A1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31D92"/>
    <w:rsid w:val="00032007"/>
    <w:rsid w:val="00036438"/>
    <w:rsid w:val="00044602"/>
    <w:rsid w:val="00047F40"/>
    <w:rsid w:val="00053202"/>
    <w:rsid w:val="00056047"/>
    <w:rsid w:val="00056214"/>
    <w:rsid w:val="0006618E"/>
    <w:rsid w:val="00073D83"/>
    <w:rsid w:val="000752DF"/>
    <w:rsid w:val="00085674"/>
    <w:rsid w:val="00086238"/>
    <w:rsid w:val="000877FF"/>
    <w:rsid w:val="0009179F"/>
    <w:rsid w:val="000936C0"/>
    <w:rsid w:val="00094CD2"/>
    <w:rsid w:val="000C2E50"/>
    <w:rsid w:val="000C6DC5"/>
    <w:rsid w:val="000D0887"/>
    <w:rsid w:val="000D750E"/>
    <w:rsid w:val="000D7D54"/>
    <w:rsid w:val="000E339A"/>
    <w:rsid w:val="000E6484"/>
    <w:rsid w:val="000F3F1B"/>
    <w:rsid w:val="00101C23"/>
    <w:rsid w:val="0011739F"/>
    <w:rsid w:val="0013293A"/>
    <w:rsid w:val="00134EE0"/>
    <w:rsid w:val="00142A16"/>
    <w:rsid w:val="001437D2"/>
    <w:rsid w:val="00146563"/>
    <w:rsid w:val="00154487"/>
    <w:rsid w:val="0016539D"/>
    <w:rsid w:val="00165791"/>
    <w:rsid w:val="0016774F"/>
    <w:rsid w:val="00184F42"/>
    <w:rsid w:val="001854C1"/>
    <w:rsid w:val="001A0C77"/>
    <w:rsid w:val="001C0D93"/>
    <w:rsid w:val="001C281B"/>
    <w:rsid w:val="001C5FA8"/>
    <w:rsid w:val="001D22E4"/>
    <w:rsid w:val="001D6CE3"/>
    <w:rsid w:val="001D6F48"/>
    <w:rsid w:val="001D74AA"/>
    <w:rsid w:val="001E1534"/>
    <w:rsid w:val="00202A60"/>
    <w:rsid w:val="002044A7"/>
    <w:rsid w:val="00206122"/>
    <w:rsid w:val="0020660B"/>
    <w:rsid w:val="002136CA"/>
    <w:rsid w:val="00223F43"/>
    <w:rsid w:val="00225226"/>
    <w:rsid w:val="0023353E"/>
    <w:rsid w:val="00240DDB"/>
    <w:rsid w:val="0024635B"/>
    <w:rsid w:val="00253622"/>
    <w:rsid w:val="002575DB"/>
    <w:rsid w:val="00265B8E"/>
    <w:rsid w:val="002709F9"/>
    <w:rsid w:val="00284D1B"/>
    <w:rsid w:val="002879C3"/>
    <w:rsid w:val="002947A0"/>
    <w:rsid w:val="00296800"/>
    <w:rsid w:val="002A621F"/>
    <w:rsid w:val="002B0584"/>
    <w:rsid w:val="002B479C"/>
    <w:rsid w:val="002B6440"/>
    <w:rsid w:val="002D160D"/>
    <w:rsid w:val="002D2551"/>
    <w:rsid w:val="002E2755"/>
    <w:rsid w:val="002E4493"/>
    <w:rsid w:val="002E5EE0"/>
    <w:rsid w:val="002F2809"/>
    <w:rsid w:val="002F4EFD"/>
    <w:rsid w:val="002F6F35"/>
    <w:rsid w:val="00300C06"/>
    <w:rsid w:val="00303EFE"/>
    <w:rsid w:val="003108EB"/>
    <w:rsid w:val="00325E7F"/>
    <w:rsid w:val="0032706D"/>
    <w:rsid w:val="00333A63"/>
    <w:rsid w:val="003379E4"/>
    <w:rsid w:val="00340EBD"/>
    <w:rsid w:val="00346EAC"/>
    <w:rsid w:val="00350DBB"/>
    <w:rsid w:val="00352472"/>
    <w:rsid w:val="00355FA8"/>
    <w:rsid w:val="00356D3D"/>
    <w:rsid w:val="00360179"/>
    <w:rsid w:val="0036525E"/>
    <w:rsid w:val="003738EF"/>
    <w:rsid w:val="00374258"/>
    <w:rsid w:val="003800B3"/>
    <w:rsid w:val="003852E7"/>
    <w:rsid w:val="00393D76"/>
    <w:rsid w:val="0039653A"/>
    <w:rsid w:val="003B0534"/>
    <w:rsid w:val="003B3840"/>
    <w:rsid w:val="003B54CD"/>
    <w:rsid w:val="003B5C16"/>
    <w:rsid w:val="003C3536"/>
    <w:rsid w:val="003C6C76"/>
    <w:rsid w:val="003C7E82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1298"/>
    <w:rsid w:val="004320F3"/>
    <w:rsid w:val="00432E65"/>
    <w:rsid w:val="004343DA"/>
    <w:rsid w:val="00434953"/>
    <w:rsid w:val="00434EDF"/>
    <w:rsid w:val="0044188E"/>
    <w:rsid w:val="00442F30"/>
    <w:rsid w:val="0045067C"/>
    <w:rsid w:val="00450AE3"/>
    <w:rsid w:val="00464872"/>
    <w:rsid w:val="00467D37"/>
    <w:rsid w:val="00477C42"/>
    <w:rsid w:val="004837B4"/>
    <w:rsid w:val="00487665"/>
    <w:rsid w:val="004952EF"/>
    <w:rsid w:val="00496118"/>
    <w:rsid w:val="00497C0B"/>
    <w:rsid w:val="004C12C3"/>
    <w:rsid w:val="004F00F9"/>
    <w:rsid w:val="00500F56"/>
    <w:rsid w:val="00506131"/>
    <w:rsid w:val="005063C4"/>
    <w:rsid w:val="0050655C"/>
    <w:rsid w:val="0050784D"/>
    <w:rsid w:val="00507D8E"/>
    <w:rsid w:val="005102D8"/>
    <w:rsid w:val="00512B80"/>
    <w:rsid w:val="005158A6"/>
    <w:rsid w:val="005337E7"/>
    <w:rsid w:val="00537772"/>
    <w:rsid w:val="00537A6A"/>
    <w:rsid w:val="005460DC"/>
    <w:rsid w:val="00546160"/>
    <w:rsid w:val="00546B03"/>
    <w:rsid w:val="00547B7D"/>
    <w:rsid w:val="00565815"/>
    <w:rsid w:val="00566DC1"/>
    <w:rsid w:val="005724C5"/>
    <w:rsid w:val="00593D61"/>
    <w:rsid w:val="005A5077"/>
    <w:rsid w:val="005B10C2"/>
    <w:rsid w:val="005B5169"/>
    <w:rsid w:val="005C69BF"/>
    <w:rsid w:val="005D1314"/>
    <w:rsid w:val="005D1397"/>
    <w:rsid w:val="005D268F"/>
    <w:rsid w:val="005D2B04"/>
    <w:rsid w:val="005D45FA"/>
    <w:rsid w:val="005D6D6D"/>
    <w:rsid w:val="005E06D5"/>
    <w:rsid w:val="005E305A"/>
    <w:rsid w:val="005E459E"/>
    <w:rsid w:val="005E4DD9"/>
    <w:rsid w:val="005E4FA4"/>
    <w:rsid w:val="005F4AFE"/>
    <w:rsid w:val="005F5EA3"/>
    <w:rsid w:val="005F765D"/>
    <w:rsid w:val="006008F7"/>
    <w:rsid w:val="0060197E"/>
    <w:rsid w:val="00626A41"/>
    <w:rsid w:val="0063300A"/>
    <w:rsid w:val="00633D7D"/>
    <w:rsid w:val="006441D7"/>
    <w:rsid w:val="00647E80"/>
    <w:rsid w:val="006536F7"/>
    <w:rsid w:val="006553F3"/>
    <w:rsid w:val="006556BA"/>
    <w:rsid w:val="00666BA1"/>
    <w:rsid w:val="00674844"/>
    <w:rsid w:val="006763D0"/>
    <w:rsid w:val="00677131"/>
    <w:rsid w:val="0067743A"/>
    <w:rsid w:val="006C2A06"/>
    <w:rsid w:val="006C3CC4"/>
    <w:rsid w:val="006D4695"/>
    <w:rsid w:val="006D582E"/>
    <w:rsid w:val="006D681A"/>
    <w:rsid w:val="006E2711"/>
    <w:rsid w:val="006E451C"/>
    <w:rsid w:val="006E51C7"/>
    <w:rsid w:val="006E557C"/>
    <w:rsid w:val="006F28B0"/>
    <w:rsid w:val="006F2A06"/>
    <w:rsid w:val="006F3D88"/>
    <w:rsid w:val="0070148E"/>
    <w:rsid w:val="00702016"/>
    <w:rsid w:val="00703137"/>
    <w:rsid w:val="00707BF0"/>
    <w:rsid w:val="007110BA"/>
    <w:rsid w:val="0071777A"/>
    <w:rsid w:val="007205E5"/>
    <w:rsid w:val="00720E73"/>
    <w:rsid w:val="00722EAE"/>
    <w:rsid w:val="007267E6"/>
    <w:rsid w:val="00731F9E"/>
    <w:rsid w:val="00734B04"/>
    <w:rsid w:val="00742257"/>
    <w:rsid w:val="00745A80"/>
    <w:rsid w:val="0074683D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5FE7"/>
    <w:rsid w:val="007963C4"/>
    <w:rsid w:val="00796C83"/>
    <w:rsid w:val="00797B09"/>
    <w:rsid w:val="007A28DD"/>
    <w:rsid w:val="007A2D9B"/>
    <w:rsid w:val="007A53DD"/>
    <w:rsid w:val="007A7B87"/>
    <w:rsid w:val="007B19DC"/>
    <w:rsid w:val="007C2B37"/>
    <w:rsid w:val="007D23F0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065DE"/>
    <w:rsid w:val="00806FF3"/>
    <w:rsid w:val="00822394"/>
    <w:rsid w:val="00824374"/>
    <w:rsid w:val="00827445"/>
    <w:rsid w:val="00830465"/>
    <w:rsid w:val="00830E34"/>
    <w:rsid w:val="00832F26"/>
    <w:rsid w:val="00835750"/>
    <w:rsid w:val="00837D86"/>
    <w:rsid w:val="00855B05"/>
    <w:rsid w:val="00862979"/>
    <w:rsid w:val="00863DEE"/>
    <w:rsid w:val="00864BFE"/>
    <w:rsid w:val="00866D86"/>
    <w:rsid w:val="00867212"/>
    <w:rsid w:val="0087177D"/>
    <w:rsid w:val="008741CD"/>
    <w:rsid w:val="00874745"/>
    <w:rsid w:val="0087756E"/>
    <w:rsid w:val="008830A3"/>
    <w:rsid w:val="008942C1"/>
    <w:rsid w:val="00896E64"/>
    <w:rsid w:val="008C194E"/>
    <w:rsid w:val="008C5EC8"/>
    <w:rsid w:val="008C74F8"/>
    <w:rsid w:val="008D0DC7"/>
    <w:rsid w:val="008D0E73"/>
    <w:rsid w:val="008D0FAC"/>
    <w:rsid w:val="008D6556"/>
    <w:rsid w:val="008E25A9"/>
    <w:rsid w:val="008E3369"/>
    <w:rsid w:val="008E3F4C"/>
    <w:rsid w:val="008F00AE"/>
    <w:rsid w:val="008F204B"/>
    <w:rsid w:val="008F60EF"/>
    <w:rsid w:val="009136BF"/>
    <w:rsid w:val="0091558E"/>
    <w:rsid w:val="00916A3C"/>
    <w:rsid w:val="0092076D"/>
    <w:rsid w:val="00925D46"/>
    <w:rsid w:val="00943843"/>
    <w:rsid w:val="00950AF0"/>
    <w:rsid w:val="00963024"/>
    <w:rsid w:val="009668FB"/>
    <w:rsid w:val="0098502E"/>
    <w:rsid w:val="009A19BC"/>
    <w:rsid w:val="009A4945"/>
    <w:rsid w:val="009C1B7E"/>
    <w:rsid w:val="009C1EB9"/>
    <w:rsid w:val="009C573F"/>
    <w:rsid w:val="009D7E91"/>
    <w:rsid w:val="009E2449"/>
    <w:rsid w:val="009E7053"/>
    <w:rsid w:val="009F0C05"/>
    <w:rsid w:val="009F3172"/>
    <w:rsid w:val="009F54FF"/>
    <w:rsid w:val="00A002E0"/>
    <w:rsid w:val="00A06B41"/>
    <w:rsid w:val="00A11616"/>
    <w:rsid w:val="00A11B9A"/>
    <w:rsid w:val="00A17DE2"/>
    <w:rsid w:val="00A31B5E"/>
    <w:rsid w:val="00A45E16"/>
    <w:rsid w:val="00A52930"/>
    <w:rsid w:val="00A532F9"/>
    <w:rsid w:val="00A54C53"/>
    <w:rsid w:val="00A54CEB"/>
    <w:rsid w:val="00A57078"/>
    <w:rsid w:val="00A573B2"/>
    <w:rsid w:val="00A60496"/>
    <w:rsid w:val="00A65640"/>
    <w:rsid w:val="00A65F20"/>
    <w:rsid w:val="00A761C8"/>
    <w:rsid w:val="00A76E2E"/>
    <w:rsid w:val="00A779F0"/>
    <w:rsid w:val="00A84C03"/>
    <w:rsid w:val="00A859A1"/>
    <w:rsid w:val="00A92BA6"/>
    <w:rsid w:val="00A931EA"/>
    <w:rsid w:val="00A94AEE"/>
    <w:rsid w:val="00AA2BFB"/>
    <w:rsid w:val="00AA4936"/>
    <w:rsid w:val="00AA78E5"/>
    <w:rsid w:val="00AB1D6B"/>
    <w:rsid w:val="00AB279D"/>
    <w:rsid w:val="00AC1A94"/>
    <w:rsid w:val="00AC43A4"/>
    <w:rsid w:val="00AD3780"/>
    <w:rsid w:val="00AF0D36"/>
    <w:rsid w:val="00AF718D"/>
    <w:rsid w:val="00B0259C"/>
    <w:rsid w:val="00B16DFD"/>
    <w:rsid w:val="00B20FF7"/>
    <w:rsid w:val="00B2279A"/>
    <w:rsid w:val="00B279B2"/>
    <w:rsid w:val="00B3557D"/>
    <w:rsid w:val="00B410F0"/>
    <w:rsid w:val="00B4352D"/>
    <w:rsid w:val="00B43A83"/>
    <w:rsid w:val="00B47103"/>
    <w:rsid w:val="00B54CC2"/>
    <w:rsid w:val="00B62A68"/>
    <w:rsid w:val="00B70BBA"/>
    <w:rsid w:val="00B756A8"/>
    <w:rsid w:val="00B83726"/>
    <w:rsid w:val="00B86473"/>
    <w:rsid w:val="00B86CF5"/>
    <w:rsid w:val="00B978DC"/>
    <w:rsid w:val="00BA219A"/>
    <w:rsid w:val="00BA7D1C"/>
    <w:rsid w:val="00BB10A3"/>
    <w:rsid w:val="00BC0857"/>
    <w:rsid w:val="00BC0A2C"/>
    <w:rsid w:val="00BC2D65"/>
    <w:rsid w:val="00BD4874"/>
    <w:rsid w:val="00BD639B"/>
    <w:rsid w:val="00BE021D"/>
    <w:rsid w:val="00BF2AFE"/>
    <w:rsid w:val="00BF4641"/>
    <w:rsid w:val="00BF6212"/>
    <w:rsid w:val="00BF7B96"/>
    <w:rsid w:val="00C04CDB"/>
    <w:rsid w:val="00C11042"/>
    <w:rsid w:val="00C131EC"/>
    <w:rsid w:val="00C26210"/>
    <w:rsid w:val="00C2704C"/>
    <w:rsid w:val="00C31A02"/>
    <w:rsid w:val="00C33056"/>
    <w:rsid w:val="00C36C38"/>
    <w:rsid w:val="00C44C38"/>
    <w:rsid w:val="00C57FEF"/>
    <w:rsid w:val="00C63140"/>
    <w:rsid w:val="00C772B5"/>
    <w:rsid w:val="00C77435"/>
    <w:rsid w:val="00C94C19"/>
    <w:rsid w:val="00C955E6"/>
    <w:rsid w:val="00C96C19"/>
    <w:rsid w:val="00CA2370"/>
    <w:rsid w:val="00CB1D5B"/>
    <w:rsid w:val="00CB5944"/>
    <w:rsid w:val="00CC28C7"/>
    <w:rsid w:val="00CC2A5E"/>
    <w:rsid w:val="00CC3C15"/>
    <w:rsid w:val="00CC652D"/>
    <w:rsid w:val="00CE13B6"/>
    <w:rsid w:val="00CF1792"/>
    <w:rsid w:val="00CF3CC0"/>
    <w:rsid w:val="00D07E95"/>
    <w:rsid w:val="00D1581D"/>
    <w:rsid w:val="00D31914"/>
    <w:rsid w:val="00D4103A"/>
    <w:rsid w:val="00D42844"/>
    <w:rsid w:val="00D46C1C"/>
    <w:rsid w:val="00D512CB"/>
    <w:rsid w:val="00D5248D"/>
    <w:rsid w:val="00D55B9C"/>
    <w:rsid w:val="00D621CC"/>
    <w:rsid w:val="00D70ED4"/>
    <w:rsid w:val="00D7142F"/>
    <w:rsid w:val="00D715F3"/>
    <w:rsid w:val="00D719A5"/>
    <w:rsid w:val="00D72769"/>
    <w:rsid w:val="00D73E2C"/>
    <w:rsid w:val="00D81BF7"/>
    <w:rsid w:val="00D81E00"/>
    <w:rsid w:val="00D839F8"/>
    <w:rsid w:val="00D87739"/>
    <w:rsid w:val="00D90E03"/>
    <w:rsid w:val="00D92B9E"/>
    <w:rsid w:val="00D97816"/>
    <w:rsid w:val="00DA06B5"/>
    <w:rsid w:val="00DB0D71"/>
    <w:rsid w:val="00DB7720"/>
    <w:rsid w:val="00DC3577"/>
    <w:rsid w:val="00DD3957"/>
    <w:rsid w:val="00DE03B5"/>
    <w:rsid w:val="00E00971"/>
    <w:rsid w:val="00E10054"/>
    <w:rsid w:val="00E1610B"/>
    <w:rsid w:val="00E2236A"/>
    <w:rsid w:val="00E25715"/>
    <w:rsid w:val="00E2700F"/>
    <w:rsid w:val="00E27949"/>
    <w:rsid w:val="00E32E74"/>
    <w:rsid w:val="00E333EE"/>
    <w:rsid w:val="00E3608A"/>
    <w:rsid w:val="00E465BB"/>
    <w:rsid w:val="00E512AD"/>
    <w:rsid w:val="00E517FD"/>
    <w:rsid w:val="00E61476"/>
    <w:rsid w:val="00E66DB4"/>
    <w:rsid w:val="00E6778A"/>
    <w:rsid w:val="00E71016"/>
    <w:rsid w:val="00E7381A"/>
    <w:rsid w:val="00E75333"/>
    <w:rsid w:val="00E76A46"/>
    <w:rsid w:val="00E7752A"/>
    <w:rsid w:val="00E82549"/>
    <w:rsid w:val="00E86493"/>
    <w:rsid w:val="00E87F69"/>
    <w:rsid w:val="00E90299"/>
    <w:rsid w:val="00E90394"/>
    <w:rsid w:val="00E9199C"/>
    <w:rsid w:val="00EA1576"/>
    <w:rsid w:val="00EA3E6A"/>
    <w:rsid w:val="00EA6DDB"/>
    <w:rsid w:val="00EB18F0"/>
    <w:rsid w:val="00EC093C"/>
    <w:rsid w:val="00EC1135"/>
    <w:rsid w:val="00EC7C2B"/>
    <w:rsid w:val="00ED1294"/>
    <w:rsid w:val="00ED6AB9"/>
    <w:rsid w:val="00EE694B"/>
    <w:rsid w:val="00EF1985"/>
    <w:rsid w:val="00EF455A"/>
    <w:rsid w:val="00EF495F"/>
    <w:rsid w:val="00EF49B9"/>
    <w:rsid w:val="00EF511C"/>
    <w:rsid w:val="00EF5C6C"/>
    <w:rsid w:val="00EF7C42"/>
    <w:rsid w:val="00F06E91"/>
    <w:rsid w:val="00F10D54"/>
    <w:rsid w:val="00F15351"/>
    <w:rsid w:val="00F173E9"/>
    <w:rsid w:val="00F3002F"/>
    <w:rsid w:val="00F4169A"/>
    <w:rsid w:val="00F424A1"/>
    <w:rsid w:val="00F42D31"/>
    <w:rsid w:val="00F54E70"/>
    <w:rsid w:val="00F70C2C"/>
    <w:rsid w:val="00F722F5"/>
    <w:rsid w:val="00F737B5"/>
    <w:rsid w:val="00F74BC3"/>
    <w:rsid w:val="00F755EE"/>
    <w:rsid w:val="00F77834"/>
    <w:rsid w:val="00F820AD"/>
    <w:rsid w:val="00F8381D"/>
    <w:rsid w:val="00F87BB9"/>
    <w:rsid w:val="00F90549"/>
    <w:rsid w:val="00F91A68"/>
    <w:rsid w:val="00FA26EE"/>
    <w:rsid w:val="00FA32C3"/>
    <w:rsid w:val="00FA4918"/>
    <w:rsid w:val="00FA4CBD"/>
    <w:rsid w:val="00FB170F"/>
    <w:rsid w:val="00FB6416"/>
    <w:rsid w:val="00FC132C"/>
    <w:rsid w:val="00FD03F0"/>
    <w:rsid w:val="00FD218C"/>
    <w:rsid w:val="00FD24B0"/>
    <w:rsid w:val="00FD3D52"/>
    <w:rsid w:val="00FE21A0"/>
    <w:rsid w:val="00FE3036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58E-F2F3-4C0B-8FDE-BCD977306A09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E7E150F-E90B-4C02-9BBB-C2CA6ADF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26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11</cp:revision>
  <cp:lastPrinted>2012-03-26T22:21:00Z</cp:lastPrinted>
  <dcterms:created xsi:type="dcterms:W3CDTF">2012-03-26T16:58:00Z</dcterms:created>
  <dcterms:modified xsi:type="dcterms:W3CDTF">2012-03-28T17:32:00Z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