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E1272A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April 19,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F3002F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Lori Bennett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M03</w:t>
            </w:r>
          </w:p>
        </w:tc>
        <w:tc>
          <w:tcPr>
            <w:tcW w:w="7597" w:type="dxa"/>
          </w:tcPr>
          <w:p w:rsidR="005337E7" w:rsidRPr="002947A0" w:rsidRDefault="00CB5120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A60496"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Cynthia Sheaks-McGowan)</w:t>
            </w:r>
          </w:p>
          <w:p w:rsidR="00E465BB" w:rsidRPr="00E465BB" w:rsidRDefault="00E465BB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CB5120" w:rsidRPr="002947A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M04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Cynthia Sheaks-McGowan)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CB5120" w:rsidRPr="002947A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M04L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Cynthia Sheaks-McGowan)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CB5120" w:rsidRPr="002947A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M05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Cynthia Sheaks-McGowan)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CB5120" w:rsidRPr="002947A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M07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Cynthia Sheaks-McGowan)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2:15</w:t>
            </w:r>
          </w:p>
        </w:tc>
        <w:tc>
          <w:tcPr>
            <w:tcW w:w="2095" w:type="dxa"/>
          </w:tcPr>
          <w:p w:rsidR="00CB5120" w:rsidRPr="002947A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M08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Cynthia Sheaks-McGowan)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7816" w:rsidRPr="002947A0" w:rsidTr="00815C61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D97816" w:rsidRPr="002947A0" w:rsidRDefault="00D97816" w:rsidP="00815C6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D97816" w:rsidRPr="002947A0" w:rsidRDefault="00D97816" w:rsidP="00815C6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D97816" w:rsidRPr="002947A0" w:rsidRDefault="00D97816" w:rsidP="00815C61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CB5120" w:rsidRPr="002947A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M09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Cynthia Sheaks-McGowan)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CB5120" w:rsidRPr="002947A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M10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Cynthia Sheaks-McGowan)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CB5120" w:rsidRPr="002947A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M11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Cynthia Sheaks-McGowan)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CB5120" w:rsidRPr="002947A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M12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Cynthia Sheaks-McGowan)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CB5120" w:rsidRPr="002947A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M12L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Cynthia Sheaks-McGowan)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CB5120" w:rsidRPr="002947A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M14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Cynthia Sheaks-McGowan)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B512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M15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Cynthia Sheaks-McGowan)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B512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M16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Cynthia Sheaks-McGowan)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B512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M23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Cynthia Sheaks-McGowan)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B512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M24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Cynthia Sheaks-McGowan)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B512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M25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Cynthia Sheaks-McGowan)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B512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 M26</w:t>
            </w:r>
          </w:p>
        </w:tc>
        <w:tc>
          <w:tcPr>
            <w:tcW w:w="7597" w:type="dxa"/>
          </w:tcPr>
          <w:p w:rsidR="00CB5120" w:rsidRPr="002947A0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color w:val="000000"/>
                <w:sz w:val="20"/>
                <w:szCs w:val="20"/>
              </w:rPr>
              <w:t>Cynthia Sheaks-McGowan)</w:t>
            </w:r>
          </w:p>
          <w:p w:rsidR="00CB5120" w:rsidRPr="00E465BB" w:rsidRDefault="00CB5120" w:rsidP="007912BF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B512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M15</w:t>
            </w:r>
          </w:p>
        </w:tc>
        <w:tc>
          <w:tcPr>
            <w:tcW w:w="7597" w:type="dxa"/>
          </w:tcPr>
          <w:p w:rsidR="00CB5120" w:rsidRPr="00CB5120" w:rsidRDefault="00CB5120" w:rsidP="007912B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(GE: D2)  DE (Originator:</w:t>
            </w:r>
            <w:r w:rsidR="00E1272A">
              <w:rPr>
                <w:rFonts w:ascii="Times New Roman" w:hAnsi="Times New Roman"/>
                <w:sz w:val="20"/>
                <w:szCs w:val="20"/>
              </w:rPr>
              <w:t xml:space="preserve"> Kathy Fink)</w:t>
            </w:r>
          </w:p>
        </w:tc>
      </w:tr>
      <w:tr w:rsidR="00CB5120" w:rsidRPr="002947A0" w:rsidTr="00E465BB">
        <w:trPr>
          <w:trHeight w:val="1080"/>
          <w:jc w:val="center"/>
        </w:trPr>
        <w:tc>
          <w:tcPr>
            <w:tcW w:w="950" w:type="dxa"/>
          </w:tcPr>
          <w:p w:rsidR="00CB5120" w:rsidRPr="002947A0" w:rsidRDefault="00CB512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B5120" w:rsidRDefault="00CB512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M15H</w:t>
            </w:r>
          </w:p>
        </w:tc>
        <w:tc>
          <w:tcPr>
            <w:tcW w:w="7597" w:type="dxa"/>
          </w:tcPr>
          <w:p w:rsidR="00CB5120" w:rsidRPr="00CB5120" w:rsidRDefault="00CB5120" w:rsidP="007912BF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(GE: D2)  DE (Originator:</w:t>
            </w:r>
            <w:r w:rsidR="00E12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272A">
              <w:rPr>
                <w:rFonts w:ascii="Times New Roman" w:hAnsi="Times New Roman"/>
                <w:sz w:val="20"/>
                <w:szCs w:val="20"/>
              </w:rPr>
              <w:t>Kathy Fink)</w:t>
            </w:r>
            <w:bookmarkStart w:id="0" w:name="_GoBack"/>
            <w:bookmarkEnd w:id="0"/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A94AEE" w:rsidRPr="00CC3C15" w:rsidRDefault="00A94AEE" w:rsidP="00A94AEE">
      <w:pPr>
        <w:ind w:right="346"/>
        <w:rPr>
          <w:rFonts w:ascii="Times New Roman" w:hAnsi="Times New Roman"/>
          <w:b/>
          <w:szCs w:val="22"/>
        </w:rPr>
      </w:pPr>
      <w:r w:rsidRPr="00CC3C15">
        <w:rPr>
          <w:rFonts w:ascii="Times New Roman" w:hAnsi="Times New Roman"/>
          <w:b/>
          <w:szCs w:val="22"/>
        </w:rPr>
        <w:t xml:space="preserve">Inactivation: </w:t>
      </w:r>
    </w:p>
    <w:p w:rsidR="00A94AEE" w:rsidRDefault="00A94AEE" w:rsidP="00A94AEE">
      <w:pPr>
        <w:ind w:right="346"/>
        <w:rPr>
          <w:rFonts w:ascii="Times New Roman" w:hAnsi="Times New Roman"/>
          <w:sz w:val="20"/>
          <w:szCs w:val="20"/>
        </w:rPr>
      </w:pPr>
      <w:r w:rsidRPr="00A06B41">
        <w:rPr>
          <w:rFonts w:ascii="Times New Roman" w:hAnsi="Times New Roman"/>
          <w:sz w:val="20"/>
          <w:szCs w:val="20"/>
        </w:rPr>
        <w:tab/>
      </w:r>
      <w:r w:rsidR="00CB5120">
        <w:rPr>
          <w:rFonts w:ascii="Times New Roman" w:hAnsi="Times New Roman"/>
          <w:sz w:val="20"/>
          <w:szCs w:val="20"/>
        </w:rPr>
        <w:t>CD M06</w:t>
      </w:r>
    </w:p>
    <w:p w:rsidR="00CB5120" w:rsidRDefault="00CB5120" w:rsidP="00CB5120">
      <w:pPr>
        <w:ind w:right="346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CD M55</w:t>
      </w:r>
    </w:p>
    <w:p w:rsidR="00CB5120" w:rsidRDefault="00CB5120" w:rsidP="00CB5120">
      <w:pPr>
        <w:ind w:right="346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Child Development Infant/Toddler Certificate of Achievement</w:t>
      </w:r>
    </w:p>
    <w:p w:rsidR="00CB5120" w:rsidRDefault="00CB5120" w:rsidP="00CB5120">
      <w:pPr>
        <w:ind w:right="346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Child Development Master Teacher Certificate of Achievement</w:t>
      </w:r>
    </w:p>
    <w:p w:rsidR="00CB5120" w:rsidRDefault="00CB5120" w:rsidP="00CB5120">
      <w:pPr>
        <w:ind w:right="346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Child Development School Age Child Care Certificate of Achievement</w:t>
      </w:r>
      <w:r>
        <w:rPr>
          <w:rFonts w:ascii="Times New Roman" w:hAnsi="Times New Roman"/>
          <w:sz w:val="20"/>
          <w:szCs w:val="20"/>
        </w:rPr>
        <w:tab/>
      </w:r>
    </w:p>
    <w:p w:rsidR="00CB5120" w:rsidRDefault="00CB5120" w:rsidP="00CB5120">
      <w:pPr>
        <w:ind w:right="346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Child Development Site Supervisor Certificate of Achievement</w:t>
      </w:r>
    </w:p>
    <w:p w:rsidR="00CB5120" w:rsidRDefault="00CB5120" w:rsidP="00CB5120">
      <w:pPr>
        <w:ind w:right="346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Child Development Teacher Permit Certificate of Achievement</w:t>
      </w:r>
    </w:p>
    <w:p w:rsidR="00CB5120" w:rsidRDefault="00CB5120" w:rsidP="00CB5120">
      <w:pPr>
        <w:ind w:right="346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Child Development Preschool Certificate of Achievement</w:t>
      </w:r>
    </w:p>
    <w:p w:rsidR="00CB5120" w:rsidRDefault="006D2C6D" w:rsidP="006D2C6D">
      <w:pPr>
        <w:ind w:right="346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Criminal Justice AA</w:t>
      </w:r>
    </w:p>
    <w:p w:rsidR="00FB6416" w:rsidRPr="00A06B41" w:rsidRDefault="00FB6416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 xml:space="preserve">Adjourn at </w:t>
      </w:r>
      <w:r w:rsidR="006D2C6D">
        <w:rPr>
          <w:rFonts w:ascii="Times New Roman" w:hAnsi="Times New Roman"/>
          <w:b/>
          <w:sz w:val="24"/>
        </w:rPr>
        <w:t xml:space="preserve">__________ </w:t>
      </w:r>
      <w:r w:rsidRPr="00CC3C15">
        <w:rPr>
          <w:rFonts w:ascii="Times New Roman" w:hAnsi="Times New Roman"/>
          <w:b/>
          <w:sz w:val="24"/>
        </w:rPr>
        <w:t>pm</w:t>
      </w:r>
    </w:p>
    <w:p w:rsidR="007E1D5A" w:rsidRPr="00A06B41" w:rsidRDefault="00985D1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2.85pt;height:122.4pt" o:ole="">
            <v:imagedata r:id="rId13" o:title=""/>
          </v:shape>
          <o:OLEObject Type="Embed" ProgID="Word.Document.12" ShapeID="_x0000_i1026" DrawAspect="Content" ObjectID="_1395819065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E1272A">
      <w:rPr>
        <w:rFonts w:ascii="Times New Roman" w:hAnsi="Times New Roman"/>
        <w:noProof/>
        <w:sz w:val="20"/>
        <w:szCs w:val="20"/>
      </w:rPr>
      <w:t>4/13/2012 10:44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31D92"/>
    <w:rsid w:val="00032007"/>
    <w:rsid w:val="00036438"/>
    <w:rsid w:val="00047F40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C2E50"/>
    <w:rsid w:val="000C6DC5"/>
    <w:rsid w:val="000D750E"/>
    <w:rsid w:val="000D7D54"/>
    <w:rsid w:val="000E6484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2755"/>
    <w:rsid w:val="002E4493"/>
    <w:rsid w:val="002E5EE0"/>
    <w:rsid w:val="002F2809"/>
    <w:rsid w:val="002F4EFD"/>
    <w:rsid w:val="002F6F35"/>
    <w:rsid w:val="00300C06"/>
    <w:rsid w:val="003108EB"/>
    <w:rsid w:val="0032706D"/>
    <w:rsid w:val="00333A63"/>
    <w:rsid w:val="003379E4"/>
    <w:rsid w:val="00340EBD"/>
    <w:rsid w:val="00346EAC"/>
    <w:rsid w:val="00350DBB"/>
    <w:rsid w:val="00352472"/>
    <w:rsid w:val="00355FA8"/>
    <w:rsid w:val="0036525E"/>
    <w:rsid w:val="003738EF"/>
    <w:rsid w:val="003800B3"/>
    <w:rsid w:val="003852E7"/>
    <w:rsid w:val="00393D76"/>
    <w:rsid w:val="003B0534"/>
    <w:rsid w:val="003B3840"/>
    <w:rsid w:val="003B54CD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43DA"/>
    <w:rsid w:val="00434953"/>
    <w:rsid w:val="00434EDF"/>
    <w:rsid w:val="0044188E"/>
    <w:rsid w:val="00442F30"/>
    <w:rsid w:val="00450AE3"/>
    <w:rsid w:val="00467D37"/>
    <w:rsid w:val="00477C42"/>
    <w:rsid w:val="004837B4"/>
    <w:rsid w:val="00487665"/>
    <w:rsid w:val="004952EF"/>
    <w:rsid w:val="00497C0B"/>
    <w:rsid w:val="004C12C3"/>
    <w:rsid w:val="004F00F9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3300A"/>
    <w:rsid w:val="006441D7"/>
    <w:rsid w:val="00647E80"/>
    <w:rsid w:val="006536F7"/>
    <w:rsid w:val="006553F3"/>
    <w:rsid w:val="00666BA1"/>
    <w:rsid w:val="00674844"/>
    <w:rsid w:val="006C2A06"/>
    <w:rsid w:val="006C3CC4"/>
    <w:rsid w:val="006D2C6D"/>
    <w:rsid w:val="006D681A"/>
    <w:rsid w:val="006E451C"/>
    <w:rsid w:val="006F28B0"/>
    <w:rsid w:val="006F2A06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C5EC8"/>
    <w:rsid w:val="008C74F8"/>
    <w:rsid w:val="008D0E73"/>
    <w:rsid w:val="008E3369"/>
    <w:rsid w:val="008F00AE"/>
    <w:rsid w:val="008F60EF"/>
    <w:rsid w:val="009136BF"/>
    <w:rsid w:val="0091558E"/>
    <w:rsid w:val="0092076D"/>
    <w:rsid w:val="00925D46"/>
    <w:rsid w:val="00943843"/>
    <w:rsid w:val="00950AF0"/>
    <w:rsid w:val="00985D10"/>
    <w:rsid w:val="009A19BC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20FF7"/>
    <w:rsid w:val="00B279B2"/>
    <w:rsid w:val="00B410F0"/>
    <w:rsid w:val="00B4352D"/>
    <w:rsid w:val="00B47103"/>
    <w:rsid w:val="00B62A68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3056"/>
    <w:rsid w:val="00C36C38"/>
    <w:rsid w:val="00C44C38"/>
    <w:rsid w:val="00C63140"/>
    <w:rsid w:val="00C772B5"/>
    <w:rsid w:val="00C77435"/>
    <w:rsid w:val="00C955E6"/>
    <w:rsid w:val="00C96C19"/>
    <w:rsid w:val="00CA2370"/>
    <w:rsid w:val="00CB1D5B"/>
    <w:rsid w:val="00CB5120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7816"/>
    <w:rsid w:val="00DB0D71"/>
    <w:rsid w:val="00DB7720"/>
    <w:rsid w:val="00DD3957"/>
    <w:rsid w:val="00E10054"/>
    <w:rsid w:val="00E1272A"/>
    <w:rsid w:val="00E25715"/>
    <w:rsid w:val="00E2700F"/>
    <w:rsid w:val="00E3608A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70C2C"/>
    <w:rsid w:val="00F737B5"/>
    <w:rsid w:val="00F74BC3"/>
    <w:rsid w:val="00F77834"/>
    <w:rsid w:val="00F8381D"/>
    <w:rsid w:val="00F87BB9"/>
    <w:rsid w:val="00FA32C3"/>
    <w:rsid w:val="00FA4CBD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58E-F2F3-4C0B-8FDE-BCD977306A09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7AD8F6-9508-4F24-BDF7-5D3CD2ED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0</TotalTime>
  <Pages>3</Pages>
  <Words>284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2</cp:revision>
  <cp:lastPrinted>2011-02-10T21:41:00Z</cp:lastPrinted>
  <dcterms:created xsi:type="dcterms:W3CDTF">2012-04-13T17:45:00Z</dcterms:created>
  <dcterms:modified xsi:type="dcterms:W3CDTF">2012-04-13T17:45:00Z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