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125942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May 2</w:t>
      </w:r>
      <w:r w:rsidR="00E81C17">
        <w:rPr>
          <w:rFonts w:ascii="Times New Roman" w:hAnsi="Times New Roman"/>
          <w:b/>
          <w:bCs w:val="0"/>
          <w:color w:val="FF0000"/>
        </w:rPr>
        <w:t>, 2013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C24CE2" w:rsidRPr="002947A0" w:rsidTr="00E465BB">
        <w:trPr>
          <w:trHeight w:val="1080"/>
          <w:jc w:val="center"/>
        </w:trPr>
        <w:tc>
          <w:tcPr>
            <w:tcW w:w="950" w:type="dxa"/>
          </w:tcPr>
          <w:p w:rsidR="00C24CE2" w:rsidRPr="002947A0" w:rsidRDefault="00C24CE2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C24CE2" w:rsidRDefault="00125942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M02H</w:t>
            </w:r>
          </w:p>
        </w:tc>
        <w:tc>
          <w:tcPr>
            <w:tcW w:w="7597" w:type="dxa"/>
          </w:tcPr>
          <w:p w:rsidR="00C24CE2" w:rsidRPr="00C24CE2" w:rsidRDefault="00125942" w:rsidP="00E81C17">
            <w:pPr>
              <w:ind w:right="346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GE-A1; DE </w:t>
            </w:r>
            <w:r w:rsidR="00C24C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CE2">
              <w:rPr>
                <w:rFonts w:ascii="Times New Roman" w:hAnsi="Times New Roman"/>
                <w:sz w:val="20"/>
                <w:szCs w:val="20"/>
              </w:rPr>
              <w:t>(Originator: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Margaret Tennant</w:t>
            </w:r>
            <w:r w:rsidR="00C24C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95" w:type="dxa"/>
          </w:tcPr>
          <w:p w:rsidR="005337E7" w:rsidRPr="002947A0" w:rsidRDefault="00125942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M08</w:t>
            </w:r>
          </w:p>
        </w:tc>
        <w:tc>
          <w:tcPr>
            <w:tcW w:w="7597" w:type="dxa"/>
          </w:tcPr>
          <w:p w:rsidR="00E465BB" w:rsidRPr="003E5EC8" w:rsidRDefault="00125942" w:rsidP="006D475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3E5EC8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GE-B2 </w:t>
            </w:r>
            <w:r>
              <w:rPr>
                <w:rFonts w:ascii="Times New Roman" w:hAnsi="Times New Roman"/>
                <w:sz w:val="20"/>
                <w:szCs w:val="20"/>
              </w:rPr>
              <w:t>(Originator: Elisa Setmire</w:t>
            </w:r>
            <w:r w:rsidR="003E5E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Pr="002947A0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95" w:type="dxa"/>
          </w:tcPr>
          <w:p w:rsidR="00E81C17" w:rsidRPr="002947A0" w:rsidRDefault="00125942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 M13</w:t>
            </w:r>
          </w:p>
        </w:tc>
        <w:tc>
          <w:tcPr>
            <w:tcW w:w="7597" w:type="dxa"/>
          </w:tcPr>
          <w:p w:rsidR="008F42D6" w:rsidRPr="003E5EC8" w:rsidRDefault="00125942" w:rsidP="00975B8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Outline Update</w:t>
            </w:r>
            <w:r w:rsidR="003E5E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(Originator: Vance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Manakas</w:t>
            </w:r>
            <w:proofErr w:type="spellEnd"/>
            <w:r w:rsidR="003E5EC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3E5EC8" w:rsidRPr="002947A0" w:rsidTr="00E465BB">
        <w:trPr>
          <w:trHeight w:val="1080"/>
          <w:jc w:val="center"/>
        </w:trPr>
        <w:tc>
          <w:tcPr>
            <w:tcW w:w="950" w:type="dxa"/>
          </w:tcPr>
          <w:p w:rsidR="003E5EC8" w:rsidRPr="002947A0" w:rsidRDefault="003E5EC8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95" w:type="dxa"/>
          </w:tcPr>
          <w:p w:rsidR="003E5EC8" w:rsidRPr="002947A0" w:rsidRDefault="00125942" w:rsidP="007E1508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 M17</w:t>
            </w:r>
          </w:p>
        </w:tc>
        <w:tc>
          <w:tcPr>
            <w:tcW w:w="7597" w:type="dxa"/>
          </w:tcPr>
          <w:p w:rsidR="003E5EC8" w:rsidRPr="00E07B9E" w:rsidRDefault="00125942" w:rsidP="003E5EC8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3E5EC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Del Parker</w:t>
            </w:r>
            <w:r w:rsidR="003E5E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E5EC8" w:rsidRPr="002947A0" w:rsidTr="00E465BB">
        <w:trPr>
          <w:trHeight w:val="1080"/>
          <w:jc w:val="center"/>
        </w:trPr>
        <w:tc>
          <w:tcPr>
            <w:tcW w:w="950" w:type="dxa"/>
          </w:tcPr>
          <w:p w:rsidR="003E5EC8" w:rsidRPr="002947A0" w:rsidRDefault="003E5EC8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3E5EC8" w:rsidRPr="002947A0" w:rsidRDefault="00125942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 M18</w:t>
            </w:r>
          </w:p>
        </w:tc>
        <w:tc>
          <w:tcPr>
            <w:tcW w:w="7597" w:type="dxa"/>
          </w:tcPr>
          <w:p w:rsidR="003E5EC8" w:rsidRPr="003E5EC8" w:rsidRDefault="00125942" w:rsidP="00D952C9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3E5EC8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(Originator: Del Parker</w:t>
            </w:r>
            <w:r w:rsidR="003E5EC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E5EC8" w:rsidRPr="00E07B9E" w:rsidRDefault="003E5EC8" w:rsidP="00D952C9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5EC8" w:rsidRPr="002947A0" w:rsidTr="00E465BB">
        <w:trPr>
          <w:trHeight w:val="1080"/>
          <w:jc w:val="center"/>
        </w:trPr>
        <w:tc>
          <w:tcPr>
            <w:tcW w:w="950" w:type="dxa"/>
          </w:tcPr>
          <w:p w:rsidR="003E5EC8" w:rsidRPr="002947A0" w:rsidRDefault="003E5EC8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2:15</w:t>
            </w:r>
          </w:p>
        </w:tc>
        <w:tc>
          <w:tcPr>
            <w:tcW w:w="2095" w:type="dxa"/>
          </w:tcPr>
          <w:p w:rsidR="003E5EC8" w:rsidRDefault="00125942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 M31</w:t>
            </w:r>
          </w:p>
        </w:tc>
        <w:tc>
          <w:tcPr>
            <w:tcW w:w="7597" w:type="dxa"/>
          </w:tcPr>
          <w:p w:rsidR="003E5EC8" w:rsidRPr="00DA4C05" w:rsidRDefault="00DA4C05" w:rsidP="0012594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 w:rsidR="00125942">
              <w:rPr>
                <w:rFonts w:ascii="Times New Roman" w:hAnsi="Times New Roman"/>
                <w:sz w:val="20"/>
                <w:szCs w:val="20"/>
              </w:rPr>
              <w:t>GE-E2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 w:rsidR="00125942">
              <w:rPr>
                <w:rFonts w:ascii="Times New Roman" w:hAnsi="Times New Roman"/>
                <w:sz w:val="20"/>
                <w:szCs w:val="20"/>
              </w:rPr>
              <w:t>Del Parker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25942" w:rsidRPr="002947A0" w:rsidTr="00E465BB">
        <w:trPr>
          <w:trHeight w:val="1080"/>
          <w:jc w:val="center"/>
        </w:trPr>
        <w:tc>
          <w:tcPr>
            <w:tcW w:w="950" w:type="dxa"/>
          </w:tcPr>
          <w:p w:rsidR="00125942" w:rsidRDefault="00125942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2:30</w:t>
            </w:r>
          </w:p>
        </w:tc>
        <w:tc>
          <w:tcPr>
            <w:tcW w:w="2095" w:type="dxa"/>
          </w:tcPr>
          <w:p w:rsidR="00125942" w:rsidRDefault="00125942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HED M122</w:t>
            </w:r>
          </w:p>
        </w:tc>
        <w:tc>
          <w:tcPr>
            <w:tcW w:w="7597" w:type="dxa"/>
          </w:tcPr>
          <w:p w:rsidR="00125942" w:rsidRPr="00125942" w:rsidRDefault="00125942" w:rsidP="00E848F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Del Parker)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94019A" w:rsidRDefault="0094019A" w:rsidP="005C69BF">
      <w:pPr>
        <w:ind w:right="346"/>
        <w:rPr>
          <w:rFonts w:ascii="Times New Roman" w:hAnsi="Times New Roman"/>
          <w:b/>
        </w:rPr>
        <w:sectPr w:rsidR="0094019A" w:rsidSect="00A94AEE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lastRenderedPageBreak/>
        <w:t>Adjourn</w:t>
      </w:r>
      <w:r w:rsidR="00334625">
        <w:rPr>
          <w:rFonts w:ascii="Times New Roman" w:hAnsi="Times New Roman"/>
          <w:b/>
          <w:sz w:val="24"/>
        </w:rPr>
        <w:t>ed</w:t>
      </w:r>
      <w:r w:rsidRPr="00CC3C15">
        <w:rPr>
          <w:rFonts w:ascii="Times New Roman" w:hAnsi="Times New Roman"/>
          <w:b/>
          <w:sz w:val="24"/>
        </w:rPr>
        <w:t xml:space="preserve"> at </w:t>
      </w:r>
      <w:r w:rsidR="005C3FC6">
        <w:rPr>
          <w:rFonts w:ascii="Times New Roman" w:hAnsi="Times New Roman"/>
          <w:b/>
          <w:sz w:val="24"/>
        </w:rPr>
        <w:t>__________</w:t>
      </w:r>
      <w:r w:rsidRPr="00CC3C15">
        <w:rPr>
          <w:rFonts w:ascii="Times New Roman" w:hAnsi="Times New Roman"/>
          <w:b/>
          <w:sz w:val="24"/>
        </w:rPr>
        <w:t>pm</w:t>
      </w:r>
    </w:p>
    <w:bookmarkStart w:id="1" w:name="_MON_1413792827"/>
    <w:bookmarkEnd w:id="1"/>
    <w:bookmarkStart w:id="2" w:name="_MON_1406378788"/>
    <w:bookmarkEnd w:id="2"/>
    <w:p w:rsidR="007E1D5A" w:rsidRPr="00A06B41" w:rsidRDefault="004D6690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3.5pt;height:122.35pt" o:ole="">
            <v:imagedata r:id="rId14" o:title=""/>
          </v:shape>
          <o:OLEObject Type="Embed" ProgID="Word.Document.12" ShapeID="_x0000_i1026" DrawAspect="Content" ObjectID="_1428392181" r:id="rId15">
            <o:FieldCodes>\s</o:FieldCodes>
          </o:OLEObject>
        </w:object>
      </w:r>
    </w:p>
    <w:sectPr w:rsidR="007E1D5A" w:rsidRPr="00A06B41" w:rsidSect="009401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054711">
      <w:rPr>
        <w:rFonts w:ascii="Times New Roman" w:hAnsi="Times New Roman"/>
        <w:noProof/>
        <w:sz w:val="20"/>
        <w:szCs w:val="20"/>
      </w:rPr>
      <w:t>4/25/2013 10:45 AM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9pt;height:12.9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27A58"/>
    <w:rsid w:val="00031D92"/>
    <w:rsid w:val="00032007"/>
    <w:rsid w:val="00036438"/>
    <w:rsid w:val="00047F40"/>
    <w:rsid w:val="00052B31"/>
    <w:rsid w:val="00053202"/>
    <w:rsid w:val="00054711"/>
    <w:rsid w:val="00056214"/>
    <w:rsid w:val="0006618E"/>
    <w:rsid w:val="000752DF"/>
    <w:rsid w:val="00085674"/>
    <w:rsid w:val="00086238"/>
    <w:rsid w:val="000877FF"/>
    <w:rsid w:val="00091816"/>
    <w:rsid w:val="000936C0"/>
    <w:rsid w:val="00094CD2"/>
    <w:rsid w:val="000A7506"/>
    <w:rsid w:val="000C2E50"/>
    <w:rsid w:val="000C6DC5"/>
    <w:rsid w:val="000D750E"/>
    <w:rsid w:val="000D7D54"/>
    <w:rsid w:val="000E1A0A"/>
    <w:rsid w:val="000E4C7C"/>
    <w:rsid w:val="000E6484"/>
    <w:rsid w:val="000F2669"/>
    <w:rsid w:val="000F3F1B"/>
    <w:rsid w:val="0011739F"/>
    <w:rsid w:val="00125942"/>
    <w:rsid w:val="0013293A"/>
    <w:rsid w:val="00134EE0"/>
    <w:rsid w:val="001437D2"/>
    <w:rsid w:val="00146563"/>
    <w:rsid w:val="00154487"/>
    <w:rsid w:val="00157719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709F9"/>
    <w:rsid w:val="00287E5E"/>
    <w:rsid w:val="002947A0"/>
    <w:rsid w:val="00296800"/>
    <w:rsid w:val="002B0584"/>
    <w:rsid w:val="002B479C"/>
    <w:rsid w:val="002B6440"/>
    <w:rsid w:val="002D2551"/>
    <w:rsid w:val="002E05A8"/>
    <w:rsid w:val="002E2755"/>
    <w:rsid w:val="002E4493"/>
    <w:rsid w:val="002E5EE0"/>
    <w:rsid w:val="002F2809"/>
    <w:rsid w:val="002F4EFD"/>
    <w:rsid w:val="002F6F35"/>
    <w:rsid w:val="00300C06"/>
    <w:rsid w:val="00305E71"/>
    <w:rsid w:val="003108EB"/>
    <w:rsid w:val="0032706D"/>
    <w:rsid w:val="00333A63"/>
    <w:rsid w:val="00334625"/>
    <w:rsid w:val="003379E4"/>
    <w:rsid w:val="00340EBD"/>
    <w:rsid w:val="00343391"/>
    <w:rsid w:val="00346EAC"/>
    <w:rsid w:val="00350DBB"/>
    <w:rsid w:val="00352472"/>
    <w:rsid w:val="00352FCD"/>
    <w:rsid w:val="00355FA8"/>
    <w:rsid w:val="0036525E"/>
    <w:rsid w:val="003738EF"/>
    <w:rsid w:val="003748CE"/>
    <w:rsid w:val="003800B3"/>
    <w:rsid w:val="003852E7"/>
    <w:rsid w:val="00393D76"/>
    <w:rsid w:val="003B0534"/>
    <w:rsid w:val="003B3840"/>
    <w:rsid w:val="003B54CD"/>
    <w:rsid w:val="003C0FB1"/>
    <w:rsid w:val="003D5561"/>
    <w:rsid w:val="003E5EC8"/>
    <w:rsid w:val="003F1D62"/>
    <w:rsid w:val="003F246D"/>
    <w:rsid w:val="00402C07"/>
    <w:rsid w:val="00411F11"/>
    <w:rsid w:val="00414079"/>
    <w:rsid w:val="00417CBE"/>
    <w:rsid w:val="0042068B"/>
    <w:rsid w:val="004246BA"/>
    <w:rsid w:val="00425A23"/>
    <w:rsid w:val="004343DA"/>
    <w:rsid w:val="00434953"/>
    <w:rsid w:val="00434EDF"/>
    <w:rsid w:val="0044188E"/>
    <w:rsid w:val="00442F30"/>
    <w:rsid w:val="0044353B"/>
    <w:rsid w:val="00445A15"/>
    <w:rsid w:val="00450AE3"/>
    <w:rsid w:val="004552F2"/>
    <w:rsid w:val="00467D37"/>
    <w:rsid w:val="00477C42"/>
    <w:rsid w:val="004837B4"/>
    <w:rsid w:val="00487665"/>
    <w:rsid w:val="004952EF"/>
    <w:rsid w:val="00497C0B"/>
    <w:rsid w:val="004C12C3"/>
    <w:rsid w:val="004D6690"/>
    <w:rsid w:val="004D68BC"/>
    <w:rsid w:val="004F00F9"/>
    <w:rsid w:val="005005C4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5815"/>
    <w:rsid w:val="00566DC1"/>
    <w:rsid w:val="005A5077"/>
    <w:rsid w:val="005B5169"/>
    <w:rsid w:val="005C3FC6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247B5"/>
    <w:rsid w:val="0063300A"/>
    <w:rsid w:val="006441D7"/>
    <w:rsid w:val="00647E80"/>
    <w:rsid w:val="006536F7"/>
    <w:rsid w:val="006553F3"/>
    <w:rsid w:val="00666BA1"/>
    <w:rsid w:val="00674844"/>
    <w:rsid w:val="00694F05"/>
    <w:rsid w:val="006B66E2"/>
    <w:rsid w:val="006C2A06"/>
    <w:rsid w:val="006C3CC4"/>
    <w:rsid w:val="006C65CD"/>
    <w:rsid w:val="006D4750"/>
    <w:rsid w:val="006D681A"/>
    <w:rsid w:val="006E451C"/>
    <w:rsid w:val="006F2649"/>
    <w:rsid w:val="006F28B0"/>
    <w:rsid w:val="006F2A06"/>
    <w:rsid w:val="006F37D3"/>
    <w:rsid w:val="006F6097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51816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1064"/>
    <w:rsid w:val="00792029"/>
    <w:rsid w:val="007963C4"/>
    <w:rsid w:val="00796C83"/>
    <w:rsid w:val="007A7B87"/>
    <w:rsid w:val="007B19DC"/>
    <w:rsid w:val="007B1AB1"/>
    <w:rsid w:val="007C2B37"/>
    <w:rsid w:val="007D2A80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24374"/>
    <w:rsid w:val="00832F26"/>
    <w:rsid w:val="00835750"/>
    <w:rsid w:val="00855B05"/>
    <w:rsid w:val="008566AA"/>
    <w:rsid w:val="00862979"/>
    <w:rsid w:val="00866D86"/>
    <w:rsid w:val="00867212"/>
    <w:rsid w:val="0087177D"/>
    <w:rsid w:val="008741CD"/>
    <w:rsid w:val="0087750B"/>
    <w:rsid w:val="008A6C58"/>
    <w:rsid w:val="008C5364"/>
    <w:rsid w:val="008C5EC8"/>
    <w:rsid w:val="008C74F8"/>
    <w:rsid w:val="008D0E73"/>
    <w:rsid w:val="008E3369"/>
    <w:rsid w:val="008F00AE"/>
    <w:rsid w:val="008F42D6"/>
    <w:rsid w:val="008F60EF"/>
    <w:rsid w:val="00901605"/>
    <w:rsid w:val="009136BF"/>
    <w:rsid w:val="0091558E"/>
    <w:rsid w:val="0092076D"/>
    <w:rsid w:val="00925D46"/>
    <w:rsid w:val="0094019A"/>
    <w:rsid w:val="00943843"/>
    <w:rsid w:val="00950AF0"/>
    <w:rsid w:val="00953F4C"/>
    <w:rsid w:val="00985D10"/>
    <w:rsid w:val="009A19BC"/>
    <w:rsid w:val="009B4578"/>
    <w:rsid w:val="009C1B7E"/>
    <w:rsid w:val="009C1EB9"/>
    <w:rsid w:val="009C573F"/>
    <w:rsid w:val="009F54FF"/>
    <w:rsid w:val="00A034D0"/>
    <w:rsid w:val="00A06B41"/>
    <w:rsid w:val="00A11616"/>
    <w:rsid w:val="00A11B9A"/>
    <w:rsid w:val="00A222A8"/>
    <w:rsid w:val="00A31B5E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076FC"/>
    <w:rsid w:val="00B14703"/>
    <w:rsid w:val="00B20FF7"/>
    <w:rsid w:val="00B279B2"/>
    <w:rsid w:val="00B410F0"/>
    <w:rsid w:val="00B4352D"/>
    <w:rsid w:val="00B47103"/>
    <w:rsid w:val="00B606CD"/>
    <w:rsid w:val="00B62A68"/>
    <w:rsid w:val="00B64806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C5D77"/>
    <w:rsid w:val="00BD4265"/>
    <w:rsid w:val="00BD4874"/>
    <w:rsid w:val="00BE021D"/>
    <w:rsid w:val="00BF4641"/>
    <w:rsid w:val="00BF6212"/>
    <w:rsid w:val="00BF7B96"/>
    <w:rsid w:val="00C04CDB"/>
    <w:rsid w:val="00C11042"/>
    <w:rsid w:val="00C24CE2"/>
    <w:rsid w:val="00C26210"/>
    <w:rsid w:val="00C2704C"/>
    <w:rsid w:val="00C32CBF"/>
    <w:rsid w:val="00C33056"/>
    <w:rsid w:val="00C35564"/>
    <w:rsid w:val="00C36C38"/>
    <w:rsid w:val="00C44C38"/>
    <w:rsid w:val="00C50AD8"/>
    <w:rsid w:val="00C63140"/>
    <w:rsid w:val="00C772B5"/>
    <w:rsid w:val="00C77435"/>
    <w:rsid w:val="00C81565"/>
    <w:rsid w:val="00C919B6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2DB7"/>
    <w:rsid w:val="00D07E95"/>
    <w:rsid w:val="00D1581D"/>
    <w:rsid w:val="00D31914"/>
    <w:rsid w:val="00D4103A"/>
    <w:rsid w:val="00D45A78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52C9"/>
    <w:rsid w:val="00D960D7"/>
    <w:rsid w:val="00D97816"/>
    <w:rsid w:val="00DA4C05"/>
    <w:rsid w:val="00DB0D71"/>
    <w:rsid w:val="00DB7720"/>
    <w:rsid w:val="00DD3957"/>
    <w:rsid w:val="00DD6910"/>
    <w:rsid w:val="00E07B9E"/>
    <w:rsid w:val="00E10054"/>
    <w:rsid w:val="00E25715"/>
    <w:rsid w:val="00E2700F"/>
    <w:rsid w:val="00E3608A"/>
    <w:rsid w:val="00E43AC8"/>
    <w:rsid w:val="00E465BB"/>
    <w:rsid w:val="00E512AD"/>
    <w:rsid w:val="00E517FD"/>
    <w:rsid w:val="00E61476"/>
    <w:rsid w:val="00E66DB4"/>
    <w:rsid w:val="00E6778A"/>
    <w:rsid w:val="00E7381A"/>
    <w:rsid w:val="00E7752A"/>
    <w:rsid w:val="00E81C17"/>
    <w:rsid w:val="00E848F2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43F98"/>
    <w:rsid w:val="00F570E7"/>
    <w:rsid w:val="00F70C2C"/>
    <w:rsid w:val="00F737B5"/>
    <w:rsid w:val="00F74BC3"/>
    <w:rsid w:val="00F76AC7"/>
    <w:rsid w:val="00F77834"/>
    <w:rsid w:val="00F8381D"/>
    <w:rsid w:val="00F87BB9"/>
    <w:rsid w:val="00FA32C3"/>
    <w:rsid w:val="00FA4CBD"/>
    <w:rsid w:val="00FA71C8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158E-F2F3-4C0B-8FDE-BCD977306A09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80224C0-7F47-47B7-A101-35BE09C4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5</TotalTime>
  <Pages>2</Pages>
  <Words>117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3</cp:revision>
  <cp:lastPrinted>2013-03-28T21:09:00Z</cp:lastPrinted>
  <dcterms:created xsi:type="dcterms:W3CDTF">2013-04-25T17:45:00Z</dcterms:created>
  <dcterms:modified xsi:type="dcterms:W3CDTF">2013-04-25T17:50:00Z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