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E07B9E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August 23,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E07B9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Anthropology, AA-T</w:t>
            </w:r>
          </w:p>
        </w:tc>
        <w:tc>
          <w:tcPr>
            <w:tcW w:w="7597" w:type="dxa"/>
          </w:tcPr>
          <w:p w:rsidR="00E465BB" w:rsidRPr="00E07B9E" w:rsidRDefault="00E07B9E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Rachel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Messinger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E07B9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Anthropology, AA</w:t>
            </w:r>
          </w:p>
        </w:tc>
        <w:tc>
          <w:tcPr>
            <w:tcW w:w="7597" w:type="dxa"/>
          </w:tcPr>
          <w:p w:rsidR="00E465BB" w:rsidRPr="00E465BB" w:rsidRDefault="00E07B9E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Update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Rachel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Messinger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E07B9E" w:rsidRPr="002947A0" w:rsidRDefault="00E07B9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English, AA-T</w:t>
            </w:r>
          </w:p>
        </w:tc>
        <w:tc>
          <w:tcPr>
            <w:tcW w:w="7597" w:type="dxa"/>
          </w:tcPr>
          <w:p w:rsidR="00E07B9E" w:rsidRPr="00E07B9E" w:rsidRDefault="00E07B9E" w:rsidP="00E07B9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Jerry Mansfield)</w:t>
            </w:r>
          </w:p>
        </w:tc>
      </w:tr>
      <w:tr w:rsidR="00DD6910" w:rsidRPr="002947A0" w:rsidTr="00E465BB">
        <w:trPr>
          <w:trHeight w:val="1080"/>
          <w:jc w:val="center"/>
        </w:trPr>
        <w:tc>
          <w:tcPr>
            <w:tcW w:w="950" w:type="dxa"/>
          </w:tcPr>
          <w:p w:rsidR="00DD6910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D6910" w:rsidRDefault="00DD691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Film Television Media, AS-T</w:t>
            </w:r>
          </w:p>
        </w:tc>
        <w:tc>
          <w:tcPr>
            <w:tcW w:w="7597" w:type="dxa"/>
          </w:tcPr>
          <w:p w:rsidR="00DD6910" w:rsidRPr="00DD6910" w:rsidRDefault="00DD6910" w:rsidP="002947A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 </w:t>
            </w:r>
            <w:r>
              <w:rPr>
                <w:rFonts w:ascii="Times New Roman" w:hAnsi="Times New Roman"/>
                <w:sz w:val="20"/>
                <w:szCs w:val="20"/>
              </w:rPr>
              <w:t>(Originator: Candice Larson)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AC1A94" w:rsidRPr="002947A0" w:rsidRDefault="00E07B9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 M01</w:t>
            </w:r>
          </w:p>
        </w:tc>
        <w:tc>
          <w:tcPr>
            <w:tcW w:w="7597" w:type="dxa"/>
          </w:tcPr>
          <w:p w:rsidR="00E465BB" w:rsidRPr="00E07B9E" w:rsidRDefault="00E07B9E" w:rsidP="002947A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Kathryn Adams)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5337E7" w:rsidRPr="002947A0" w:rsidRDefault="00E07B9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 M02</w:t>
            </w:r>
          </w:p>
        </w:tc>
        <w:tc>
          <w:tcPr>
            <w:tcW w:w="7597" w:type="dxa"/>
          </w:tcPr>
          <w:p w:rsidR="00E465BB" w:rsidRPr="00E465BB" w:rsidRDefault="008C5EC8" w:rsidP="00E07B9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979"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07B9E">
              <w:rPr>
                <w:rFonts w:ascii="Times New Roman" w:hAnsi="Times New Roman"/>
                <w:sz w:val="20"/>
                <w:szCs w:val="20"/>
              </w:rPr>
              <w:t>Major title change (Originator: Kathryn Adams)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94AEE" w:rsidRPr="00CC3C15" w:rsidRDefault="00A94AEE" w:rsidP="00A94AEE">
      <w:pPr>
        <w:ind w:right="346"/>
        <w:rPr>
          <w:rFonts w:ascii="Times New Roman" w:hAnsi="Times New Roman"/>
          <w:b/>
          <w:szCs w:val="22"/>
        </w:rPr>
      </w:pPr>
      <w:r w:rsidRPr="00CC3C15">
        <w:rPr>
          <w:rFonts w:ascii="Times New Roman" w:hAnsi="Times New Roman"/>
          <w:b/>
          <w:szCs w:val="22"/>
        </w:rPr>
        <w:t xml:space="preserve">Inactivation: </w:t>
      </w:r>
    </w:p>
    <w:p w:rsidR="00A94AEE" w:rsidRDefault="00A94AEE" w:rsidP="00A94AEE">
      <w:pPr>
        <w:ind w:right="346"/>
        <w:rPr>
          <w:rFonts w:ascii="Times New Roman" w:hAnsi="Times New Roman"/>
          <w:sz w:val="20"/>
          <w:szCs w:val="20"/>
        </w:rPr>
      </w:pPr>
      <w:r w:rsidRPr="00A06B41">
        <w:rPr>
          <w:rFonts w:ascii="Times New Roman" w:hAnsi="Times New Roman"/>
          <w:sz w:val="20"/>
          <w:szCs w:val="20"/>
        </w:rPr>
        <w:tab/>
      </w:r>
      <w:r w:rsidR="00E07B9E">
        <w:rPr>
          <w:rFonts w:ascii="Times New Roman" w:hAnsi="Times New Roman"/>
          <w:sz w:val="20"/>
          <w:szCs w:val="20"/>
        </w:rPr>
        <w:t>DANC M14B</w:t>
      </w:r>
    </w:p>
    <w:p w:rsidR="00E07B9E" w:rsidRDefault="00E07B9E" w:rsidP="00A94AEE">
      <w:pPr>
        <w:ind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DANC M14C</w:t>
      </w:r>
    </w:p>
    <w:p w:rsidR="00E07B9E" w:rsidRDefault="00E07B9E" w:rsidP="00A94AEE">
      <w:pPr>
        <w:ind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DANC M14D</w:t>
      </w:r>
    </w:p>
    <w:p w:rsidR="00E07B9E" w:rsidRPr="00A06B41" w:rsidRDefault="00E07B9E" w:rsidP="00A94AEE">
      <w:pPr>
        <w:ind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DANC M51D</w:t>
      </w:r>
    </w:p>
    <w:p w:rsidR="00FB6416" w:rsidRPr="00A06B41" w:rsidRDefault="00FB6416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 at 4:00pm</w:t>
      </w:r>
    </w:p>
    <w:bookmarkStart w:id="1" w:name="_MON_1406378788"/>
    <w:bookmarkEnd w:id="1"/>
    <w:p w:rsidR="007E1D5A" w:rsidRPr="00A06B41" w:rsidRDefault="00E07B9E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245">
          <v:shape id="_x0000_i1026" type="#_x0000_t75" style="width:482.8pt;height:112.2pt" o:ole="">
            <v:imagedata r:id="rId13" o:title=""/>
          </v:shape>
          <o:OLEObject Type="Embed" ProgID="Word.Document.12" ShapeID="_x0000_i1026" DrawAspect="Content" ObjectID="_1406552458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DD6910">
      <w:rPr>
        <w:rFonts w:ascii="Times New Roman" w:hAnsi="Times New Roman"/>
        <w:noProof/>
        <w:sz w:val="20"/>
        <w:szCs w:val="20"/>
      </w:rPr>
      <w:t>8/15/2012 4:14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3pt;height:12.3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2755"/>
    <w:rsid w:val="002E4493"/>
    <w:rsid w:val="002E5EE0"/>
    <w:rsid w:val="002F2809"/>
    <w:rsid w:val="002F4EFD"/>
    <w:rsid w:val="002F6F35"/>
    <w:rsid w:val="00300C06"/>
    <w:rsid w:val="003108EB"/>
    <w:rsid w:val="0032706D"/>
    <w:rsid w:val="00333A63"/>
    <w:rsid w:val="003379E4"/>
    <w:rsid w:val="00340EBD"/>
    <w:rsid w:val="00346EAC"/>
    <w:rsid w:val="00350DBB"/>
    <w:rsid w:val="00352472"/>
    <w:rsid w:val="00355FA8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7C0B"/>
    <w:rsid w:val="004C12C3"/>
    <w:rsid w:val="004F00F9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681A"/>
    <w:rsid w:val="006E451C"/>
    <w:rsid w:val="006F28B0"/>
    <w:rsid w:val="006F2A06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C5EC8"/>
    <w:rsid w:val="008C74F8"/>
    <w:rsid w:val="008D0E73"/>
    <w:rsid w:val="008E3369"/>
    <w:rsid w:val="008F00AE"/>
    <w:rsid w:val="008F60EF"/>
    <w:rsid w:val="009136BF"/>
    <w:rsid w:val="0091558E"/>
    <w:rsid w:val="0092076D"/>
    <w:rsid w:val="00925D46"/>
    <w:rsid w:val="00943843"/>
    <w:rsid w:val="00950AF0"/>
    <w:rsid w:val="00985D10"/>
    <w:rsid w:val="009A19BC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20FF7"/>
    <w:rsid w:val="00B279B2"/>
    <w:rsid w:val="00B410F0"/>
    <w:rsid w:val="00B4352D"/>
    <w:rsid w:val="00B47103"/>
    <w:rsid w:val="00B62A68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32C3"/>
    <w:rsid w:val="00FA4CBD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EF9F2B-E90F-4C21-BFBA-CFD6E340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7</TotalTime>
  <Pages>2</Pages>
  <Words>118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5</cp:revision>
  <cp:lastPrinted>2011-02-10T21:41:00Z</cp:lastPrinted>
  <dcterms:created xsi:type="dcterms:W3CDTF">2012-08-13T22:54:00Z</dcterms:created>
  <dcterms:modified xsi:type="dcterms:W3CDTF">2012-08-15T23:15:00Z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