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F06E91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September 1</w:t>
      </w:r>
      <w:r w:rsidR="00796C83" w:rsidRPr="00A06B41">
        <w:rPr>
          <w:rFonts w:ascii="Times New Roman" w:hAnsi="Times New Roman"/>
          <w:b/>
          <w:bCs w:val="0"/>
          <w:color w:val="FF0000"/>
        </w:rPr>
        <w:t>, 2011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A54CEB" w:rsidRPr="00A06B41">
        <w:rPr>
          <w:rFonts w:ascii="Times New Roman" w:hAnsi="Times New Roman"/>
          <w:b/>
          <w:bCs w:val="0"/>
        </w:rPr>
        <w:t>A-138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F3002F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Lori Bennett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LaDonna Righetti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337E7" w:rsidRPr="002947A0" w:rsidRDefault="00F06E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 M01</w:t>
            </w:r>
          </w:p>
        </w:tc>
        <w:tc>
          <w:tcPr>
            <w:tcW w:w="7597" w:type="dxa"/>
          </w:tcPr>
          <w:p w:rsidR="005337E7" w:rsidRPr="002947A0" w:rsidRDefault="00A60496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979"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43A83">
              <w:rPr>
                <w:rFonts w:ascii="Times New Roman" w:hAnsi="Times New Roman"/>
                <w:color w:val="000000"/>
                <w:sz w:val="20"/>
                <w:szCs w:val="20"/>
              </w:rPr>
              <w:t>GE-A2</w:t>
            </w:r>
            <w:r w:rsidRPr="002947A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B43A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DE.</w:t>
            </w:r>
          </w:p>
          <w:p w:rsidR="00E465BB" w:rsidRPr="00E465BB" w:rsidRDefault="00E465BB" w:rsidP="00D501A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5337E7" w:rsidRPr="002947A0" w:rsidRDefault="00F06E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 M01L</w:t>
            </w:r>
          </w:p>
        </w:tc>
        <w:tc>
          <w:tcPr>
            <w:tcW w:w="7597" w:type="dxa"/>
          </w:tcPr>
          <w:p w:rsidR="00E465BB" w:rsidRPr="00E465BB" w:rsidRDefault="00A60496" w:rsidP="00B43A83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979">
              <w:rPr>
                <w:rFonts w:ascii="Times New Roman" w:hAnsi="Times New Roman"/>
                <w:i/>
                <w:sz w:val="20"/>
                <w:szCs w:val="20"/>
              </w:rPr>
              <w:t>Technical</w:t>
            </w:r>
            <w:r w:rsidRPr="002947A0">
              <w:rPr>
                <w:rFonts w:ascii="Times New Roman" w:hAnsi="Times New Roman"/>
                <w:sz w:val="20"/>
                <w:szCs w:val="20"/>
              </w:rPr>
              <w:t>:</w:t>
            </w:r>
            <w:r w:rsidRPr="00294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3A83">
              <w:rPr>
                <w:rFonts w:ascii="Times New Roman" w:hAnsi="Times New Roman"/>
                <w:color w:val="000000"/>
                <w:sz w:val="20"/>
                <w:szCs w:val="20"/>
              </w:rPr>
              <w:t>GE-A2.</w:t>
            </w:r>
          </w:p>
        </w:tc>
      </w:tr>
      <w:tr w:rsidR="0009179F" w:rsidRPr="002947A0" w:rsidTr="00E465BB">
        <w:trPr>
          <w:trHeight w:val="1080"/>
          <w:jc w:val="center"/>
        </w:trPr>
        <w:tc>
          <w:tcPr>
            <w:tcW w:w="950" w:type="dxa"/>
          </w:tcPr>
          <w:p w:rsidR="0009179F" w:rsidRPr="002947A0" w:rsidRDefault="0009179F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09179F" w:rsidRDefault="0009179F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RADT M44B</w:t>
            </w:r>
          </w:p>
        </w:tc>
        <w:tc>
          <w:tcPr>
            <w:tcW w:w="7597" w:type="dxa"/>
          </w:tcPr>
          <w:p w:rsidR="0009179F" w:rsidRPr="00862979" w:rsidRDefault="0009179F" w:rsidP="00B43A83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New</w:t>
            </w:r>
          </w:p>
        </w:tc>
      </w:tr>
      <w:tr w:rsidR="005337E7" w:rsidRPr="002947A0" w:rsidTr="00E465BB">
        <w:trPr>
          <w:trHeight w:val="1080"/>
          <w:jc w:val="center"/>
        </w:trPr>
        <w:tc>
          <w:tcPr>
            <w:tcW w:w="950" w:type="dxa"/>
          </w:tcPr>
          <w:p w:rsidR="005337E7" w:rsidRPr="002947A0" w:rsidRDefault="005337E7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</w:t>
            </w:r>
            <w:r w:rsidR="0009179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95" w:type="dxa"/>
          </w:tcPr>
          <w:p w:rsidR="005337E7" w:rsidRPr="002947A0" w:rsidRDefault="00F06E9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Theatre Arts Emphasis: Acting (A.A.)</w:t>
            </w:r>
          </w:p>
        </w:tc>
        <w:tc>
          <w:tcPr>
            <w:tcW w:w="7597" w:type="dxa"/>
          </w:tcPr>
          <w:p w:rsidR="00E465BB" w:rsidRPr="002947A0" w:rsidRDefault="00A60496" w:rsidP="00B43A83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 w:rsidRPr="00862979">
              <w:rPr>
                <w:rFonts w:ascii="Times New Roman" w:hAnsi="Times New Roman"/>
                <w:i/>
                <w:sz w:val="20"/>
                <w:szCs w:val="20"/>
              </w:rPr>
              <w:t>Substantial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</w:p>
    <w:p w:rsidR="00795FE7" w:rsidRDefault="00795FE7" w:rsidP="005C69BF">
      <w:pPr>
        <w:ind w:right="34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Deletions</w:t>
      </w:r>
    </w:p>
    <w:p w:rsidR="00795FE7" w:rsidRDefault="00795FE7" w:rsidP="005C69BF">
      <w:pPr>
        <w:ind w:right="3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LIB M01</w:t>
      </w:r>
    </w:p>
    <w:p w:rsidR="00795FE7" w:rsidRDefault="00795FE7" w:rsidP="005C69BF">
      <w:pPr>
        <w:ind w:right="3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PHOT M04</w:t>
      </w:r>
    </w:p>
    <w:p w:rsidR="00795FE7" w:rsidRDefault="00795FE7" w:rsidP="005C69BF">
      <w:pPr>
        <w:ind w:right="3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PHOT M60B</w:t>
      </w:r>
    </w:p>
    <w:p w:rsidR="00795FE7" w:rsidRDefault="00795FE7" w:rsidP="005C69BF">
      <w:pPr>
        <w:ind w:right="3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PHOT M60C</w:t>
      </w:r>
    </w:p>
    <w:p w:rsidR="00795FE7" w:rsidRDefault="00795FE7" w:rsidP="005C69BF">
      <w:pPr>
        <w:ind w:right="3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PHOT M60D</w:t>
      </w:r>
    </w:p>
    <w:p w:rsidR="00795FE7" w:rsidRDefault="00795FE7" w:rsidP="005C69BF">
      <w:pPr>
        <w:ind w:right="3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PHOT M60E</w:t>
      </w:r>
    </w:p>
    <w:p w:rsidR="00795FE7" w:rsidRDefault="00795FE7" w:rsidP="005C69BF">
      <w:pPr>
        <w:ind w:right="3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PHOT M60F</w:t>
      </w:r>
    </w:p>
    <w:p w:rsidR="00795FE7" w:rsidRDefault="00795FE7" w:rsidP="005C69BF">
      <w:pPr>
        <w:ind w:right="3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PHOT M60I</w:t>
      </w:r>
    </w:p>
    <w:p w:rsidR="00795FE7" w:rsidRPr="00795FE7" w:rsidRDefault="00795FE7" w:rsidP="005C69BF">
      <w:pPr>
        <w:ind w:right="346"/>
        <w:rPr>
          <w:rFonts w:ascii="Times New Roman" w:hAnsi="Times New Roman"/>
          <w:sz w:val="24"/>
        </w:rPr>
      </w:pPr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 at 4:00pm</w:t>
      </w:r>
    </w:p>
    <w:p w:rsidR="007E1D5A" w:rsidRPr="00A06B41" w:rsidRDefault="00056047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3pt;height:122.25pt" o:ole="">
            <v:imagedata r:id="rId12" o:title=""/>
          </v:shape>
          <o:OLEObject Type="Embed" ProgID="Word.Document.12" ShapeID="_x0000_i1026" DrawAspect="Content" ObjectID="_1376218947" r:id="rId13">
            <o:FieldCodes>\s</o:FieldCodes>
          </o:OLEObject>
        </w:object>
      </w:r>
    </w:p>
    <w:sectPr w:rsidR="007E1D5A" w:rsidRPr="00A06B41" w:rsidSect="00A94AEE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FE" w:rsidRPr="00BC0A2C" w:rsidRDefault="00E71016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8F204B">
      <w:rPr>
        <w:rFonts w:ascii="Times New Roman" w:hAnsi="Times New Roman"/>
        <w:noProof/>
        <w:sz w:val="20"/>
        <w:szCs w:val="20"/>
      </w:rPr>
      <w:t>8/30/2011 2:16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46D"/>
    <w:rsid w:val="000015C5"/>
    <w:rsid w:val="000107C4"/>
    <w:rsid w:val="00024758"/>
    <w:rsid w:val="00031D92"/>
    <w:rsid w:val="00032007"/>
    <w:rsid w:val="00036438"/>
    <w:rsid w:val="00047F40"/>
    <w:rsid w:val="00053202"/>
    <w:rsid w:val="00056047"/>
    <w:rsid w:val="00056214"/>
    <w:rsid w:val="0006618E"/>
    <w:rsid w:val="000752DF"/>
    <w:rsid w:val="00085674"/>
    <w:rsid w:val="00086238"/>
    <w:rsid w:val="000877FF"/>
    <w:rsid w:val="0009179F"/>
    <w:rsid w:val="000936C0"/>
    <w:rsid w:val="00094CD2"/>
    <w:rsid w:val="000C2E50"/>
    <w:rsid w:val="000C6DC5"/>
    <w:rsid w:val="000D750E"/>
    <w:rsid w:val="000D7D54"/>
    <w:rsid w:val="000E6484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3353E"/>
    <w:rsid w:val="0024635B"/>
    <w:rsid w:val="00253622"/>
    <w:rsid w:val="002575DB"/>
    <w:rsid w:val="002709F9"/>
    <w:rsid w:val="002947A0"/>
    <w:rsid w:val="00296800"/>
    <w:rsid w:val="002B0584"/>
    <w:rsid w:val="002B479C"/>
    <w:rsid w:val="002B6440"/>
    <w:rsid w:val="002D2551"/>
    <w:rsid w:val="002E2755"/>
    <w:rsid w:val="002E4493"/>
    <w:rsid w:val="002E5EE0"/>
    <w:rsid w:val="002F2809"/>
    <w:rsid w:val="002F4EFD"/>
    <w:rsid w:val="002F6F35"/>
    <w:rsid w:val="00300C06"/>
    <w:rsid w:val="003108EB"/>
    <w:rsid w:val="0032706D"/>
    <w:rsid w:val="00333A63"/>
    <w:rsid w:val="003379E4"/>
    <w:rsid w:val="00340EBD"/>
    <w:rsid w:val="00346EAC"/>
    <w:rsid w:val="00350DBB"/>
    <w:rsid w:val="00352472"/>
    <w:rsid w:val="00355FA8"/>
    <w:rsid w:val="0036525E"/>
    <w:rsid w:val="003738EF"/>
    <w:rsid w:val="003800B3"/>
    <w:rsid w:val="003852E7"/>
    <w:rsid w:val="00393D76"/>
    <w:rsid w:val="003B0534"/>
    <w:rsid w:val="003B3840"/>
    <w:rsid w:val="003B54CD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343DA"/>
    <w:rsid w:val="00434953"/>
    <w:rsid w:val="00434EDF"/>
    <w:rsid w:val="0044188E"/>
    <w:rsid w:val="00442F30"/>
    <w:rsid w:val="00450AE3"/>
    <w:rsid w:val="00467D37"/>
    <w:rsid w:val="00477C42"/>
    <w:rsid w:val="004837B4"/>
    <w:rsid w:val="00487665"/>
    <w:rsid w:val="004952EF"/>
    <w:rsid w:val="00497C0B"/>
    <w:rsid w:val="004C12C3"/>
    <w:rsid w:val="004F00F9"/>
    <w:rsid w:val="00506131"/>
    <w:rsid w:val="005063C4"/>
    <w:rsid w:val="0050655C"/>
    <w:rsid w:val="0050784D"/>
    <w:rsid w:val="005102D8"/>
    <w:rsid w:val="005158A6"/>
    <w:rsid w:val="005337E7"/>
    <w:rsid w:val="00537772"/>
    <w:rsid w:val="00537A6A"/>
    <w:rsid w:val="005460DC"/>
    <w:rsid w:val="00546160"/>
    <w:rsid w:val="00547B7D"/>
    <w:rsid w:val="00565815"/>
    <w:rsid w:val="00566DC1"/>
    <w:rsid w:val="005A5077"/>
    <w:rsid w:val="005B5169"/>
    <w:rsid w:val="005C69BF"/>
    <w:rsid w:val="005D1314"/>
    <w:rsid w:val="005D268F"/>
    <w:rsid w:val="005D2B04"/>
    <w:rsid w:val="005D45FA"/>
    <w:rsid w:val="005D6D6D"/>
    <w:rsid w:val="005E06D5"/>
    <w:rsid w:val="005E305A"/>
    <w:rsid w:val="005E459E"/>
    <w:rsid w:val="005F4AFE"/>
    <w:rsid w:val="0063300A"/>
    <w:rsid w:val="006441D7"/>
    <w:rsid w:val="00647E80"/>
    <w:rsid w:val="006536F7"/>
    <w:rsid w:val="006553F3"/>
    <w:rsid w:val="00666BA1"/>
    <w:rsid w:val="00674844"/>
    <w:rsid w:val="006C2A06"/>
    <w:rsid w:val="006C3CC4"/>
    <w:rsid w:val="006D681A"/>
    <w:rsid w:val="006E451C"/>
    <w:rsid w:val="006F28B0"/>
    <w:rsid w:val="006F2A06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5FE7"/>
    <w:rsid w:val="007963C4"/>
    <w:rsid w:val="00796C83"/>
    <w:rsid w:val="007A7B87"/>
    <w:rsid w:val="007B19DC"/>
    <w:rsid w:val="007C2B37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C5EC8"/>
    <w:rsid w:val="008C74F8"/>
    <w:rsid w:val="008D0E73"/>
    <w:rsid w:val="008E3369"/>
    <w:rsid w:val="008F00AE"/>
    <w:rsid w:val="008F204B"/>
    <w:rsid w:val="008F60EF"/>
    <w:rsid w:val="009136BF"/>
    <w:rsid w:val="0091558E"/>
    <w:rsid w:val="0092076D"/>
    <w:rsid w:val="00925D46"/>
    <w:rsid w:val="00943843"/>
    <w:rsid w:val="00950AF0"/>
    <w:rsid w:val="009A19BC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C53"/>
    <w:rsid w:val="00A54CEB"/>
    <w:rsid w:val="00A57078"/>
    <w:rsid w:val="00A573B2"/>
    <w:rsid w:val="00A6049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20FF7"/>
    <w:rsid w:val="00B279B2"/>
    <w:rsid w:val="00B410F0"/>
    <w:rsid w:val="00B4352D"/>
    <w:rsid w:val="00B43A83"/>
    <w:rsid w:val="00B47103"/>
    <w:rsid w:val="00B62A68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3056"/>
    <w:rsid w:val="00C36C38"/>
    <w:rsid w:val="00C44C38"/>
    <w:rsid w:val="00C63140"/>
    <w:rsid w:val="00C772B5"/>
    <w:rsid w:val="00C77435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2B9E"/>
    <w:rsid w:val="00D97816"/>
    <w:rsid w:val="00DB0D71"/>
    <w:rsid w:val="00DB7720"/>
    <w:rsid w:val="00DD3957"/>
    <w:rsid w:val="00E10054"/>
    <w:rsid w:val="00E25715"/>
    <w:rsid w:val="00E2700F"/>
    <w:rsid w:val="00E3608A"/>
    <w:rsid w:val="00E465BB"/>
    <w:rsid w:val="00E512AD"/>
    <w:rsid w:val="00E517FD"/>
    <w:rsid w:val="00E61476"/>
    <w:rsid w:val="00E66DB4"/>
    <w:rsid w:val="00E6778A"/>
    <w:rsid w:val="00E71016"/>
    <w:rsid w:val="00E7381A"/>
    <w:rsid w:val="00E75333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06E91"/>
    <w:rsid w:val="00F10D54"/>
    <w:rsid w:val="00F173E9"/>
    <w:rsid w:val="00F3002F"/>
    <w:rsid w:val="00F42D31"/>
    <w:rsid w:val="00F70C2C"/>
    <w:rsid w:val="00F737B5"/>
    <w:rsid w:val="00F74BC3"/>
    <w:rsid w:val="00F77834"/>
    <w:rsid w:val="00F8381D"/>
    <w:rsid w:val="00F87BB9"/>
    <w:rsid w:val="00FA32C3"/>
    <w:rsid w:val="00FA4CBD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Office_Word_Document1.doc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E158E-F2F3-4C0B-8FDE-BCD977306A0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2644DF-89B5-453B-8E4B-1E4B0C55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14</TotalTime>
  <Pages>2</Pages>
  <Words>94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grajpaul</cp:lastModifiedBy>
  <cp:revision>7</cp:revision>
  <cp:lastPrinted>2011-08-30T21:16:00Z</cp:lastPrinted>
  <dcterms:created xsi:type="dcterms:W3CDTF">2011-08-29T22:04:00Z</dcterms:created>
  <dcterms:modified xsi:type="dcterms:W3CDTF">2011-08-30T21:16:00Z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