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B416E3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>September 6, 2012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A54CEB" w:rsidRPr="00A06B41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Jane Harmon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Kim Watters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07B9E" w:rsidRPr="00A06B41" w:rsidTr="00E07B9E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Alan Courter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B9E" w:rsidRPr="00A06B41" w:rsidRDefault="00E07B9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Christine Aguilera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5337E7" w:rsidRPr="002947A0" w:rsidRDefault="00B416E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HED M03</w:t>
            </w:r>
          </w:p>
        </w:tc>
        <w:tc>
          <w:tcPr>
            <w:tcW w:w="7597" w:type="dxa"/>
          </w:tcPr>
          <w:p w:rsidR="00E465BB" w:rsidRPr="00E07B9E" w:rsidRDefault="00B416E3" w:rsidP="00B416E3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GE (E1)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 (Originator: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Traycie Kephart</w:t>
            </w:r>
            <w:r w:rsidR="00E07B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1:15</w:t>
            </w:r>
          </w:p>
        </w:tc>
        <w:tc>
          <w:tcPr>
            <w:tcW w:w="2095" w:type="dxa"/>
          </w:tcPr>
          <w:p w:rsidR="005337E7" w:rsidRPr="002947A0" w:rsidRDefault="00B416E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 M01</w:t>
            </w:r>
          </w:p>
        </w:tc>
        <w:tc>
          <w:tcPr>
            <w:tcW w:w="7597" w:type="dxa"/>
          </w:tcPr>
          <w:p w:rsidR="00E465BB" w:rsidRPr="00E465BB" w:rsidRDefault="00B416E3" w:rsidP="00B416E3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 (B1/B2)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 (Originator: </w:t>
            </w:r>
            <w:r>
              <w:rPr>
                <w:rFonts w:ascii="Times New Roman" w:hAnsi="Times New Roman"/>
                <w:sz w:val="20"/>
                <w:szCs w:val="20"/>
              </w:rPr>
              <w:t>Jack Miller</w:t>
            </w:r>
            <w:r w:rsidR="00E07B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07B9E" w:rsidRPr="002947A0" w:rsidTr="00E465BB">
        <w:trPr>
          <w:trHeight w:val="1080"/>
          <w:jc w:val="center"/>
        </w:trPr>
        <w:tc>
          <w:tcPr>
            <w:tcW w:w="950" w:type="dxa"/>
          </w:tcPr>
          <w:p w:rsidR="00E07B9E" w:rsidRPr="002947A0" w:rsidRDefault="00E07B9E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1:30</w:t>
            </w:r>
          </w:p>
        </w:tc>
        <w:tc>
          <w:tcPr>
            <w:tcW w:w="2095" w:type="dxa"/>
          </w:tcPr>
          <w:p w:rsidR="00E07B9E" w:rsidRPr="002947A0" w:rsidRDefault="00B416E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 M02</w:t>
            </w:r>
          </w:p>
        </w:tc>
        <w:tc>
          <w:tcPr>
            <w:tcW w:w="7597" w:type="dxa"/>
          </w:tcPr>
          <w:p w:rsidR="00E07B9E" w:rsidRPr="00E07B9E" w:rsidRDefault="00B416E3" w:rsidP="00E07B9E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 (B2) (Originator: Steven Pfeffer</w:t>
            </w:r>
            <w:r w:rsidR="00E07B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D6910" w:rsidRPr="002947A0" w:rsidTr="00E465BB">
        <w:trPr>
          <w:trHeight w:val="1080"/>
          <w:jc w:val="center"/>
        </w:trPr>
        <w:tc>
          <w:tcPr>
            <w:tcW w:w="950" w:type="dxa"/>
          </w:tcPr>
          <w:p w:rsidR="00DD6910" w:rsidRPr="002947A0" w:rsidRDefault="00DD691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1:45</w:t>
            </w:r>
          </w:p>
        </w:tc>
        <w:tc>
          <w:tcPr>
            <w:tcW w:w="2095" w:type="dxa"/>
          </w:tcPr>
          <w:p w:rsidR="00DD6910" w:rsidRDefault="00B416E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 M03</w:t>
            </w:r>
          </w:p>
        </w:tc>
        <w:tc>
          <w:tcPr>
            <w:tcW w:w="7597" w:type="dxa"/>
          </w:tcPr>
          <w:p w:rsidR="00DD6910" w:rsidRPr="00DD6910" w:rsidRDefault="00B416E3" w:rsidP="00B416E3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 (B1/B2)</w:t>
            </w:r>
            <w:r w:rsidR="00DD691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D6910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>
              <w:rPr>
                <w:rFonts w:ascii="Times New Roman" w:hAnsi="Times New Roman"/>
                <w:sz w:val="20"/>
                <w:szCs w:val="20"/>
              </w:rPr>
              <w:t>Lee Ballestero</w:t>
            </w:r>
            <w:r w:rsidR="00DD691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76D5B" w:rsidRPr="002947A0" w:rsidTr="00087681">
        <w:trPr>
          <w:trHeight w:val="1080"/>
          <w:jc w:val="center"/>
        </w:trPr>
        <w:tc>
          <w:tcPr>
            <w:tcW w:w="3045" w:type="dxa"/>
            <w:gridSpan w:val="2"/>
          </w:tcPr>
          <w:p w:rsidR="00C76D5B" w:rsidRDefault="00C76D5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 – 3:00</w:t>
            </w:r>
          </w:p>
        </w:tc>
        <w:tc>
          <w:tcPr>
            <w:tcW w:w="7597" w:type="dxa"/>
          </w:tcPr>
          <w:p w:rsidR="00C76D5B" w:rsidRPr="00C76D5B" w:rsidRDefault="00C76D5B" w:rsidP="00B416E3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Curriculum Inventory Version 2 Webinar Training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C76D5B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DD6910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095" w:type="dxa"/>
          </w:tcPr>
          <w:p w:rsidR="00AC1A94" w:rsidRPr="002947A0" w:rsidRDefault="00B416E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 M03H</w:t>
            </w:r>
          </w:p>
        </w:tc>
        <w:tc>
          <w:tcPr>
            <w:tcW w:w="7597" w:type="dxa"/>
          </w:tcPr>
          <w:p w:rsidR="00E465BB" w:rsidRPr="00E07B9E" w:rsidRDefault="00E07B9E" w:rsidP="00B416E3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 w:rsidR="00B416E3">
              <w:rPr>
                <w:rFonts w:ascii="Times New Roman" w:hAnsi="Times New Roman"/>
                <w:sz w:val="20"/>
                <w:szCs w:val="20"/>
              </w:rPr>
              <w:t>GE (B1/B2)</w:t>
            </w:r>
            <w:r w:rsidR="00B416E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416E3">
              <w:rPr>
                <w:rFonts w:ascii="Times New Roman" w:hAnsi="Times New Roman"/>
                <w:sz w:val="20"/>
                <w:szCs w:val="20"/>
              </w:rPr>
              <w:t>(Originator: Lee Ballestero)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C76D5B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D6910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2095" w:type="dxa"/>
          </w:tcPr>
          <w:p w:rsidR="005337E7" w:rsidRPr="002947A0" w:rsidRDefault="00B416E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 M04</w:t>
            </w:r>
          </w:p>
        </w:tc>
        <w:tc>
          <w:tcPr>
            <w:tcW w:w="7597" w:type="dxa"/>
          </w:tcPr>
          <w:p w:rsidR="00E465BB" w:rsidRPr="00E465BB" w:rsidRDefault="00B416E3" w:rsidP="00B416E3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="008C5EC8"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GE (B2)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 (Originator: </w:t>
            </w:r>
            <w:r>
              <w:rPr>
                <w:rFonts w:ascii="Times New Roman" w:hAnsi="Times New Roman"/>
                <w:sz w:val="20"/>
                <w:szCs w:val="20"/>
              </w:rPr>
              <w:t>Steven Pfeffer</w:t>
            </w:r>
            <w:r w:rsidR="00E07B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416E3" w:rsidRPr="002947A0" w:rsidTr="00E465BB">
        <w:trPr>
          <w:trHeight w:val="1080"/>
          <w:jc w:val="center"/>
        </w:trPr>
        <w:tc>
          <w:tcPr>
            <w:tcW w:w="950" w:type="dxa"/>
          </w:tcPr>
          <w:p w:rsidR="00B416E3" w:rsidRDefault="00C76D5B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416E3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2095" w:type="dxa"/>
          </w:tcPr>
          <w:p w:rsidR="00B416E3" w:rsidRDefault="00B416E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 M05</w:t>
            </w:r>
          </w:p>
        </w:tc>
        <w:tc>
          <w:tcPr>
            <w:tcW w:w="7597" w:type="dxa"/>
          </w:tcPr>
          <w:p w:rsidR="00B416E3" w:rsidRPr="00B416E3" w:rsidRDefault="00B416E3" w:rsidP="00B416E3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 (B1) (Originator: Lee Ballestero)</w:t>
            </w:r>
          </w:p>
        </w:tc>
      </w:tr>
      <w:tr w:rsidR="00B416E3" w:rsidRPr="002947A0" w:rsidTr="00E465BB">
        <w:trPr>
          <w:trHeight w:val="1080"/>
          <w:jc w:val="center"/>
        </w:trPr>
        <w:tc>
          <w:tcPr>
            <w:tcW w:w="950" w:type="dxa"/>
          </w:tcPr>
          <w:p w:rsidR="00B416E3" w:rsidRDefault="00C76D5B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416E3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2095" w:type="dxa"/>
          </w:tcPr>
          <w:p w:rsidR="00B416E3" w:rsidRDefault="00B416E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 M80</w:t>
            </w:r>
          </w:p>
        </w:tc>
        <w:tc>
          <w:tcPr>
            <w:tcW w:w="7597" w:type="dxa"/>
          </w:tcPr>
          <w:p w:rsidR="00B416E3" w:rsidRPr="00B416E3" w:rsidRDefault="00B416E3" w:rsidP="00B416E3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Jack Miller)</w:t>
            </w:r>
          </w:p>
        </w:tc>
      </w:tr>
      <w:tr w:rsidR="00B416E3" w:rsidRPr="002947A0" w:rsidTr="00E465BB">
        <w:trPr>
          <w:trHeight w:val="1080"/>
          <w:jc w:val="center"/>
        </w:trPr>
        <w:tc>
          <w:tcPr>
            <w:tcW w:w="950" w:type="dxa"/>
          </w:tcPr>
          <w:p w:rsidR="00B416E3" w:rsidRDefault="00C76D5B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416E3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095" w:type="dxa"/>
          </w:tcPr>
          <w:p w:rsidR="00B416E3" w:rsidRDefault="00B416E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 M122</w:t>
            </w:r>
          </w:p>
        </w:tc>
        <w:tc>
          <w:tcPr>
            <w:tcW w:w="7597" w:type="dxa"/>
          </w:tcPr>
          <w:p w:rsidR="00B416E3" w:rsidRPr="00B416E3" w:rsidRDefault="00B416E3" w:rsidP="00B416E3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Outlines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Jack Miller)</w:t>
            </w:r>
          </w:p>
        </w:tc>
      </w:tr>
    </w:tbl>
    <w:p w:rsidR="000107C4" w:rsidRPr="00A06B41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B416E3" w:rsidRDefault="00B416E3" w:rsidP="00A94AEE">
      <w:pPr>
        <w:ind w:right="346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Deletions:</w:t>
      </w:r>
    </w:p>
    <w:p w:rsidR="00B416E3" w:rsidRDefault="00B416E3" w:rsidP="00A94AEE">
      <w:pPr>
        <w:ind w:right="346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szCs w:val="22"/>
        </w:rPr>
        <w:t>POLS M10</w:t>
      </w:r>
    </w:p>
    <w:p w:rsidR="00B416E3" w:rsidRDefault="00B416E3" w:rsidP="00A94AEE">
      <w:pPr>
        <w:ind w:right="34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POLS M60A</w:t>
      </w:r>
    </w:p>
    <w:p w:rsidR="00B416E3" w:rsidRPr="00B416E3" w:rsidRDefault="00B416E3" w:rsidP="00A94AEE">
      <w:pPr>
        <w:ind w:right="346"/>
        <w:rPr>
          <w:rFonts w:ascii="Times New Roman" w:hAnsi="Times New Roman"/>
          <w:szCs w:val="22"/>
        </w:rPr>
      </w:pPr>
    </w:p>
    <w:p w:rsidR="00A94AEE" w:rsidRPr="00CC3C15" w:rsidRDefault="00A94AEE" w:rsidP="00A94AEE">
      <w:pPr>
        <w:ind w:right="346"/>
        <w:rPr>
          <w:rFonts w:ascii="Times New Roman" w:hAnsi="Times New Roman"/>
          <w:b/>
          <w:szCs w:val="22"/>
        </w:rPr>
      </w:pPr>
      <w:r w:rsidRPr="00CC3C15">
        <w:rPr>
          <w:rFonts w:ascii="Times New Roman" w:hAnsi="Times New Roman"/>
          <w:b/>
          <w:szCs w:val="22"/>
        </w:rPr>
        <w:t xml:space="preserve">Inactivation: </w:t>
      </w:r>
    </w:p>
    <w:p w:rsidR="00A94AEE" w:rsidRPr="00B416E3" w:rsidRDefault="00B416E3" w:rsidP="00B416E3">
      <w:pPr>
        <w:ind w:right="346" w:firstLine="720"/>
        <w:rPr>
          <w:rFonts w:ascii="Times New Roman" w:hAnsi="Times New Roman"/>
          <w:szCs w:val="20"/>
        </w:rPr>
      </w:pPr>
      <w:r w:rsidRPr="00B416E3">
        <w:rPr>
          <w:rFonts w:ascii="Times New Roman" w:hAnsi="Times New Roman"/>
          <w:szCs w:val="20"/>
        </w:rPr>
        <w:t>POLS M11</w:t>
      </w:r>
    </w:p>
    <w:p w:rsidR="00FB6416" w:rsidRPr="00A06B41" w:rsidRDefault="00FB6416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p w:rsidR="007E1D5A" w:rsidRPr="00A06B41" w:rsidRDefault="00FB6416" w:rsidP="005C69BF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t>Adjourn</w:t>
      </w:r>
      <w:r w:rsidR="009A7213">
        <w:rPr>
          <w:rFonts w:ascii="Times New Roman" w:hAnsi="Times New Roman"/>
          <w:b/>
          <w:sz w:val="24"/>
        </w:rPr>
        <w:t>ed</w:t>
      </w:r>
      <w:bookmarkStart w:id="0" w:name="_GoBack"/>
      <w:bookmarkEnd w:id="0"/>
      <w:r w:rsidRPr="00CC3C15">
        <w:rPr>
          <w:rFonts w:ascii="Times New Roman" w:hAnsi="Times New Roman"/>
          <w:b/>
          <w:sz w:val="24"/>
        </w:rPr>
        <w:t xml:space="preserve"> at </w:t>
      </w:r>
      <w:r w:rsidR="00B416E3">
        <w:rPr>
          <w:rFonts w:ascii="Times New Roman" w:hAnsi="Times New Roman"/>
          <w:b/>
          <w:sz w:val="24"/>
        </w:rPr>
        <w:t xml:space="preserve">__________ </w:t>
      </w:r>
      <w:r w:rsidRPr="00CC3C15">
        <w:rPr>
          <w:rFonts w:ascii="Times New Roman" w:hAnsi="Times New Roman"/>
          <w:b/>
          <w:sz w:val="24"/>
        </w:rPr>
        <w:t>pm</w:t>
      </w:r>
    </w:p>
    <w:bookmarkStart w:id="1" w:name="_MON_1406378788"/>
    <w:bookmarkEnd w:id="1"/>
    <w:p w:rsidR="007E1D5A" w:rsidRPr="00A06B41" w:rsidRDefault="00E07B9E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245">
          <v:shape id="_x0000_i1026" type="#_x0000_t75" style="width:483pt;height:112.5pt" o:ole="">
            <v:imagedata r:id="rId13" o:title=""/>
          </v:shape>
          <o:OLEObject Type="Embed" ProgID="Word.Document.12" ShapeID="_x0000_i1026" DrawAspect="Content" ObjectID="_1408427489" r:id="rId14">
            <o:FieldCodes>\s</o:FieldCodes>
          </o:OLEObject>
        </w:object>
      </w:r>
    </w:p>
    <w:sectPr w:rsidR="007E1D5A" w:rsidRPr="00A06B41" w:rsidSect="00A94AE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F" w:rsidRDefault="004952EF">
      <w:r>
        <w:separator/>
      </w:r>
    </w:p>
  </w:endnote>
  <w:endnote w:type="continuationSeparator" w:id="0">
    <w:p w:rsidR="004952EF" w:rsidRDefault="004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5E2E9B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C76D5B">
      <w:rPr>
        <w:rFonts w:ascii="Times New Roman" w:hAnsi="Times New Roman"/>
        <w:noProof/>
        <w:sz w:val="20"/>
        <w:szCs w:val="20"/>
      </w:rPr>
      <w:t>9/6/2012 8:58 AM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F" w:rsidRDefault="004952EF">
      <w:r>
        <w:separator/>
      </w:r>
    </w:p>
  </w:footnote>
  <w:footnote w:type="continuationSeparator" w:id="0">
    <w:p w:rsidR="004952EF" w:rsidRDefault="0049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pt;height:12.5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31D92"/>
    <w:rsid w:val="00032007"/>
    <w:rsid w:val="00036438"/>
    <w:rsid w:val="00047F40"/>
    <w:rsid w:val="00053202"/>
    <w:rsid w:val="00056214"/>
    <w:rsid w:val="0006618E"/>
    <w:rsid w:val="000752DF"/>
    <w:rsid w:val="00085674"/>
    <w:rsid w:val="00086238"/>
    <w:rsid w:val="000877FF"/>
    <w:rsid w:val="000936C0"/>
    <w:rsid w:val="00094CD2"/>
    <w:rsid w:val="000C2E50"/>
    <w:rsid w:val="000C6DC5"/>
    <w:rsid w:val="000D750E"/>
    <w:rsid w:val="000D7D54"/>
    <w:rsid w:val="000E6484"/>
    <w:rsid w:val="000F3F1B"/>
    <w:rsid w:val="0011739F"/>
    <w:rsid w:val="0013293A"/>
    <w:rsid w:val="00134EE0"/>
    <w:rsid w:val="001437D2"/>
    <w:rsid w:val="00146563"/>
    <w:rsid w:val="00154487"/>
    <w:rsid w:val="0016774F"/>
    <w:rsid w:val="00184F42"/>
    <w:rsid w:val="001854C1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635B"/>
    <w:rsid w:val="00253622"/>
    <w:rsid w:val="002575DB"/>
    <w:rsid w:val="002709F9"/>
    <w:rsid w:val="00287E5E"/>
    <w:rsid w:val="002947A0"/>
    <w:rsid w:val="00296800"/>
    <w:rsid w:val="002B0584"/>
    <w:rsid w:val="002B479C"/>
    <w:rsid w:val="002B6440"/>
    <w:rsid w:val="002D2551"/>
    <w:rsid w:val="002E2755"/>
    <w:rsid w:val="002E4493"/>
    <w:rsid w:val="002E5EE0"/>
    <w:rsid w:val="002F2809"/>
    <w:rsid w:val="002F4EFD"/>
    <w:rsid w:val="002F6F35"/>
    <w:rsid w:val="00300C06"/>
    <w:rsid w:val="003108EB"/>
    <w:rsid w:val="0032706D"/>
    <w:rsid w:val="00333A63"/>
    <w:rsid w:val="003379E4"/>
    <w:rsid w:val="00340EBD"/>
    <w:rsid w:val="00346EAC"/>
    <w:rsid w:val="00350DBB"/>
    <w:rsid w:val="00352472"/>
    <w:rsid w:val="00355FA8"/>
    <w:rsid w:val="0036525E"/>
    <w:rsid w:val="003738EF"/>
    <w:rsid w:val="003800B3"/>
    <w:rsid w:val="003852E7"/>
    <w:rsid w:val="00393D76"/>
    <w:rsid w:val="003B0534"/>
    <w:rsid w:val="003B3840"/>
    <w:rsid w:val="003B54CD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343DA"/>
    <w:rsid w:val="00434953"/>
    <w:rsid w:val="00434EDF"/>
    <w:rsid w:val="0044188E"/>
    <w:rsid w:val="00442F30"/>
    <w:rsid w:val="00450AE3"/>
    <w:rsid w:val="00467D37"/>
    <w:rsid w:val="00477C42"/>
    <w:rsid w:val="004837B4"/>
    <w:rsid w:val="00487665"/>
    <w:rsid w:val="004952EF"/>
    <w:rsid w:val="00497C0B"/>
    <w:rsid w:val="004C12C3"/>
    <w:rsid w:val="004F00F9"/>
    <w:rsid w:val="00506131"/>
    <w:rsid w:val="005063C4"/>
    <w:rsid w:val="0050655C"/>
    <w:rsid w:val="0050784D"/>
    <w:rsid w:val="005102D8"/>
    <w:rsid w:val="005337E7"/>
    <w:rsid w:val="00537772"/>
    <w:rsid w:val="00537A6A"/>
    <w:rsid w:val="005460DC"/>
    <w:rsid w:val="00546160"/>
    <w:rsid w:val="00547B7D"/>
    <w:rsid w:val="0056270C"/>
    <w:rsid w:val="00565815"/>
    <w:rsid w:val="00566DC1"/>
    <w:rsid w:val="005A5077"/>
    <w:rsid w:val="005B5169"/>
    <w:rsid w:val="005C69BF"/>
    <w:rsid w:val="005D1314"/>
    <w:rsid w:val="005D268F"/>
    <w:rsid w:val="005D2B04"/>
    <w:rsid w:val="005D45FA"/>
    <w:rsid w:val="005D6D6D"/>
    <w:rsid w:val="005E06D5"/>
    <w:rsid w:val="005E2E9B"/>
    <w:rsid w:val="005E305A"/>
    <w:rsid w:val="005E459E"/>
    <w:rsid w:val="005F4AFE"/>
    <w:rsid w:val="0063300A"/>
    <w:rsid w:val="006441D7"/>
    <w:rsid w:val="00647E80"/>
    <w:rsid w:val="006536F7"/>
    <w:rsid w:val="006553F3"/>
    <w:rsid w:val="00666BA1"/>
    <w:rsid w:val="00674844"/>
    <w:rsid w:val="006C2A06"/>
    <w:rsid w:val="006C3CC4"/>
    <w:rsid w:val="006D681A"/>
    <w:rsid w:val="006E451C"/>
    <w:rsid w:val="006F28B0"/>
    <w:rsid w:val="006F2A06"/>
    <w:rsid w:val="0070148E"/>
    <w:rsid w:val="00702016"/>
    <w:rsid w:val="00707BF0"/>
    <w:rsid w:val="0071777A"/>
    <w:rsid w:val="007205E5"/>
    <w:rsid w:val="00720E73"/>
    <w:rsid w:val="00722EAE"/>
    <w:rsid w:val="00742257"/>
    <w:rsid w:val="00745A80"/>
    <w:rsid w:val="0074683D"/>
    <w:rsid w:val="00751816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2029"/>
    <w:rsid w:val="007963C4"/>
    <w:rsid w:val="00796C83"/>
    <w:rsid w:val="007A7B87"/>
    <w:rsid w:val="007B19DC"/>
    <w:rsid w:val="007C2B37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24374"/>
    <w:rsid w:val="00832F26"/>
    <w:rsid w:val="00835750"/>
    <w:rsid w:val="00855B05"/>
    <w:rsid w:val="00862979"/>
    <w:rsid w:val="00866D86"/>
    <w:rsid w:val="00867212"/>
    <w:rsid w:val="0087177D"/>
    <w:rsid w:val="008741CD"/>
    <w:rsid w:val="008C5EC8"/>
    <w:rsid w:val="008C74F8"/>
    <w:rsid w:val="008D0E73"/>
    <w:rsid w:val="008E3369"/>
    <w:rsid w:val="008F00AE"/>
    <w:rsid w:val="008F60EF"/>
    <w:rsid w:val="009136BF"/>
    <w:rsid w:val="0091558E"/>
    <w:rsid w:val="0092076D"/>
    <w:rsid w:val="00925D46"/>
    <w:rsid w:val="00943843"/>
    <w:rsid w:val="00950AF0"/>
    <w:rsid w:val="00985D10"/>
    <w:rsid w:val="009A19BC"/>
    <w:rsid w:val="009A7213"/>
    <w:rsid w:val="009C1B7E"/>
    <w:rsid w:val="009C1EB9"/>
    <w:rsid w:val="009C573F"/>
    <w:rsid w:val="009F54FF"/>
    <w:rsid w:val="00A06B41"/>
    <w:rsid w:val="00A11616"/>
    <w:rsid w:val="00A11B9A"/>
    <w:rsid w:val="00A31B5E"/>
    <w:rsid w:val="00A52930"/>
    <w:rsid w:val="00A532F9"/>
    <w:rsid w:val="00A54C53"/>
    <w:rsid w:val="00A54CEB"/>
    <w:rsid w:val="00A57078"/>
    <w:rsid w:val="00A573B2"/>
    <w:rsid w:val="00A60496"/>
    <w:rsid w:val="00A629A6"/>
    <w:rsid w:val="00A65640"/>
    <w:rsid w:val="00A761C8"/>
    <w:rsid w:val="00A76E2E"/>
    <w:rsid w:val="00A779F0"/>
    <w:rsid w:val="00A84C03"/>
    <w:rsid w:val="00A92BA6"/>
    <w:rsid w:val="00A931EA"/>
    <w:rsid w:val="00A94AEE"/>
    <w:rsid w:val="00AA4936"/>
    <w:rsid w:val="00AA78E5"/>
    <w:rsid w:val="00AC1A94"/>
    <w:rsid w:val="00AC43A4"/>
    <w:rsid w:val="00AD3780"/>
    <w:rsid w:val="00AF0D36"/>
    <w:rsid w:val="00B0259C"/>
    <w:rsid w:val="00B20FF7"/>
    <w:rsid w:val="00B279B2"/>
    <w:rsid w:val="00B410F0"/>
    <w:rsid w:val="00B416E3"/>
    <w:rsid w:val="00B4352D"/>
    <w:rsid w:val="00B47103"/>
    <w:rsid w:val="00B62A68"/>
    <w:rsid w:val="00B70BBA"/>
    <w:rsid w:val="00B756A8"/>
    <w:rsid w:val="00B83726"/>
    <w:rsid w:val="00B86CF5"/>
    <w:rsid w:val="00B978DC"/>
    <w:rsid w:val="00BA219A"/>
    <w:rsid w:val="00BA7D1C"/>
    <w:rsid w:val="00BC0857"/>
    <w:rsid w:val="00BC0A2C"/>
    <w:rsid w:val="00BD4874"/>
    <w:rsid w:val="00BE021D"/>
    <w:rsid w:val="00BF4641"/>
    <w:rsid w:val="00BF6212"/>
    <w:rsid w:val="00BF7B96"/>
    <w:rsid w:val="00C04CDB"/>
    <w:rsid w:val="00C11042"/>
    <w:rsid w:val="00C26210"/>
    <w:rsid w:val="00C2704C"/>
    <w:rsid w:val="00C33056"/>
    <w:rsid w:val="00C36C38"/>
    <w:rsid w:val="00C44C38"/>
    <w:rsid w:val="00C63140"/>
    <w:rsid w:val="00C76D5B"/>
    <w:rsid w:val="00C772B5"/>
    <w:rsid w:val="00C77435"/>
    <w:rsid w:val="00C955E6"/>
    <w:rsid w:val="00C96C19"/>
    <w:rsid w:val="00CA2370"/>
    <w:rsid w:val="00CB1D5B"/>
    <w:rsid w:val="00CB5944"/>
    <w:rsid w:val="00CC2A5E"/>
    <w:rsid w:val="00CC3C15"/>
    <w:rsid w:val="00CC652D"/>
    <w:rsid w:val="00CE13B6"/>
    <w:rsid w:val="00CF3CC0"/>
    <w:rsid w:val="00D07E95"/>
    <w:rsid w:val="00D1581D"/>
    <w:rsid w:val="00D31914"/>
    <w:rsid w:val="00D4103A"/>
    <w:rsid w:val="00D46C1C"/>
    <w:rsid w:val="00D5248D"/>
    <w:rsid w:val="00D55B9C"/>
    <w:rsid w:val="00D70ED4"/>
    <w:rsid w:val="00D7142F"/>
    <w:rsid w:val="00D715F3"/>
    <w:rsid w:val="00D719A5"/>
    <w:rsid w:val="00D73E2C"/>
    <w:rsid w:val="00D839F8"/>
    <w:rsid w:val="00D92B9E"/>
    <w:rsid w:val="00D97816"/>
    <w:rsid w:val="00DB0D71"/>
    <w:rsid w:val="00DB7720"/>
    <w:rsid w:val="00DD3957"/>
    <w:rsid w:val="00DD6910"/>
    <w:rsid w:val="00E07B9E"/>
    <w:rsid w:val="00E10054"/>
    <w:rsid w:val="00E25715"/>
    <w:rsid w:val="00E2700F"/>
    <w:rsid w:val="00E3608A"/>
    <w:rsid w:val="00E465BB"/>
    <w:rsid w:val="00E512AD"/>
    <w:rsid w:val="00E517FD"/>
    <w:rsid w:val="00E61476"/>
    <w:rsid w:val="00E66DB4"/>
    <w:rsid w:val="00E6778A"/>
    <w:rsid w:val="00E7381A"/>
    <w:rsid w:val="00E7752A"/>
    <w:rsid w:val="00E86493"/>
    <w:rsid w:val="00E87F69"/>
    <w:rsid w:val="00E90394"/>
    <w:rsid w:val="00EA1576"/>
    <w:rsid w:val="00EC1135"/>
    <w:rsid w:val="00EC7C2B"/>
    <w:rsid w:val="00EF1985"/>
    <w:rsid w:val="00EF455A"/>
    <w:rsid w:val="00EF49B9"/>
    <w:rsid w:val="00EF511C"/>
    <w:rsid w:val="00EF7C42"/>
    <w:rsid w:val="00F10D54"/>
    <w:rsid w:val="00F173E9"/>
    <w:rsid w:val="00F3002F"/>
    <w:rsid w:val="00F42D31"/>
    <w:rsid w:val="00F70C2C"/>
    <w:rsid w:val="00F737B5"/>
    <w:rsid w:val="00F74BC3"/>
    <w:rsid w:val="00F77834"/>
    <w:rsid w:val="00F8381D"/>
    <w:rsid w:val="00F87BB9"/>
    <w:rsid w:val="00FA32C3"/>
    <w:rsid w:val="00FA4CBD"/>
    <w:rsid w:val="00FB170F"/>
    <w:rsid w:val="00FB6416"/>
    <w:rsid w:val="00FC132C"/>
    <w:rsid w:val="00FD24B0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Word_Document1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E158E-F2F3-4C0B-8FDE-BCD977306A09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6E85F6-B3D0-47DE-BC1C-FD1ACC44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2</TotalTime>
  <Pages>2</Pages>
  <Words>163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Glenela Rajpaul</cp:lastModifiedBy>
  <cp:revision>3</cp:revision>
  <cp:lastPrinted>2011-02-10T21:41:00Z</cp:lastPrinted>
  <dcterms:created xsi:type="dcterms:W3CDTF">2012-09-06T16:03:00Z</dcterms:created>
  <dcterms:modified xsi:type="dcterms:W3CDTF">2012-09-06T16:05:00Z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