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A70961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September </w:t>
      </w:r>
      <w:r w:rsidR="00671A3C">
        <w:rPr>
          <w:rFonts w:ascii="Times New Roman" w:hAnsi="Times New Roman"/>
          <w:b/>
          <w:bCs w:val="0"/>
          <w:color w:val="FF0000"/>
        </w:rPr>
        <w:t>20</w:t>
      </w:r>
      <w:r w:rsidR="00B416E3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CNSE M42</w:t>
            </w:r>
          </w:p>
        </w:tc>
        <w:tc>
          <w:tcPr>
            <w:tcW w:w="7597" w:type="dxa"/>
          </w:tcPr>
          <w:p w:rsidR="00E465BB" w:rsidRPr="00E07B9E" w:rsidRDefault="00A70961" w:rsidP="00A7096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B416E3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E07B9E">
              <w:rPr>
                <w:rFonts w:ascii="Times New Roman" w:hAnsi="Times New Roman"/>
                <w:sz w:val="20"/>
                <w:szCs w:val="20"/>
              </w:rPr>
              <w:t>(Originator:</w:t>
            </w:r>
            <w:r w:rsidR="00B41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Ed Garcia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M01</w:t>
            </w:r>
          </w:p>
        </w:tc>
        <w:tc>
          <w:tcPr>
            <w:tcW w:w="7597" w:type="dxa"/>
          </w:tcPr>
          <w:p w:rsidR="00E465BB" w:rsidRPr="00E465BB" w:rsidRDefault="00B416E3" w:rsidP="00A7096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Deborah Ritchie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M03</w:t>
            </w:r>
          </w:p>
        </w:tc>
        <w:tc>
          <w:tcPr>
            <w:tcW w:w="7597" w:type="dxa"/>
          </w:tcPr>
          <w:p w:rsidR="00E07B9E" w:rsidRPr="00E07B9E" w:rsidRDefault="00B416E3" w:rsidP="00A7096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GE (D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2) (Originator: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Deborah Ritchie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M01</w:t>
            </w:r>
          </w:p>
        </w:tc>
        <w:tc>
          <w:tcPr>
            <w:tcW w:w="7597" w:type="dxa"/>
          </w:tcPr>
          <w:p w:rsidR="00DD6910" w:rsidRPr="00DD6910" w:rsidRDefault="00B416E3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(C2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70961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Janice Daurio</w:t>
            </w:r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Pr="002947A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M01H</w:t>
            </w:r>
          </w:p>
        </w:tc>
        <w:tc>
          <w:tcPr>
            <w:tcW w:w="7597" w:type="dxa"/>
          </w:tcPr>
          <w:p w:rsidR="00E465BB" w:rsidRPr="00E07B9E" w:rsidRDefault="00E07B9E" w:rsidP="00B416E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GE (D1</w:t>
            </w:r>
            <w:r w:rsidR="00B416E3">
              <w:rPr>
                <w:rFonts w:ascii="Times New Roman" w:hAnsi="Times New Roman"/>
                <w:sz w:val="20"/>
                <w:szCs w:val="20"/>
              </w:rPr>
              <w:t>)</w:t>
            </w:r>
            <w:r w:rsidR="00B416E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70961">
              <w:rPr>
                <w:rFonts w:ascii="Times New Roman" w:hAnsi="Times New Roman"/>
                <w:sz w:val="20"/>
                <w:szCs w:val="20"/>
              </w:rPr>
              <w:t>(Originator: Janice Daurio</w:t>
            </w:r>
            <w:r w:rsidR="00B416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Pr="002947A0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A70961" w:rsidRPr="002947A0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M02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M02H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M03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(B2)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M05</w:t>
            </w:r>
          </w:p>
        </w:tc>
        <w:tc>
          <w:tcPr>
            <w:tcW w:w="7597" w:type="dxa"/>
          </w:tcPr>
          <w:p w:rsidR="00A70961" w:rsidRPr="00E07B9E" w:rsidRDefault="00A70961" w:rsidP="00A7096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(F)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M07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(D1/F)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A70961" w:rsidRDefault="00A70961" w:rsidP="00A7096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M08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M09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(F)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M11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M12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M13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M14</w:t>
            </w:r>
          </w:p>
        </w:tc>
        <w:tc>
          <w:tcPr>
            <w:tcW w:w="7597" w:type="dxa"/>
          </w:tcPr>
          <w:p w:rsidR="00A70961" w:rsidRPr="00E07B9E" w:rsidRDefault="00A70961" w:rsidP="00223D1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 (D1)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  <w:tr w:rsidR="00A70961" w:rsidRPr="002947A0" w:rsidTr="00E465BB">
        <w:trPr>
          <w:trHeight w:val="1080"/>
          <w:jc w:val="center"/>
        </w:trPr>
        <w:tc>
          <w:tcPr>
            <w:tcW w:w="950" w:type="dxa"/>
          </w:tcPr>
          <w:p w:rsidR="00A70961" w:rsidRDefault="00A7096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A70961" w:rsidRDefault="00A7096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PHIL M80</w:t>
            </w:r>
          </w:p>
        </w:tc>
        <w:tc>
          <w:tcPr>
            <w:tcW w:w="7597" w:type="dxa"/>
          </w:tcPr>
          <w:p w:rsidR="00A70961" w:rsidRPr="00E07B9E" w:rsidRDefault="00A70961" w:rsidP="00A7096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Janice Daurio)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B416E3" w:rsidRDefault="00B416E3" w:rsidP="00A94AEE">
      <w:pPr>
        <w:ind w:right="34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Deletions:</w:t>
      </w:r>
    </w:p>
    <w:p w:rsidR="00B416E3" w:rsidRDefault="00A70961" w:rsidP="00A94AEE">
      <w:pPr>
        <w:ind w:right="346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szCs w:val="22"/>
        </w:rPr>
        <w:t>PHIL M10</w:t>
      </w:r>
    </w:p>
    <w:p w:rsidR="00A70961" w:rsidRPr="00A70961" w:rsidRDefault="00A70961" w:rsidP="00A94AEE">
      <w:pPr>
        <w:ind w:right="34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PHIL M95</w:t>
      </w:r>
      <w:r>
        <w:rPr>
          <w:rFonts w:ascii="Times New Roman" w:hAnsi="Times New Roman"/>
          <w:szCs w:val="22"/>
        </w:rPr>
        <w:tab/>
      </w:r>
    </w:p>
    <w:p w:rsidR="00B416E3" w:rsidRPr="00B416E3" w:rsidRDefault="00B416E3" w:rsidP="00A94AEE">
      <w:pPr>
        <w:ind w:right="346"/>
        <w:rPr>
          <w:rFonts w:ascii="Times New Roman" w:hAnsi="Times New Roman"/>
          <w:szCs w:val="22"/>
        </w:rPr>
      </w:pPr>
    </w:p>
    <w:p w:rsidR="00A94AEE" w:rsidRPr="00CC3C15" w:rsidRDefault="00A94AEE" w:rsidP="00A94AEE">
      <w:pPr>
        <w:ind w:right="346"/>
        <w:rPr>
          <w:rFonts w:ascii="Times New Roman" w:hAnsi="Times New Roman"/>
          <w:b/>
          <w:szCs w:val="22"/>
        </w:rPr>
      </w:pPr>
      <w:r w:rsidRPr="00CC3C15">
        <w:rPr>
          <w:rFonts w:ascii="Times New Roman" w:hAnsi="Times New Roman"/>
          <w:b/>
          <w:szCs w:val="22"/>
        </w:rPr>
        <w:t xml:space="preserve">Inactivation: </w:t>
      </w:r>
    </w:p>
    <w:p w:rsidR="00A94AEE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M09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M10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M10L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M14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M17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M42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BIOL M50A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M04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M06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M15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M16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M17</w:t>
      </w:r>
      <w:bookmarkStart w:id="0" w:name="_GoBack"/>
      <w:bookmarkEnd w:id="0"/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M22A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M22B</w:t>
      </w:r>
    </w:p>
    <w:p w:rsidR="00A70961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M60A</w:t>
      </w:r>
    </w:p>
    <w:p w:rsidR="00A70961" w:rsidRPr="00B416E3" w:rsidRDefault="00A70961" w:rsidP="00B416E3">
      <w:pPr>
        <w:ind w:right="346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PHIL M60B</w:t>
      </w:r>
    </w:p>
    <w:p w:rsidR="00FB6416" w:rsidRPr="00A06B41" w:rsidRDefault="00FB6416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A70961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B416E3">
        <w:rPr>
          <w:rFonts w:ascii="Times New Roman" w:hAnsi="Times New Roman"/>
          <w:b/>
          <w:sz w:val="24"/>
        </w:rPr>
        <w:t xml:space="preserve">__________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Start w:id="2" w:name="_MON_1409146291"/>
    <w:bookmarkEnd w:id="1"/>
    <w:bookmarkEnd w:id="2"/>
    <w:p w:rsidR="007E1D5A" w:rsidRPr="00A06B41" w:rsidRDefault="00671A3C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9" type="#_x0000_t75" style="width:483.05pt;height:112.55pt" o:ole="">
            <v:imagedata r:id="rId13" o:title=""/>
          </v:shape>
          <o:OLEObject Type="Embed" ProgID="Word.Document.12" ShapeID="_x0000_i1029" DrawAspect="Content" ObjectID="_1409146320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671A3C">
      <w:rPr>
        <w:rFonts w:ascii="Times New Roman" w:hAnsi="Times New Roman"/>
        <w:noProof/>
        <w:sz w:val="20"/>
        <w:szCs w:val="20"/>
      </w:rPr>
      <w:t>9/14/2012 4:45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3805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270C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1A3C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60EF"/>
    <w:rsid w:val="009136BF"/>
    <w:rsid w:val="0091558E"/>
    <w:rsid w:val="0092076D"/>
    <w:rsid w:val="00925D46"/>
    <w:rsid w:val="00943843"/>
    <w:rsid w:val="00950AF0"/>
    <w:rsid w:val="00985D1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0961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16E3"/>
    <w:rsid w:val="00B4352D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1032B3-215B-4AAF-A3E4-7B91D38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9</TotalTime>
  <Pages>3</Pages>
  <Words>259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4</cp:revision>
  <cp:lastPrinted>2011-02-10T21:41:00Z</cp:lastPrinted>
  <dcterms:created xsi:type="dcterms:W3CDTF">2012-09-06T16:50:00Z</dcterms:created>
  <dcterms:modified xsi:type="dcterms:W3CDTF">2012-09-14T23:46:00Z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