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5C3FC6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October </w:t>
      </w:r>
      <w:r w:rsidR="002F272B">
        <w:rPr>
          <w:rFonts w:ascii="Times New Roman" w:hAnsi="Times New Roman"/>
          <w:b/>
          <w:bCs w:val="0"/>
          <w:color w:val="FF0000"/>
        </w:rPr>
        <w:t>18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FTVM Production,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E465BB" w:rsidRPr="00E07B9E" w:rsidRDefault="002F272B" w:rsidP="002F272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Candice Larson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Geography, AA-T</w:t>
            </w:r>
          </w:p>
        </w:tc>
        <w:tc>
          <w:tcPr>
            <w:tcW w:w="7597" w:type="dxa"/>
          </w:tcPr>
          <w:p w:rsidR="00E465BB" w:rsidRPr="00E465BB" w:rsidRDefault="002F272B" w:rsidP="002F272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Michael Walegur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C03297" w:rsidRDefault="002F272B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Kinesiology, </w:t>
            </w:r>
          </w:p>
          <w:p w:rsidR="00E07B9E" w:rsidRPr="002947A0" w:rsidRDefault="002F272B" w:rsidP="00C032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AA-</w:t>
            </w:r>
            <w:r w:rsidR="00C0329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7597" w:type="dxa"/>
          </w:tcPr>
          <w:p w:rsidR="00E07B9E" w:rsidRPr="00E07B9E" w:rsidRDefault="002F272B" w:rsidP="002F272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Update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Del Parker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HED M03</w:t>
            </w:r>
          </w:p>
        </w:tc>
        <w:tc>
          <w:tcPr>
            <w:tcW w:w="7597" w:type="dxa"/>
          </w:tcPr>
          <w:p w:rsidR="00DD6910" w:rsidRPr="00DD6910" w:rsidRDefault="002F272B" w:rsidP="002F272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GE-E1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Traycie Kephart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Pr="002947A0" w:rsidRDefault="002F272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M03A</w:t>
            </w:r>
          </w:p>
        </w:tc>
        <w:tc>
          <w:tcPr>
            <w:tcW w:w="7597" w:type="dxa"/>
          </w:tcPr>
          <w:p w:rsidR="00E465BB" w:rsidRDefault="00E07B9E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A35EEA">
              <w:rPr>
                <w:rFonts w:ascii="Times New Roman" w:hAnsi="Times New Roman"/>
                <w:sz w:val="20"/>
                <w:szCs w:val="20"/>
              </w:rPr>
              <w:t>John Loprieno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4FCB" w:rsidRPr="00E07B9E" w:rsidRDefault="00804FCB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COMM M03A and FTVM M53A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Pr="002947A0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M03B</w:t>
            </w:r>
          </w:p>
        </w:tc>
        <w:tc>
          <w:tcPr>
            <w:tcW w:w="7597" w:type="dxa"/>
          </w:tcPr>
          <w:p w:rsidR="00E465BB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John Loprieno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04FCB" w:rsidRPr="00E465BB" w:rsidRDefault="00804FCB" w:rsidP="00A35EEA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COMM M03B and FTVM M53B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4D68BC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M07A</w:t>
            </w:r>
          </w:p>
        </w:tc>
        <w:tc>
          <w:tcPr>
            <w:tcW w:w="7597" w:type="dxa"/>
          </w:tcPr>
          <w:p w:rsidR="004D68BC" w:rsidRDefault="004D68BC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5C3FC6" w:rsidRDefault="00804FCB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course as </w:t>
            </w:r>
            <w:r>
              <w:rPr>
                <w:rFonts w:ascii="Times New Roman" w:hAnsi="Times New Roman"/>
                <w:sz w:val="20"/>
                <w:szCs w:val="20"/>
              </w:rPr>
              <w:t>FTVM M40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M08</w:t>
            </w:r>
          </w:p>
        </w:tc>
        <w:tc>
          <w:tcPr>
            <w:tcW w:w="7597" w:type="dxa"/>
          </w:tcPr>
          <w:p w:rsidR="005C3FC6" w:rsidRPr="005C3FC6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5C3FC6"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M09A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5C3FC6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M52A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M09B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5C3FC6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5C3FC6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M09C</w:t>
            </w:r>
          </w:p>
        </w:tc>
        <w:tc>
          <w:tcPr>
            <w:tcW w:w="7597" w:type="dxa"/>
          </w:tcPr>
          <w:p w:rsidR="005C3FC6" w:rsidRDefault="005C3FC6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5C3FC6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4D68BC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M09D</w:t>
            </w:r>
          </w:p>
        </w:tc>
        <w:tc>
          <w:tcPr>
            <w:tcW w:w="7597" w:type="dxa"/>
          </w:tcPr>
          <w:p w:rsidR="004D68BC" w:rsidRDefault="004D68BC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5C3FC6" w:rsidRDefault="00804FCB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M52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M10A</w:t>
            </w:r>
          </w:p>
        </w:tc>
        <w:tc>
          <w:tcPr>
            <w:tcW w:w="7597" w:type="dxa"/>
          </w:tcPr>
          <w:p w:rsidR="00A35EEA" w:rsidRPr="00A35EEA" w:rsidRDefault="00A35EE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M10B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M10C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M10D</w:t>
            </w:r>
          </w:p>
        </w:tc>
        <w:tc>
          <w:tcPr>
            <w:tcW w:w="7597" w:type="dxa"/>
          </w:tcPr>
          <w:p w:rsidR="00A35EEA" w:rsidRDefault="00A35EEA" w:rsidP="00A845F4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M11A</w:t>
            </w:r>
          </w:p>
        </w:tc>
        <w:tc>
          <w:tcPr>
            <w:tcW w:w="7597" w:type="dxa"/>
          </w:tcPr>
          <w:p w:rsidR="00A35EEA" w:rsidRP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M11B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M11C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M11D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M12A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M12B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M12C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M12D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M14A</w:t>
            </w:r>
          </w:p>
        </w:tc>
        <w:tc>
          <w:tcPr>
            <w:tcW w:w="7597" w:type="dxa"/>
          </w:tcPr>
          <w:p w:rsidR="00A35EEA" w:rsidRP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M14B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M14C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M14D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M15A</w:t>
            </w:r>
          </w:p>
        </w:tc>
        <w:tc>
          <w:tcPr>
            <w:tcW w:w="7597" w:type="dxa"/>
          </w:tcPr>
          <w:p w:rsidR="00A35EEA" w:rsidRP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A35EEA" w:rsidRPr="002947A0" w:rsidTr="00E465BB">
        <w:trPr>
          <w:trHeight w:val="1080"/>
          <w:jc w:val="center"/>
        </w:trPr>
        <w:tc>
          <w:tcPr>
            <w:tcW w:w="950" w:type="dxa"/>
          </w:tcPr>
          <w:p w:rsidR="00A35EEA" w:rsidRDefault="00A35EE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35EEA" w:rsidRDefault="00A35EEA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M15B</w:t>
            </w:r>
          </w:p>
        </w:tc>
        <w:tc>
          <w:tcPr>
            <w:tcW w:w="7597" w:type="dxa"/>
          </w:tcPr>
          <w:p w:rsidR="00A35EEA" w:rsidRDefault="00A35EEA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  <w:p w:rsidR="00804FCB" w:rsidRPr="00A35EEA" w:rsidRDefault="00804FCB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Same course as FTVM M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M18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M20A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M21A</w:t>
            </w:r>
          </w:p>
        </w:tc>
        <w:tc>
          <w:tcPr>
            <w:tcW w:w="7597" w:type="dxa"/>
          </w:tcPr>
          <w:p w:rsidR="00BD6B26" w:rsidRPr="00A35EEA" w:rsidRDefault="00BD6B26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GE-D1; DE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BD6B26" w:rsidRPr="002947A0" w:rsidTr="00E465BB">
        <w:trPr>
          <w:trHeight w:val="1080"/>
          <w:jc w:val="center"/>
        </w:trPr>
        <w:tc>
          <w:tcPr>
            <w:tcW w:w="950" w:type="dxa"/>
          </w:tcPr>
          <w:p w:rsidR="00BD6B26" w:rsidRDefault="00BD6B2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6B26" w:rsidRDefault="00BD6B26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M21B</w:t>
            </w:r>
          </w:p>
        </w:tc>
        <w:tc>
          <w:tcPr>
            <w:tcW w:w="7597" w:type="dxa"/>
          </w:tcPr>
          <w:p w:rsidR="00BD6B26" w:rsidRPr="00A35EEA" w:rsidRDefault="00BD6B26" w:rsidP="00804FC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804F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04FCB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M23A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M23B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M24A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M24B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M25A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  <w:tr w:rsidR="00C03297" w:rsidRPr="002947A0" w:rsidTr="00E465BB">
        <w:trPr>
          <w:trHeight w:val="1080"/>
          <w:jc w:val="center"/>
        </w:trPr>
        <w:tc>
          <w:tcPr>
            <w:tcW w:w="950" w:type="dxa"/>
          </w:tcPr>
          <w:p w:rsidR="00C03297" w:rsidRDefault="00C032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03297" w:rsidRDefault="00C03297" w:rsidP="00A35EE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 M25B</w:t>
            </w:r>
          </w:p>
        </w:tc>
        <w:tc>
          <w:tcPr>
            <w:tcW w:w="7597" w:type="dxa"/>
          </w:tcPr>
          <w:p w:rsidR="00C03297" w:rsidRPr="00A35EEA" w:rsidRDefault="00C03297" w:rsidP="0022319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John Loprieno)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C03297" w:rsidRDefault="00C0329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A94AEE" w:rsidRPr="00CC3C15" w:rsidRDefault="00A35EEA" w:rsidP="00A94AEE">
      <w:pPr>
        <w:ind w:right="346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lastRenderedPageBreak/>
        <w:t>Inactivations</w:t>
      </w:r>
      <w:proofErr w:type="spellEnd"/>
      <w:r w:rsidR="00A94AEE" w:rsidRPr="00CC3C15">
        <w:rPr>
          <w:rFonts w:ascii="Times New Roman" w:hAnsi="Times New Roman"/>
          <w:b/>
          <w:szCs w:val="22"/>
        </w:rPr>
        <w:t xml:space="preserve">: 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M22B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M96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M97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M98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M99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M41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M100A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M100B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M102A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M102B</w:t>
      </w:r>
    </w:p>
    <w:p w:rsidR="00C03297" w:rsidRDefault="00C03297" w:rsidP="00C03297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 M107B</w:t>
      </w:r>
    </w:p>
    <w:p w:rsidR="00FB6416" w:rsidRDefault="00A35EEA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 M17</w:t>
      </w:r>
    </w:p>
    <w:p w:rsidR="00A35EEA" w:rsidRDefault="00A35EEA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C03297" w:rsidRPr="00CC3C15" w:rsidRDefault="00C03297" w:rsidP="00C03297">
      <w:pPr>
        <w:ind w:right="34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Deletions: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M60C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M60D</w:t>
      </w:r>
    </w:p>
    <w:p w:rsidR="00C03297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 M60E</w:t>
      </w:r>
    </w:p>
    <w:p w:rsidR="00C03297" w:rsidRPr="00A06B41" w:rsidRDefault="00C03297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3.05pt;height:112.6pt" o:ole="">
            <v:imagedata r:id="rId13" o:title=""/>
          </v:shape>
          <o:OLEObject Type="Embed" ProgID="Word.Document.12" ShapeID="_x0000_i1026" DrawAspect="Content" ObjectID="_1411392439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04FCB">
      <w:rPr>
        <w:rFonts w:ascii="Times New Roman" w:hAnsi="Times New Roman"/>
        <w:noProof/>
        <w:sz w:val="20"/>
        <w:szCs w:val="20"/>
      </w:rPr>
      <w:t>10/10/2012 4:39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72B"/>
    <w:rsid w:val="002F2809"/>
    <w:rsid w:val="002F4EFD"/>
    <w:rsid w:val="002F6F35"/>
    <w:rsid w:val="00300C06"/>
    <w:rsid w:val="003108EB"/>
    <w:rsid w:val="0032706D"/>
    <w:rsid w:val="00333A63"/>
    <w:rsid w:val="00334625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D68BC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4FC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35EEA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D6B26"/>
    <w:rsid w:val="00BE021D"/>
    <w:rsid w:val="00BF4641"/>
    <w:rsid w:val="00BF6212"/>
    <w:rsid w:val="00BF7B96"/>
    <w:rsid w:val="00C03297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026BF1-2D74-4ACF-842A-B032F16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7</TotalTime>
  <Pages>5</Pages>
  <Words>419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4</cp:revision>
  <cp:lastPrinted>2012-09-24T17:40:00Z</cp:lastPrinted>
  <dcterms:created xsi:type="dcterms:W3CDTF">2012-10-10T20:41:00Z</dcterms:created>
  <dcterms:modified xsi:type="dcterms:W3CDTF">2012-10-10T23:41:00Z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