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5C3FC6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October </w:t>
      </w:r>
      <w:r w:rsidR="002F272B">
        <w:rPr>
          <w:rFonts w:ascii="Times New Roman" w:hAnsi="Times New Roman"/>
          <w:b/>
          <w:bCs w:val="0"/>
          <w:color w:val="FF0000"/>
        </w:rPr>
        <w:t>18</w:t>
      </w:r>
      <w:r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F1A7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Candice Larson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F1A7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John Loprieno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F1A7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Del Parker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8F1A7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Michael Walegur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F1A70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8F1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FTVM Production,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Pr="002947A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E465BB" w:rsidRDefault="002F272B" w:rsidP="002F272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Candice Larson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1A70" w:rsidRDefault="008F1A70" w:rsidP="008F1A70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 additional statement to description</w:t>
            </w:r>
          </w:p>
          <w:p w:rsidR="008F1A70" w:rsidRPr="008F1A70" w:rsidRDefault="008F1A70" w:rsidP="008F1A7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Geography, AA-T</w:t>
            </w:r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Pr="002947A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E465BB" w:rsidRDefault="002F272B" w:rsidP="002F272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Michael Walegur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1A70" w:rsidRPr="00E465BB" w:rsidRDefault="008F1A70" w:rsidP="002F272B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C03297" w:rsidRDefault="002F272B" w:rsidP="00C032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Kinesiology, </w:t>
            </w:r>
          </w:p>
          <w:p w:rsidR="00E07B9E" w:rsidRDefault="002F272B" w:rsidP="00C032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AA-</w:t>
            </w:r>
            <w:r w:rsidR="00C03297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8F1A70" w:rsidRDefault="008F1A70" w:rsidP="00C032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Pr="002947A0" w:rsidRDefault="008F1A70" w:rsidP="00C032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E07B9E" w:rsidRDefault="002F272B" w:rsidP="002F272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Del Parker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1A70" w:rsidRPr="008F1A70" w:rsidRDefault="008F1A70" w:rsidP="008F1A70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Remove KIN M41 from Movement-Based Courses section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HED M03</w:t>
            </w:r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DD6910" w:rsidRDefault="002F272B" w:rsidP="002F272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DD69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GE-E1 </w:t>
            </w:r>
            <w:r w:rsidR="00DD691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Traycie Kephart</w:t>
            </w:r>
            <w:r w:rsidR="00DD691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1A70" w:rsidRDefault="008F1A70" w:rsidP="008F1A70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Other to Methods of Evaluation and Methods of Instruction</w:t>
            </w:r>
          </w:p>
          <w:p w:rsidR="008F1A70" w:rsidRDefault="008F1A70" w:rsidP="008F1A70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Take out Other Catalog Information</w:t>
            </w:r>
          </w:p>
          <w:p w:rsidR="008F1A70" w:rsidRPr="008F1A70" w:rsidRDefault="008F1A70" w:rsidP="008F1A70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Take out Stress Packet from Representative Texts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C1A94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M03A</w:t>
            </w:r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F1A70" w:rsidRPr="002947A0" w:rsidRDefault="008F1A7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E465BB" w:rsidRDefault="00E07B9E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A35EEA">
              <w:rPr>
                <w:rFonts w:ascii="Times New Roman" w:hAnsi="Times New Roman"/>
                <w:sz w:val="20"/>
                <w:szCs w:val="20"/>
              </w:rPr>
              <w:t>John Loprieno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04FCB" w:rsidRDefault="00804FCB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COMM M03A and FTVM M53A</w:t>
            </w:r>
          </w:p>
          <w:p w:rsidR="008F1A70" w:rsidRDefault="008F1A70" w:rsidP="008F1A70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co-listing statement to cover page</w:t>
            </w:r>
          </w:p>
          <w:p w:rsidR="008F1A70" w:rsidRPr="008F1A70" w:rsidRDefault="008F1A70" w:rsidP="008F1A70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Deleted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Hahner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text from Representative Texts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5337E7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M03B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Pr="002947A0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E465BB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5C3FC6">
              <w:rPr>
                <w:rFonts w:ascii="Times New Roman" w:hAnsi="Times New Roman"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John Loprieno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04FCB" w:rsidRDefault="00804FCB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COMM M03B and FTVM M53B</w:t>
            </w:r>
          </w:p>
          <w:p w:rsidR="00CA7B23" w:rsidRDefault="00CA7B23" w:rsidP="00CA7B23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 pre-requisite justification</w:t>
            </w:r>
          </w:p>
          <w:p w:rsidR="00CA7B23" w:rsidRPr="00CA7B23" w:rsidRDefault="00CA7B23" w:rsidP="00CA7B23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Deleted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Hahner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text from Representative Texts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4D68BC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M07A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4D68BC" w:rsidRDefault="004D68BC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Default="00804FCB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M40</w:t>
            </w:r>
          </w:p>
          <w:p w:rsidR="00CA7B23" w:rsidRPr="00CA7B23" w:rsidRDefault="00CA7B23" w:rsidP="00CA7B23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Inactivate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M08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5C3FC6" w:rsidRPr="005C3FC6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804FCB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5C3FC6"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M09A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Pr="00CA7B23" w:rsidRDefault="00CA7B23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5C3FC6" w:rsidRDefault="005C3FC6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M52A</w:t>
            </w:r>
          </w:p>
          <w:p w:rsidR="00CA7B23" w:rsidRPr="00CA7B23" w:rsidRDefault="00CA7B23" w:rsidP="00CA7B23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FTVM M52A co-listing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M09B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5C3FC6" w:rsidRDefault="005C3FC6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M52B</w:t>
            </w:r>
          </w:p>
          <w:p w:rsidR="00CA7B23" w:rsidRDefault="00CA7B23" w:rsidP="00CA7B23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FTVM M52B co-listing</w:t>
            </w:r>
          </w:p>
          <w:p w:rsidR="00CA7B23" w:rsidRPr="00CA7B23" w:rsidRDefault="00CA7B23" w:rsidP="00CA7B23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pre-requisite justification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M09C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5C3FC6" w:rsidRDefault="005C3FC6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M52C</w:t>
            </w:r>
          </w:p>
          <w:p w:rsidR="004409AF" w:rsidRDefault="004409AF" w:rsidP="004409AF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FTVM M52C co-listing</w:t>
            </w:r>
          </w:p>
          <w:p w:rsidR="004409AF" w:rsidRPr="004409AF" w:rsidRDefault="004409AF" w:rsidP="004409AF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 w:rsidRPr="004409AF">
              <w:rPr>
                <w:rFonts w:ascii="Times New Roman" w:hAnsi="Times New Roman"/>
                <w:sz w:val="20"/>
                <w:szCs w:val="20"/>
              </w:rPr>
              <w:t>Added pre-requisite justification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4D68BC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M09D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4D68BC" w:rsidRDefault="004D68BC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M52D</w:t>
            </w:r>
          </w:p>
          <w:p w:rsidR="004409AF" w:rsidRDefault="004409AF" w:rsidP="004409AF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FTVM M52D co-listing</w:t>
            </w:r>
          </w:p>
          <w:p w:rsidR="004409AF" w:rsidRPr="004409AF" w:rsidRDefault="004409AF" w:rsidP="004409AF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 w:rsidRPr="004409AF">
              <w:rPr>
                <w:rFonts w:ascii="Times New Roman" w:hAnsi="Times New Roman"/>
                <w:sz w:val="20"/>
                <w:szCs w:val="20"/>
              </w:rPr>
              <w:t>Added pre-requisite justification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M10A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M10B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00605C"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M10C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00605C"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M10D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00605C"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M11A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 w:rsidRPr="0000605C"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M11B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00605C"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M11C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00605C"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M11D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00605C" w:rsidRPr="0000605C" w:rsidRDefault="0000605C" w:rsidP="0000605C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i/>
                <w:sz w:val="20"/>
                <w:szCs w:val="20"/>
              </w:rPr>
            </w:pPr>
            <w:r w:rsidRPr="0000605C">
              <w:rPr>
                <w:rFonts w:ascii="Times New Roman" w:hAnsi="Times New Roman"/>
                <w:sz w:val="20"/>
                <w:szCs w:val="20"/>
              </w:rPr>
              <w:t>Leave units at 3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M12A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00605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49"/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M12B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00605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49"/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M12C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00605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49"/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M12D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00605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49"/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M14A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P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M14B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M14C</w:t>
            </w: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M14D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M15A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P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M15B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Pr="00A35EEA" w:rsidRDefault="00804FCB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M55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M18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BD6B26" w:rsidRPr="00A35EEA" w:rsidRDefault="00BD6B26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M20A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BD6B26" w:rsidRPr="00A35EEA" w:rsidRDefault="00BD6B26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M21A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BD6B26" w:rsidRPr="00A35EEA" w:rsidRDefault="00BD6B26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804FCB">
              <w:rPr>
                <w:rFonts w:ascii="Times New Roman" w:hAnsi="Times New Roman"/>
                <w:sz w:val="20"/>
                <w:szCs w:val="20"/>
              </w:rPr>
              <w:t xml:space="preserve">GE-D1; DE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M21B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BD6B26" w:rsidRPr="00A35EEA" w:rsidRDefault="00BD6B26" w:rsidP="00804FC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804F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04FCB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M23A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M23B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M24A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M24B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M25A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M25B</w:t>
            </w: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A7B23" w:rsidRDefault="00CA7B23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C03297" w:rsidRDefault="00C03297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A94AEE" w:rsidRPr="00CC3C15" w:rsidRDefault="00A35EEA" w:rsidP="00A94AEE">
      <w:pPr>
        <w:ind w:right="346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lastRenderedPageBreak/>
        <w:t>Inactivations</w:t>
      </w:r>
      <w:proofErr w:type="spellEnd"/>
      <w:r w:rsidR="00A94AEE" w:rsidRPr="00CC3C15">
        <w:rPr>
          <w:rFonts w:ascii="Times New Roman" w:hAnsi="Times New Roman"/>
          <w:b/>
          <w:szCs w:val="22"/>
        </w:rPr>
        <w:t xml:space="preserve">: 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M22B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M96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M97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M98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M99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M41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M100A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M100B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M102A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M102B</w:t>
      </w:r>
    </w:p>
    <w:p w:rsidR="00C03297" w:rsidRDefault="00C03297" w:rsidP="00C03297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M107B</w:t>
      </w:r>
    </w:p>
    <w:p w:rsidR="00FB6416" w:rsidRDefault="00A35EEA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THA M17</w:t>
      </w:r>
    </w:p>
    <w:p w:rsidR="00A35EEA" w:rsidRDefault="00A35EEA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C03297" w:rsidRPr="00CC3C15" w:rsidRDefault="00C03297" w:rsidP="00C03297">
      <w:pPr>
        <w:ind w:right="34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Deletions: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M60C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M60D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M60E</w:t>
      </w:r>
    </w:p>
    <w:p w:rsidR="00C03297" w:rsidRPr="00A06B41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p w:rsidR="007E1D5A" w:rsidRPr="00A06B41" w:rsidRDefault="00E07B9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245">
          <v:shape id="_x0000_i1026" type="#_x0000_t75" style="width:482.9pt;height:112.3pt" o:ole="">
            <v:imagedata r:id="rId13" o:title=""/>
          </v:shape>
          <o:OLEObject Type="Embed" ProgID="Word.Document.12" ShapeID="_x0000_i1026" DrawAspect="Content" ObjectID="_1412573901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B90773">
      <w:rPr>
        <w:rFonts w:ascii="Times New Roman" w:hAnsi="Times New Roman"/>
        <w:noProof/>
        <w:sz w:val="20"/>
        <w:szCs w:val="20"/>
      </w:rPr>
      <w:t>10/24/2012 8:52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mso11"/>
      </v:shape>
    </w:pict>
  </w:numPicBullet>
  <w:abstractNum w:abstractNumId="0">
    <w:nsid w:val="090F3B33"/>
    <w:multiLevelType w:val="hybridMultilevel"/>
    <w:tmpl w:val="C562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4F1E48"/>
    <w:multiLevelType w:val="hybridMultilevel"/>
    <w:tmpl w:val="5890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D3C"/>
    <w:multiLevelType w:val="hybridMultilevel"/>
    <w:tmpl w:val="D7A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04465"/>
    <w:multiLevelType w:val="hybridMultilevel"/>
    <w:tmpl w:val="D0AC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A086164"/>
    <w:multiLevelType w:val="hybridMultilevel"/>
    <w:tmpl w:val="96D4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1"/>
  </w:num>
  <w:num w:numId="9">
    <w:abstractNumId w:val="11"/>
  </w:num>
  <w:num w:numId="10">
    <w:abstractNumId w:val="22"/>
  </w:num>
  <w:num w:numId="11">
    <w:abstractNumId w:val="4"/>
  </w:num>
  <w:num w:numId="12">
    <w:abstractNumId w:val="5"/>
  </w:num>
  <w:num w:numId="13">
    <w:abstractNumId w:val="19"/>
  </w:num>
  <w:num w:numId="14">
    <w:abstractNumId w:val="23"/>
  </w:num>
  <w:num w:numId="15">
    <w:abstractNumId w:val="16"/>
  </w:num>
  <w:num w:numId="16">
    <w:abstractNumId w:val="25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1"/>
  </w:num>
  <w:num w:numId="25">
    <w:abstractNumId w:val="27"/>
  </w:num>
  <w:num w:numId="26">
    <w:abstractNumId w:val="14"/>
  </w:num>
  <w:num w:numId="27">
    <w:abstractNumId w:val="15"/>
  </w:num>
  <w:num w:numId="28">
    <w:abstractNumId w:val="0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0605C"/>
    <w:rsid w:val="000107C4"/>
    <w:rsid w:val="00024758"/>
    <w:rsid w:val="00031D92"/>
    <w:rsid w:val="00032007"/>
    <w:rsid w:val="00036438"/>
    <w:rsid w:val="00047F40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C2E50"/>
    <w:rsid w:val="000C6DC5"/>
    <w:rsid w:val="000D12B2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72B"/>
    <w:rsid w:val="002F2809"/>
    <w:rsid w:val="002F4EFD"/>
    <w:rsid w:val="002F6F35"/>
    <w:rsid w:val="00300C06"/>
    <w:rsid w:val="003108EB"/>
    <w:rsid w:val="0032706D"/>
    <w:rsid w:val="00333A63"/>
    <w:rsid w:val="00334625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09A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D68BC"/>
    <w:rsid w:val="004F00F9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451C"/>
    <w:rsid w:val="006F28B0"/>
    <w:rsid w:val="006F2A06"/>
    <w:rsid w:val="006F56A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4FC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C5EC8"/>
    <w:rsid w:val="008C74F8"/>
    <w:rsid w:val="008D0E73"/>
    <w:rsid w:val="008E3369"/>
    <w:rsid w:val="008F00AE"/>
    <w:rsid w:val="008F1A70"/>
    <w:rsid w:val="008F60EF"/>
    <w:rsid w:val="009136BF"/>
    <w:rsid w:val="0091558E"/>
    <w:rsid w:val="0092076D"/>
    <w:rsid w:val="00925D46"/>
    <w:rsid w:val="00943843"/>
    <w:rsid w:val="00950AF0"/>
    <w:rsid w:val="00985D1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35EEA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7103"/>
    <w:rsid w:val="00B62A68"/>
    <w:rsid w:val="00B70BBA"/>
    <w:rsid w:val="00B756A8"/>
    <w:rsid w:val="00B83726"/>
    <w:rsid w:val="00B86CF5"/>
    <w:rsid w:val="00B90773"/>
    <w:rsid w:val="00B978DC"/>
    <w:rsid w:val="00BA219A"/>
    <w:rsid w:val="00BA7D1C"/>
    <w:rsid w:val="00BC0857"/>
    <w:rsid w:val="00BC0A2C"/>
    <w:rsid w:val="00BD4874"/>
    <w:rsid w:val="00BD6B26"/>
    <w:rsid w:val="00BE021D"/>
    <w:rsid w:val="00BF4641"/>
    <w:rsid w:val="00BF6212"/>
    <w:rsid w:val="00BF7B96"/>
    <w:rsid w:val="00C03297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A7B23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7CF7F4-7654-42A7-87DB-79417E4C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5</Pages>
  <Words>628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2012-09-24T17:40:00Z</cp:lastPrinted>
  <dcterms:created xsi:type="dcterms:W3CDTF">2012-10-24T15:52:00Z</dcterms:created>
  <dcterms:modified xsi:type="dcterms:W3CDTF">2012-10-24T15:52:00Z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