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C81565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November 1</w:t>
      </w:r>
      <w:r w:rsidR="005C3FC6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90E7C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90E7C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890E7C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90E7C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90E7C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890E7C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90E7C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Tim Weaver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90E7C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890E7C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Gerardo Zucca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890E7C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9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Default="00C8156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M30</w:t>
            </w:r>
          </w:p>
          <w:p w:rsidR="005C6DE6" w:rsidRDefault="005C6D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C6DE6" w:rsidRDefault="005C6D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C6DE6" w:rsidRDefault="005C6D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C6DE6" w:rsidRDefault="005C6D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C6DE6" w:rsidRPr="002947A0" w:rsidRDefault="005C6D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Originator</w:t>
            </w:r>
          </w:p>
        </w:tc>
        <w:tc>
          <w:tcPr>
            <w:tcW w:w="7597" w:type="dxa"/>
          </w:tcPr>
          <w:p w:rsidR="00E465BB" w:rsidRDefault="005C3FC6" w:rsidP="00C8156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 w:rsidR="00C81565">
              <w:rPr>
                <w:rFonts w:ascii="Times New Roman" w:hAnsi="Times New Roman"/>
                <w:sz w:val="20"/>
                <w:szCs w:val="20"/>
              </w:rPr>
              <w:t>; GE-B2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C81565">
              <w:rPr>
                <w:rFonts w:ascii="Times New Roman" w:hAnsi="Times New Roman"/>
                <w:sz w:val="20"/>
                <w:szCs w:val="20"/>
              </w:rPr>
              <w:t>Navreet Sumal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6DE6" w:rsidRDefault="005C6DE6" w:rsidP="00890E7C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Remove BUS M28 &amp; MATH M14 from recommended prep</w:t>
            </w:r>
          </w:p>
          <w:p w:rsidR="005C6DE6" w:rsidRDefault="005C6DE6" w:rsidP="00890E7C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Description</w:t>
            </w:r>
          </w:p>
          <w:p w:rsidR="005C6DE6" w:rsidRDefault="005C6DE6" w:rsidP="00890E7C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Critical thinking assignments</w:t>
            </w:r>
          </w:p>
          <w:p w:rsidR="005C6DE6" w:rsidRDefault="005C6DE6" w:rsidP="00890E7C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</w:t>
            </w:r>
          </w:p>
          <w:p w:rsidR="005C6DE6" w:rsidRPr="005C6DE6" w:rsidRDefault="005C6DE6" w:rsidP="00890E7C">
            <w:pPr>
              <w:pStyle w:val="ListParagraph"/>
              <w:numPr>
                <w:ilvl w:val="0"/>
                <w:numId w:val="29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 addendum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Default="00B1470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M12</w:t>
            </w:r>
          </w:p>
          <w:p w:rsidR="00077DAE" w:rsidRDefault="00077DA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77DAE" w:rsidRDefault="00077DA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77DAE" w:rsidRPr="002947A0" w:rsidRDefault="00077DA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E465BB" w:rsidRDefault="00B14703" w:rsidP="00B1470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8BC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; GE-C1</w:t>
            </w:r>
            <w:r w:rsidR="004D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Lydia Etman</w:t>
            </w:r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7DAE" w:rsidRDefault="00077DAE" w:rsidP="00077DAE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Took statement out of Other Cat Info</w:t>
            </w:r>
          </w:p>
          <w:p w:rsidR="00077DAE" w:rsidRPr="00077DAE" w:rsidRDefault="00077DAE" w:rsidP="00077DAE">
            <w:pPr>
              <w:pStyle w:val="ListParagraph"/>
              <w:numPr>
                <w:ilvl w:val="0"/>
                <w:numId w:val="26"/>
              </w:numPr>
              <w:ind w:left="368"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Course Content changes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Default="00D960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M20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Pr="002947A0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(11/13/12)</w:t>
            </w:r>
          </w:p>
        </w:tc>
        <w:tc>
          <w:tcPr>
            <w:tcW w:w="7597" w:type="dxa"/>
          </w:tcPr>
          <w:p w:rsidR="00E07B9E" w:rsidRDefault="005C3FC6" w:rsidP="00D960D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 w:rsidR="00D960D7">
              <w:rPr>
                <w:rFonts w:ascii="Times New Roman" w:hAnsi="Times New Roman"/>
                <w:sz w:val="20"/>
                <w:szCs w:val="20"/>
              </w:rPr>
              <w:t>Erika Lizee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Add family statement in Other Cat Info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D960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M23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DD6910" w:rsidRDefault="005C3FC6" w:rsidP="00D960D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DD69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691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D960D7">
              <w:rPr>
                <w:rFonts w:ascii="Times New Roman" w:hAnsi="Times New Roman"/>
                <w:sz w:val="20"/>
                <w:szCs w:val="20"/>
              </w:rPr>
              <w:t>Gerardo Zucca</w:t>
            </w:r>
            <w:r w:rsidR="00DD691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other in Methods of Evaluation/Methods of Instruction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C1A94" w:rsidRDefault="00D960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M30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Pr="002947A0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E465BB" w:rsidRDefault="00D960D7" w:rsidP="00D960D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E07B9E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D960D7">
              <w:rPr>
                <w:rFonts w:ascii="Times New Roman" w:hAnsi="Times New Roman"/>
                <w:sz w:val="20"/>
                <w:szCs w:val="20"/>
              </w:rPr>
              <w:t xml:space="preserve">GE-C1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Cynthia Minet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5337E7" w:rsidRDefault="00D45A7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M31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Pr="002947A0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E465BB" w:rsidRDefault="00D45A78" w:rsidP="00D45A7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Cynthia Minet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Add family statement in Other Cat Info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4D68BC" w:rsidRDefault="00FA71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M32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4D68BC" w:rsidRDefault="00FA71C8" w:rsidP="00FA71C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4D68B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4D68BC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Cynthia Minet</w:t>
            </w:r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GE addendum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Updated books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5C3FC6" w:rsidRDefault="00F76AC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M33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5C3FC6" w:rsidRDefault="00F76AC7" w:rsidP="00F76AC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Cynthia Minet</w:t>
            </w:r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GE addendum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890E7C">
              <w:rPr>
                <w:rFonts w:ascii="Times New Roman" w:hAnsi="Times New Roman"/>
                <w:sz w:val="20"/>
                <w:szCs w:val="20"/>
              </w:rPr>
              <w:t>Updated books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5C3FC6" w:rsidRDefault="00052B3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M34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5C3FC6" w:rsidRDefault="00052B31" w:rsidP="00052B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Cynthia Minet</w:t>
            </w:r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GE addendum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890E7C">
              <w:rPr>
                <w:rFonts w:ascii="Times New Roman" w:hAnsi="Times New Roman"/>
                <w:sz w:val="20"/>
                <w:szCs w:val="20"/>
              </w:rPr>
              <w:t>Updated books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5C3FC6" w:rsidRDefault="000E1A0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M35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5C3FC6" w:rsidRDefault="000E1A0A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</w:t>
            </w:r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GE addendum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0"/>
              </w:numPr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890E7C">
              <w:rPr>
                <w:rFonts w:ascii="Times New Roman" w:hAnsi="Times New Roman"/>
                <w:sz w:val="20"/>
                <w:szCs w:val="20"/>
              </w:rPr>
              <w:t>Updated books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5C3FC6" w:rsidRDefault="00694F0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M40</w:t>
            </w:r>
          </w:p>
          <w:p w:rsidR="001743FB" w:rsidRDefault="001743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1743FB" w:rsidRDefault="001743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1743FB" w:rsidRDefault="001743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1743FB" w:rsidRDefault="001743F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5C3FC6" w:rsidRDefault="00694F05" w:rsidP="00694F0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Gerardo Zucca</w:t>
            </w:r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743FB" w:rsidRDefault="001743FB" w:rsidP="00E90BE6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assignment statement from Course Content</w:t>
            </w:r>
          </w:p>
          <w:p w:rsidR="001743FB" w:rsidRDefault="001743FB" w:rsidP="00E90BE6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Change Other info for Methods of Instruction/Evaluation</w:t>
            </w:r>
          </w:p>
          <w:p w:rsidR="001743FB" w:rsidRDefault="001743FB" w:rsidP="00E90BE6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Delete “no text required” phrase from Texts</w:t>
            </w:r>
          </w:p>
          <w:p w:rsidR="001743FB" w:rsidRPr="001743FB" w:rsidRDefault="001743FB" w:rsidP="00E90BE6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all objectives to pre-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req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justification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4D68BC" w:rsidRDefault="006247B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M41</w:t>
            </w:r>
          </w:p>
          <w:p w:rsidR="00E90BE6" w:rsidRDefault="00E90B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0BE6" w:rsidRDefault="00E90B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0BE6" w:rsidRDefault="00E90B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90BE6" w:rsidRDefault="00E90BE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4D68BC" w:rsidRDefault="006247B5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4D68B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</w:t>
            </w:r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90BE6" w:rsidRDefault="00E90BE6" w:rsidP="0048295A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assignment statement from Course Content</w:t>
            </w:r>
          </w:p>
          <w:p w:rsidR="00E90BE6" w:rsidRDefault="00E90BE6" w:rsidP="0048295A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Change Other info for Methods of Instruction/Evaluation</w:t>
            </w:r>
          </w:p>
          <w:p w:rsidR="00E90BE6" w:rsidRPr="0048295A" w:rsidRDefault="00E90BE6" w:rsidP="0048295A">
            <w:pPr>
              <w:pStyle w:val="ListParagraph"/>
              <w:numPr>
                <w:ilvl w:val="0"/>
                <w:numId w:val="27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Delete “no text required” phrase from Texts</w:t>
            </w:r>
          </w:p>
        </w:tc>
      </w:tr>
      <w:tr w:rsidR="006247B5" w:rsidRPr="002947A0" w:rsidTr="00E465BB">
        <w:trPr>
          <w:trHeight w:val="1080"/>
          <w:jc w:val="center"/>
        </w:trPr>
        <w:tc>
          <w:tcPr>
            <w:tcW w:w="950" w:type="dxa"/>
          </w:tcPr>
          <w:p w:rsidR="006247B5" w:rsidRDefault="006247B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247B5" w:rsidRDefault="00B076F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M42</w:t>
            </w:r>
          </w:p>
          <w:p w:rsidR="0048295A" w:rsidRDefault="0048295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8295A" w:rsidRDefault="0048295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8295A" w:rsidRDefault="0048295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8295A" w:rsidRDefault="0048295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6247B5" w:rsidRDefault="00B076F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  <w:p w:rsidR="0048295A" w:rsidRDefault="0048295A" w:rsidP="0048295A">
            <w:pPr>
              <w:pStyle w:val="ListParagraph"/>
              <w:numPr>
                <w:ilvl w:val="0"/>
                <w:numId w:val="28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Minor change to Course Description</w:t>
            </w:r>
          </w:p>
          <w:p w:rsidR="0048295A" w:rsidRDefault="0048295A" w:rsidP="0048295A">
            <w:pPr>
              <w:pStyle w:val="ListParagraph"/>
              <w:numPr>
                <w:ilvl w:val="0"/>
                <w:numId w:val="28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assignment statement from Course Content</w:t>
            </w:r>
          </w:p>
          <w:p w:rsidR="0048295A" w:rsidRDefault="0048295A" w:rsidP="0048295A">
            <w:pPr>
              <w:pStyle w:val="ListParagraph"/>
              <w:numPr>
                <w:ilvl w:val="0"/>
                <w:numId w:val="28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Change Other info for Methods of Instruction/Evaluation</w:t>
            </w:r>
          </w:p>
          <w:p w:rsidR="0048295A" w:rsidRPr="0048295A" w:rsidRDefault="0048295A" w:rsidP="0048295A">
            <w:pPr>
              <w:pStyle w:val="ListParagraph"/>
              <w:numPr>
                <w:ilvl w:val="0"/>
                <w:numId w:val="28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Delete “no text required” phrase from Texts</w:t>
            </w:r>
          </w:p>
        </w:tc>
      </w:tr>
      <w:tr w:rsidR="00B076FC" w:rsidRPr="002947A0" w:rsidTr="00E465BB">
        <w:trPr>
          <w:trHeight w:val="1080"/>
          <w:jc w:val="center"/>
        </w:trPr>
        <w:tc>
          <w:tcPr>
            <w:tcW w:w="950" w:type="dxa"/>
          </w:tcPr>
          <w:p w:rsidR="00B076FC" w:rsidRDefault="00B076F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076FC" w:rsidRDefault="006F37D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M43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B076FC" w:rsidRDefault="006F37D3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Fixed Methods of Evaluation/Methods of Instruction</w:t>
            </w:r>
          </w:p>
        </w:tc>
      </w:tr>
      <w:tr w:rsidR="006F37D3" w:rsidRPr="002947A0" w:rsidTr="00E465BB">
        <w:trPr>
          <w:trHeight w:val="1080"/>
          <w:jc w:val="center"/>
        </w:trPr>
        <w:tc>
          <w:tcPr>
            <w:tcW w:w="950" w:type="dxa"/>
          </w:tcPr>
          <w:p w:rsidR="006F37D3" w:rsidRDefault="006F37D3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F37D3" w:rsidRDefault="003433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M44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6F37D3" w:rsidRDefault="0034339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 w:rsidRPr="00890E7C">
              <w:rPr>
                <w:rFonts w:ascii="Times New Roman" w:hAnsi="Times New Roman"/>
                <w:sz w:val="20"/>
                <w:szCs w:val="20"/>
              </w:rPr>
              <w:t>Fixed Methods of Evaluation/Methods of Instruction</w:t>
            </w:r>
          </w:p>
        </w:tc>
      </w:tr>
      <w:tr w:rsidR="00343391" w:rsidRPr="002947A0" w:rsidTr="00E465BB">
        <w:trPr>
          <w:trHeight w:val="1080"/>
          <w:jc w:val="center"/>
        </w:trPr>
        <w:tc>
          <w:tcPr>
            <w:tcW w:w="950" w:type="dxa"/>
          </w:tcPr>
          <w:p w:rsidR="00343391" w:rsidRDefault="0034339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43391" w:rsidRDefault="005005C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M45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343391" w:rsidRDefault="005005C4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 w:rsidRPr="00890E7C">
              <w:rPr>
                <w:rFonts w:ascii="Times New Roman" w:hAnsi="Times New Roman"/>
                <w:sz w:val="20"/>
                <w:szCs w:val="20"/>
              </w:rPr>
              <w:t>Fixed Methods of Evaluation/Methods of Instruction</w:t>
            </w:r>
          </w:p>
        </w:tc>
      </w:tr>
      <w:tr w:rsidR="005005C4" w:rsidRPr="002947A0" w:rsidTr="00E465BB">
        <w:trPr>
          <w:trHeight w:val="1080"/>
          <w:jc w:val="center"/>
        </w:trPr>
        <w:tc>
          <w:tcPr>
            <w:tcW w:w="950" w:type="dxa"/>
          </w:tcPr>
          <w:p w:rsidR="005005C4" w:rsidRDefault="005005C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005C4" w:rsidRDefault="00E43A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M46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 (11/13/12)</w:t>
            </w:r>
          </w:p>
        </w:tc>
        <w:tc>
          <w:tcPr>
            <w:tcW w:w="7597" w:type="dxa"/>
          </w:tcPr>
          <w:p w:rsidR="005005C4" w:rsidRDefault="00E43AC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  <w:p w:rsidR="00890E7C" w:rsidRDefault="00890E7C" w:rsidP="00890E7C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Add family statement in Other Cat Info</w:t>
            </w:r>
          </w:p>
          <w:p w:rsidR="00890E7C" w:rsidRPr="00890E7C" w:rsidRDefault="00890E7C" w:rsidP="00890E7C">
            <w:pPr>
              <w:pStyle w:val="ListParagraph"/>
              <w:numPr>
                <w:ilvl w:val="0"/>
                <w:numId w:val="31"/>
              </w:numPr>
              <w:ind w:left="368" w:right="346"/>
              <w:rPr>
                <w:rFonts w:ascii="Times New Roman" w:hAnsi="Times New Roman"/>
                <w:sz w:val="20"/>
                <w:szCs w:val="20"/>
              </w:rPr>
            </w:pPr>
            <w:r w:rsidRPr="00890E7C">
              <w:rPr>
                <w:rFonts w:ascii="Times New Roman" w:hAnsi="Times New Roman"/>
                <w:sz w:val="20"/>
                <w:szCs w:val="20"/>
              </w:rPr>
              <w:t>Fixed Methods of Evaluation/Methods of Instruction</w:t>
            </w:r>
            <w:bookmarkEnd w:id="0"/>
          </w:p>
        </w:tc>
      </w:tr>
      <w:tr w:rsidR="00E43AC8" w:rsidRPr="002947A0" w:rsidTr="00E465BB">
        <w:trPr>
          <w:trHeight w:val="1080"/>
          <w:jc w:val="center"/>
        </w:trPr>
        <w:tc>
          <w:tcPr>
            <w:tcW w:w="950" w:type="dxa"/>
          </w:tcPr>
          <w:p w:rsidR="00E43AC8" w:rsidRDefault="00E43A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E43AC8" w:rsidRDefault="007B1AB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M47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E43AC8" w:rsidRPr="007B1AB1" w:rsidRDefault="007B1AB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7B1AB1" w:rsidRPr="002947A0" w:rsidTr="00E465BB">
        <w:trPr>
          <w:trHeight w:val="1080"/>
          <w:jc w:val="center"/>
        </w:trPr>
        <w:tc>
          <w:tcPr>
            <w:tcW w:w="950" w:type="dxa"/>
          </w:tcPr>
          <w:p w:rsidR="007B1AB1" w:rsidRDefault="007B1AB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7B1AB1" w:rsidRDefault="003C0FB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M48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7B1AB1" w:rsidRPr="003C0FB1" w:rsidRDefault="003C0FB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3C0FB1" w:rsidRPr="002947A0" w:rsidTr="00E465BB">
        <w:trPr>
          <w:trHeight w:val="1080"/>
          <w:jc w:val="center"/>
        </w:trPr>
        <w:tc>
          <w:tcPr>
            <w:tcW w:w="950" w:type="dxa"/>
          </w:tcPr>
          <w:p w:rsidR="003C0FB1" w:rsidRDefault="003C0FB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C0FB1" w:rsidRDefault="008A6C5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M49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3C0FB1" w:rsidRPr="008A6C58" w:rsidRDefault="008A6C5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8A6C58" w:rsidRPr="002947A0" w:rsidTr="00E465BB">
        <w:trPr>
          <w:trHeight w:val="1080"/>
          <w:jc w:val="center"/>
        </w:trPr>
        <w:tc>
          <w:tcPr>
            <w:tcW w:w="950" w:type="dxa"/>
          </w:tcPr>
          <w:p w:rsidR="008A6C58" w:rsidRDefault="008A6C5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A6C58" w:rsidRDefault="000E4C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M50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8A6C58" w:rsidRPr="000E4C7C" w:rsidRDefault="000E4C7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0E4C7C" w:rsidRPr="002947A0" w:rsidTr="00E465BB">
        <w:trPr>
          <w:trHeight w:val="1080"/>
          <w:jc w:val="center"/>
        </w:trPr>
        <w:tc>
          <w:tcPr>
            <w:tcW w:w="950" w:type="dxa"/>
          </w:tcPr>
          <w:p w:rsidR="000E4C7C" w:rsidRDefault="000E4C7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E4C7C" w:rsidRDefault="00BD426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M70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0E4C7C" w:rsidRPr="00BD4265" w:rsidRDefault="00BD4265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GE-C1 (Originator: Gerardo Zucca)</w:t>
            </w:r>
          </w:p>
        </w:tc>
      </w:tr>
      <w:tr w:rsidR="00BD4265" w:rsidRPr="002947A0" w:rsidTr="00E465BB">
        <w:trPr>
          <w:trHeight w:val="1080"/>
          <w:jc w:val="center"/>
        </w:trPr>
        <w:tc>
          <w:tcPr>
            <w:tcW w:w="950" w:type="dxa"/>
          </w:tcPr>
          <w:p w:rsidR="00BD4265" w:rsidRDefault="00BD426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4265" w:rsidRDefault="00C919B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M71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BD4265" w:rsidRPr="00C919B6" w:rsidRDefault="00C919B6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</w:tc>
      </w:tr>
      <w:tr w:rsidR="00C919B6" w:rsidRPr="002947A0" w:rsidTr="00E465BB">
        <w:trPr>
          <w:trHeight w:val="1080"/>
          <w:jc w:val="center"/>
        </w:trPr>
        <w:tc>
          <w:tcPr>
            <w:tcW w:w="950" w:type="dxa"/>
          </w:tcPr>
          <w:p w:rsidR="00C919B6" w:rsidRDefault="00C919B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919B6" w:rsidRDefault="00305E7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M72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C919B6" w:rsidRPr="00305E71" w:rsidRDefault="00305E7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Gerardo Zucca)</w:t>
            </w:r>
          </w:p>
        </w:tc>
      </w:tr>
      <w:tr w:rsidR="00305E71" w:rsidRPr="002947A0" w:rsidTr="00E465BB">
        <w:trPr>
          <w:trHeight w:val="1080"/>
          <w:jc w:val="center"/>
        </w:trPr>
        <w:tc>
          <w:tcPr>
            <w:tcW w:w="950" w:type="dxa"/>
          </w:tcPr>
          <w:p w:rsidR="00305E71" w:rsidRDefault="00305E7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05E71" w:rsidRDefault="009B457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M73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305E71" w:rsidRPr="009B4578" w:rsidRDefault="009B457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</w:tc>
      </w:tr>
      <w:tr w:rsidR="009B4578" w:rsidRPr="002947A0" w:rsidTr="00E465BB">
        <w:trPr>
          <w:trHeight w:val="1080"/>
          <w:jc w:val="center"/>
        </w:trPr>
        <w:tc>
          <w:tcPr>
            <w:tcW w:w="950" w:type="dxa"/>
          </w:tcPr>
          <w:p w:rsidR="009B4578" w:rsidRDefault="009B457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B4578" w:rsidRDefault="003748C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M74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9B4578" w:rsidRPr="003748CE" w:rsidRDefault="003748CE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</w:tc>
      </w:tr>
      <w:tr w:rsidR="003748CE" w:rsidRPr="002947A0" w:rsidTr="00E465BB">
        <w:trPr>
          <w:trHeight w:val="1080"/>
          <w:jc w:val="center"/>
        </w:trPr>
        <w:tc>
          <w:tcPr>
            <w:tcW w:w="950" w:type="dxa"/>
          </w:tcPr>
          <w:p w:rsidR="003748CE" w:rsidRDefault="003748C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748CE" w:rsidRDefault="0090160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M75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3748CE" w:rsidRPr="00901605" w:rsidRDefault="00901605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Gerardo Zucca)</w:t>
            </w:r>
          </w:p>
        </w:tc>
      </w:tr>
      <w:tr w:rsidR="00901605" w:rsidRPr="002947A0" w:rsidTr="00E465BB">
        <w:trPr>
          <w:trHeight w:val="1080"/>
          <w:jc w:val="center"/>
        </w:trPr>
        <w:tc>
          <w:tcPr>
            <w:tcW w:w="950" w:type="dxa"/>
          </w:tcPr>
          <w:p w:rsidR="00901605" w:rsidRDefault="0090160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01605" w:rsidRDefault="0044353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M77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901605" w:rsidRPr="0044353B" w:rsidRDefault="0044353B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44353B" w:rsidRPr="002947A0" w:rsidTr="00E465BB">
        <w:trPr>
          <w:trHeight w:val="1080"/>
          <w:jc w:val="center"/>
        </w:trPr>
        <w:tc>
          <w:tcPr>
            <w:tcW w:w="950" w:type="dxa"/>
          </w:tcPr>
          <w:p w:rsidR="0044353B" w:rsidRDefault="0044353B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44353B" w:rsidRDefault="00C3556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M78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44353B" w:rsidRPr="00C35564" w:rsidRDefault="00C35564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C35564" w:rsidRPr="002947A0" w:rsidTr="00E465BB">
        <w:trPr>
          <w:trHeight w:val="1080"/>
          <w:jc w:val="center"/>
        </w:trPr>
        <w:tc>
          <w:tcPr>
            <w:tcW w:w="950" w:type="dxa"/>
          </w:tcPr>
          <w:p w:rsidR="00C35564" w:rsidRDefault="00C3556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5564" w:rsidRDefault="00027A5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M79A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C35564" w:rsidRPr="00027A58" w:rsidRDefault="00027A5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027A58" w:rsidRPr="002947A0" w:rsidTr="00E465BB">
        <w:trPr>
          <w:trHeight w:val="1080"/>
          <w:jc w:val="center"/>
        </w:trPr>
        <w:tc>
          <w:tcPr>
            <w:tcW w:w="950" w:type="dxa"/>
          </w:tcPr>
          <w:p w:rsidR="00027A58" w:rsidRDefault="00027A5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27A58" w:rsidRDefault="007D2A8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M79B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027A58" w:rsidRPr="007D2A80" w:rsidRDefault="007D2A80" w:rsidP="006247B5">
            <w:pPr>
              <w:ind w:right="346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Minet)</w:t>
            </w:r>
          </w:p>
        </w:tc>
      </w:tr>
      <w:tr w:rsidR="007D2A80" w:rsidRPr="002947A0" w:rsidTr="00E465BB">
        <w:trPr>
          <w:trHeight w:val="1080"/>
          <w:jc w:val="center"/>
        </w:trPr>
        <w:tc>
          <w:tcPr>
            <w:tcW w:w="950" w:type="dxa"/>
          </w:tcPr>
          <w:p w:rsidR="007D2A80" w:rsidRDefault="007D2A8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2A80" w:rsidRDefault="00F570E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M80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7D2A80" w:rsidRPr="00F570E7" w:rsidRDefault="00F570E7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Lydia Etman)</w:t>
            </w:r>
          </w:p>
        </w:tc>
      </w:tr>
      <w:tr w:rsidR="00F570E7" w:rsidRPr="002947A0" w:rsidTr="00E465BB">
        <w:trPr>
          <w:trHeight w:val="1080"/>
          <w:jc w:val="center"/>
        </w:trPr>
        <w:tc>
          <w:tcPr>
            <w:tcW w:w="950" w:type="dxa"/>
          </w:tcPr>
          <w:p w:rsidR="00F570E7" w:rsidRDefault="00F570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570E7" w:rsidRDefault="00445A1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M90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F570E7" w:rsidRPr="00445A15" w:rsidRDefault="00445A15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45A15" w:rsidRPr="002947A0" w:rsidTr="00E465BB">
        <w:trPr>
          <w:trHeight w:val="1080"/>
          <w:jc w:val="center"/>
        </w:trPr>
        <w:tc>
          <w:tcPr>
            <w:tcW w:w="950" w:type="dxa"/>
          </w:tcPr>
          <w:p w:rsidR="00445A15" w:rsidRDefault="00445A1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445A15" w:rsidRDefault="000A750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M91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445A15" w:rsidRPr="000A7506" w:rsidRDefault="000A7506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A7506" w:rsidRPr="002947A0" w:rsidTr="00E465BB">
        <w:trPr>
          <w:trHeight w:val="1080"/>
          <w:jc w:val="center"/>
        </w:trPr>
        <w:tc>
          <w:tcPr>
            <w:tcW w:w="950" w:type="dxa"/>
          </w:tcPr>
          <w:p w:rsidR="000A7506" w:rsidRDefault="000A750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A7506" w:rsidRDefault="002E05A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M92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0A7506" w:rsidRPr="002E05A8" w:rsidRDefault="002E05A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E05A8" w:rsidRPr="002947A0" w:rsidTr="00E465BB">
        <w:trPr>
          <w:trHeight w:val="1080"/>
          <w:jc w:val="center"/>
        </w:trPr>
        <w:tc>
          <w:tcPr>
            <w:tcW w:w="950" w:type="dxa"/>
          </w:tcPr>
          <w:p w:rsidR="002E05A8" w:rsidRDefault="002E05A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E05A8" w:rsidRDefault="00953F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M93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2E05A8" w:rsidRPr="00953F4C" w:rsidRDefault="00953F4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3F4C" w:rsidRPr="002947A0" w:rsidTr="00E465BB">
        <w:trPr>
          <w:trHeight w:val="1080"/>
          <w:jc w:val="center"/>
        </w:trPr>
        <w:tc>
          <w:tcPr>
            <w:tcW w:w="950" w:type="dxa"/>
          </w:tcPr>
          <w:p w:rsidR="00953F4C" w:rsidRDefault="00953F4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F4C" w:rsidRDefault="00953F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M110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953F4C" w:rsidRPr="00953F4C" w:rsidRDefault="00953F4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953F4C" w:rsidRPr="002947A0" w:rsidTr="00E465BB">
        <w:trPr>
          <w:trHeight w:val="1080"/>
          <w:jc w:val="center"/>
        </w:trPr>
        <w:tc>
          <w:tcPr>
            <w:tcW w:w="950" w:type="dxa"/>
          </w:tcPr>
          <w:p w:rsidR="00953F4C" w:rsidRDefault="00953F4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F4C" w:rsidRDefault="00953F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M110L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953F4C" w:rsidRPr="00953F4C" w:rsidRDefault="00953F4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53F4C" w:rsidRPr="002947A0" w:rsidTr="00E465BB">
        <w:trPr>
          <w:trHeight w:val="1080"/>
          <w:jc w:val="center"/>
        </w:trPr>
        <w:tc>
          <w:tcPr>
            <w:tcW w:w="950" w:type="dxa"/>
          </w:tcPr>
          <w:p w:rsidR="00953F4C" w:rsidRDefault="00953F4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F4C" w:rsidRDefault="00953F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M122</w:t>
            </w: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90E7C" w:rsidRDefault="00890E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A7"/>
            </w:r>
            <w:r>
              <w:rPr>
                <w:rFonts w:ascii="Times New Roman" w:hAnsi="Times New Roman"/>
                <w:sz w:val="20"/>
                <w:szCs w:val="20"/>
              </w:rPr>
              <w:t>TR – 11/15/12</w:t>
            </w:r>
          </w:p>
        </w:tc>
        <w:tc>
          <w:tcPr>
            <w:tcW w:w="7597" w:type="dxa"/>
          </w:tcPr>
          <w:p w:rsidR="00953F4C" w:rsidRPr="00953F4C" w:rsidRDefault="00953F4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890E7C">
        <w:rPr>
          <w:rFonts w:ascii="Times New Roman" w:hAnsi="Times New Roman"/>
          <w:b/>
          <w:sz w:val="24"/>
        </w:rPr>
        <w:t xml:space="preserve">4:00 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p w:rsidR="007E1D5A" w:rsidRPr="00A06B41" w:rsidRDefault="00E07B9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245">
          <v:shape id="_x0000_i1026" type="#_x0000_t75" style="width:483.2pt;height:112.6pt" o:ole="">
            <v:imagedata r:id="rId13" o:title=""/>
          </v:shape>
          <o:OLEObject Type="Embed" ProgID="Word.Document.12" ShapeID="_x0000_i1026" DrawAspect="Content" ObjectID="_1413966448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890E7C">
      <w:rPr>
        <w:rFonts w:ascii="Times New Roman" w:hAnsi="Times New Roman"/>
        <w:noProof/>
        <w:sz w:val="20"/>
        <w:szCs w:val="20"/>
      </w:rPr>
      <w:t>11/9/2012 11:34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72D0"/>
    <w:multiLevelType w:val="hybridMultilevel"/>
    <w:tmpl w:val="864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6C45964"/>
    <w:multiLevelType w:val="hybridMultilevel"/>
    <w:tmpl w:val="472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0E5AE0"/>
    <w:multiLevelType w:val="hybridMultilevel"/>
    <w:tmpl w:val="3456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2F00AB"/>
    <w:multiLevelType w:val="hybridMultilevel"/>
    <w:tmpl w:val="842A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15159"/>
    <w:multiLevelType w:val="hybridMultilevel"/>
    <w:tmpl w:val="EE1C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7A2D524B"/>
    <w:multiLevelType w:val="hybridMultilevel"/>
    <w:tmpl w:val="F2A0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27"/>
  </w:num>
  <w:num w:numId="8">
    <w:abstractNumId w:val="22"/>
  </w:num>
  <w:num w:numId="9">
    <w:abstractNumId w:val="13"/>
  </w:num>
  <w:num w:numId="10">
    <w:abstractNumId w:val="23"/>
  </w:num>
  <w:num w:numId="11">
    <w:abstractNumId w:val="4"/>
  </w:num>
  <w:num w:numId="12">
    <w:abstractNumId w:val="5"/>
  </w:num>
  <w:num w:numId="13">
    <w:abstractNumId w:val="19"/>
  </w:num>
  <w:num w:numId="14">
    <w:abstractNumId w:val="24"/>
  </w:num>
  <w:num w:numId="15">
    <w:abstractNumId w:val="1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11"/>
  </w:num>
  <w:num w:numId="21">
    <w:abstractNumId w:val="3"/>
  </w:num>
  <w:num w:numId="22">
    <w:abstractNumId w:val="6"/>
  </w:num>
  <w:num w:numId="23">
    <w:abstractNumId w:val="15"/>
  </w:num>
  <w:num w:numId="24">
    <w:abstractNumId w:val="0"/>
  </w:num>
  <w:num w:numId="25">
    <w:abstractNumId w:val="28"/>
  </w:num>
  <w:num w:numId="26">
    <w:abstractNumId w:val="12"/>
  </w:num>
  <w:num w:numId="27">
    <w:abstractNumId w:val="2"/>
  </w:num>
  <w:num w:numId="28">
    <w:abstractNumId w:val="20"/>
  </w:num>
  <w:num w:numId="29">
    <w:abstractNumId w:val="16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77DAE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743FB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295A"/>
    <w:rsid w:val="004837B4"/>
    <w:rsid w:val="00487665"/>
    <w:rsid w:val="004952EF"/>
    <w:rsid w:val="00497C0B"/>
    <w:rsid w:val="004C12C3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C6DE6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90E7C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265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90BE6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60C0AD4-014E-41CC-A3FE-AF1AEC0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21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8</cp:revision>
  <cp:lastPrinted>2012-09-24T17:40:00Z</cp:lastPrinted>
  <dcterms:created xsi:type="dcterms:W3CDTF">2012-11-05T18:39:00Z</dcterms:created>
  <dcterms:modified xsi:type="dcterms:W3CDTF">2012-11-09T19:41:00Z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