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AB1D6B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November 3</w:t>
      </w:r>
      <w:r w:rsidR="00796C83" w:rsidRPr="00A06B41">
        <w:rPr>
          <w:rFonts w:ascii="Times New Roman" w:hAnsi="Times New Roman"/>
          <w:b/>
          <w:bCs w:val="0"/>
          <w:color w:val="FF0000"/>
        </w:rPr>
        <w:t>, 2011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F3002F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Lori Bennett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Linda Sanders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LaDonna Righetti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AB1D6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CIS M27A</w:t>
            </w:r>
          </w:p>
        </w:tc>
        <w:tc>
          <w:tcPr>
            <w:tcW w:w="7597" w:type="dxa"/>
          </w:tcPr>
          <w:p w:rsidR="005337E7" w:rsidRPr="002947A0" w:rsidRDefault="00AB1D6B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="00A60496"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3A83">
              <w:rPr>
                <w:rFonts w:ascii="Times New Roman" w:hAnsi="Times New Roman"/>
                <w:color w:val="000000"/>
                <w:sz w:val="20"/>
                <w:szCs w:val="20"/>
              </w:rPr>
              <w:t>DE.</w:t>
            </w:r>
            <w:r w:rsidR="00FA26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Mary Mills)</w:t>
            </w:r>
            <w:r w:rsidR="00FA26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465BB" w:rsidRPr="00E465BB" w:rsidRDefault="00E465BB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0E03" w:rsidRPr="002947A0" w:rsidTr="00E465BB">
        <w:trPr>
          <w:trHeight w:val="1080"/>
          <w:jc w:val="center"/>
        </w:trPr>
        <w:tc>
          <w:tcPr>
            <w:tcW w:w="950" w:type="dxa"/>
          </w:tcPr>
          <w:p w:rsidR="00D90E03" w:rsidRPr="002947A0" w:rsidRDefault="00D90E03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D90E03" w:rsidRDefault="00AB1D6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M15A</w:t>
            </w:r>
          </w:p>
        </w:tc>
        <w:tc>
          <w:tcPr>
            <w:tcW w:w="7597" w:type="dxa"/>
          </w:tcPr>
          <w:p w:rsidR="00D90E03" w:rsidRPr="00D90E03" w:rsidRDefault="00AB1D6B" w:rsidP="00AB1D6B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FA26EE"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GE-C2.</w:t>
            </w:r>
            <w:r w:rsidR="00FA26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Sydney Sims</w:t>
            </w:r>
            <w:r w:rsidR="00FA26E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96118" w:rsidRPr="002947A0" w:rsidTr="00E465BB">
        <w:trPr>
          <w:trHeight w:val="1080"/>
          <w:jc w:val="center"/>
        </w:trPr>
        <w:tc>
          <w:tcPr>
            <w:tcW w:w="950" w:type="dxa"/>
          </w:tcPr>
          <w:p w:rsidR="00496118" w:rsidRPr="002947A0" w:rsidRDefault="002A621F" w:rsidP="00D90E03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496118" w:rsidRDefault="00AB1D6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M15B</w:t>
            </w:r>
          </w:p>
        </w:tc>
        <w:tc>
          <w:tcPr>
            <w:tcW w:w="7597" w:type="dxa"/>
          </w:tcPr>
          <w:p w:rsidR="00496118" w:rsidRPr="002947A0" w:rsidRDefault="00AB1D6B" w:rsidP="00277249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496118"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96118">
              <w:rPr>
                <w:rFonts w:ascii="Times New Roman" w:hAnsi="Times New Roman"/>
                <w:color w:val="000000"/>
                <w:sz w:val="20"/>
                <w:szCs w:val="20"/>
              </w:rPr>
              <w:t>DE. GE-D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96118">
              <w:rPr>
                <w:rFonts w:ascii="Times New Roman" w:hAnsi="Times New Roman"/>
                <w:color w:val="000000"/>
                <w:sz w:val="20"/>
                <w:szCs w:val="20"/>
              </w:rPr>
              <w:t>. (Originator: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Sydney Sims</w:t>
            </w:r>
            <w:r w:rsidR="00496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:rsidR="00496118" w:rsidRPr="00D90E03" w:rsidRDefault="00496118" w:rsidP="0027724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2A621F" w:rsidP="00D90E03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5337E7" w:rsidRPr="002947A0" w:rsidRDefault="00AB1D6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M122</w:t>
            </w:r>
          </w:p>
        </w:tc>
        <w:tc>
          <w:tcPr>
            <w:tcW w:w="7597" w:type="dxa"/>
          </w:tcPr>
          <w:p w:rsidR="00FA26EE" w:rsidRPr="002947A0" w:rsidRDefault="00FA26EE" w:rsidP="00FA26EE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AB1D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Jerry Mansfield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:rsidR="00E465BB" w:rsidRPr="00E465BB" w:rsidRDefault="00E465BB" w:rsidP="00E32E74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26EE" w:rsidRPr="002947A0" w:rsidTr="00E465BB">
        <w:trPr>
          <w:trHeight w:val="1080"/>
          <w:jc w:val="center"/>
        </w:trPr>
        <w:tc>
          <w:tcPr>
            <w:tcW w:w="950" w:type="dxa"/>
          </w:tcPr>
          <w:p w:rsidR="00FA26EE" w:rsidRPr="002947A0" w:rsidRDefault="002A621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FA26EE" w:rsidRDefault="00AB1D6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 M06</w:t>
            </w:r>
          </w:p>
        </w:tc>
        <w:tc>
          <w:tcPr>
            <w:tcW w:w="7597" w:type="dxa"/>
          </w:tcPr>
          <w:p w:rsidR="00FA26EE" w:rsidRPr="002947A0" w:rsidRDefault="00AB1D6B" w:rsidP="00277249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 w:rsidR="00FA26EE"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GE-B2</w:t>
            </w:r>
            <w:r w:rsidR="00FA26EE">
              <w:rPr>
                <w:rFonts w:ascii="Times New Roman" w:hAnsi="Times New Roman"/>
                <w:color w:val="000000"/>
                <w:sz w:val="20"/>
                <w:szCs w:val="20"/>
              </w:rPr>
              <w:t>. (Originator: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Lee Ballestero</w:t>
            </w:r>
            <w:r w:rsidR="00FA26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:rsidR="00FA26EE" w:rsidRPr="00E465BB" w:rsidRDefault="00FA26EE" w:rsidP="00277249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2A621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2:15</w:t>
            </w:r>
          </w:p>
        </w:tc>
        <w:tc>
          <w:tcPr>
            <w:tcW w:w="2095" w:type="dxa"/>
          </w:tcPr>
          <w:p w:rsidR="005337E7" w:rsidRPr="002947A0" w:rsidRDefault="00AB1D6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History AA-T</w:t>
            </w:r>
          </w:p>
        </w:tc>
        <w:tc>
          <w:tcPr>
            <w:tcW w:w="7597" w:type="dxa"/>
          </w:tcPr>
          <w:p w:rsidR="00E465BB" w:rsidRPr="007A2D9B" w:rsidRDefault="00AB1D6B" w:rsidP="00E32E7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 Program</w:t>
            </w:r>
          </w:p>
        </w:tc>
      </w:tr>
    </w:tbl>
    <w:p w:rsidR="000107C4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AB1D6B" w:rsidRDefault="00AB1D6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F15351" w:rsidRPr="00AB1D6B" w:rsidRDefault="00F15351" w:rsidP="005C69BF">
      <w:pPr>
        <w:ind w:right="346"/>
        <w:rPr>
          <w:rFonts w:ascii="Times New Roman" w:hAnsi="Times New Roman"/>
          <w:b/>
        </w:rPr>
      </w:pPr>
      <w:proofErr w:type="spellStart"/>
      <w:r w:rsidRPr="00AB1D6B">
        <w:rPr>
          <w:rFonts w:ascii="Times New Roman" w:hAnsi="Times New Roman"/>
          <w:b/>
        </w:rPr>
        <w:lastRenderedPageBreak/>
        <w:t>Inactivations</w:t>
      </w:r>
      <w:proofErr w:type="spellEnd"/>
      <w:r w:rsidR="00AB1D6B" w:rsidRPr="00AB1D6B">
        <w:rPr>
          <w:rFonts w:ascii="Times New Roman" w:hAnsi="Times New Roman"/>
          <w:b/>
        </w:rPr>
        <w:t>/Deletions</w:t>
      </w:r>
      <w:r w:rsidRPr="00AB1D6B">
        <w:rPr>
          <w:rFonts w:ascii="Times New Roman" w:hAnsi="Times New Roman"/>
          <w:b/>
        </w:rPr>
        <w:t>:</w:t>
      </w:r>
    </w:p>
    <w:p w:rsidR="00F15351" w:rsidRDefault="00F15351" w:rsidP="00F15351">
      <w:pPr>
        <w:ind w:right="346"/>
        <w:rPr>
          <w:rFonts w:ascii="Times New Roman" w:hAnsi="Times New Roman"/>
          <w:sz w:val="20"/>
        </w:rPr>
      </w:pPr>
      <w:r w:rsidRPr="00AB1D6B">
        <w:rPr>
          <w:rFonts w:ascii="Times New Roman" w:hAnsi="Times New Roman"/>
          <w:sz w:val="20"/>
        </w:rPr>
        <w:tab/>
      </w:r>
      <w:r w:rsidR="00AB1D6B">
        <w:rPr>
          <w:rFonts w:ascii="Times New Roman" w:hAnsi="Times New Roman"/>
          <w:sz w:val="20"/>
        </w:rPr>
        <w:t>CNSE M12</w:t>
      </w:r>
    </w:p>
    <w:p w:rsidR="00AB1D6B" w:rsidRDefault="00AB1D6B" w:rsidP="00F15351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CNSE M14</w:t>
      </w:r>
    </w:p>
    <w:p w:rsidR="00AB1D6B" w:rsidRDefault="00AB1D6B" w:rsidP="00F15351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CNSE M37</w:t>
      </w:r>
    </w:p>
    <w:p w:rsidR="00AB1D6B" w:rsidRDefault="00AB1D6B" w:rsidP="00F15351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CNSE M38</w:t>
      </w:r>
    </w:p>
    <w:p w:rsidR="00AB1D6B" w:rsidRDefault="00AB1D6B" w:rsidP="00F15351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CNSE M50</w:t>
      </w:r>
    </w:p>
    <w:p w:rsidR="00AB1D6B" w:rsidRDefault="00AB1D6B" w:rsidP="00F15351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CNSE M51</w:t>
      </w:r>
    </w:p>
    <w:p w:rsidR="00AB1D6B" w:rsidRDefault="00AB1D6B" w:rsidP="00F15351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ENGL M11</w:t>
      </w:r>
    </w:p>
    <w:p w:rsidR="00AB1D6B" w:rsidRDefault="00AB1D6B" w:rsidP="00F15351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ENGL M18</w:t>
      </w:r>
    </w:p>
    <w:p w:rsidR="00AB1D6B" w:rsidRDefault="00AB1D6B" w:rsidP="00F15351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ENGL M19</w:t>
      </w:r>
    </w:p>
    <w:p w:rsidR="00AB1D6B" w:rsidRDefault="00AB1D6B" w:rsidP="00F15351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ENGL M33</w:t>
      </w:r>
    </w:p>
    <w:p w:rsidR="00AB1D6B" w:rsidRDefault="00AB1D6B" w:rsidP="00F15351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ENGL M44</w:t>
      </w:r>
    </w:p>
    <w:p w:rsidR="00AB1D6B" w:rsidRDefault="00AB1D6B" w:rsidP="00F15351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ENGL M48</w:t>
      </w:r>
    </w:p>
    <w:p w:rsidR="00AB1D6B" w:rsidRDefault="00AB1D6B" w:rsidP="00F15351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ENGL M73</w:t>
      </w:r>
    </w:p>
    <w:p w:rsidR="00AB1D6B" w:rsidRDefault="00AB1D6B" w:rsidP="00F15351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ENGL M74</w:t>
      </w:r>
    </w:p>
    <w:p w:rsidR="00AB1D6B" w:rsidRDefault="00AB1D6B" w:rsidP="00F15351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ENGL M75</w:t>
      </w:r>
    </w:p>
    <w:p w:rsidR="007E1D5A" w:rsidRPr="00A06B41" w:rsidRDefault="00AB1D6B" w:rsidP="00F15351">
      <w:pPr>
        <w:ind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</w:rPr>
        <w:br/>
      </w:r>
      <w:bookmarkStart w:id="0" w:name="_GoBack"/>
      <w:bookmarkEnd w:id="0"/>
      <w:r w:rsidR="00FB6416" w:rsidRPr="00CC3C15">
        <w:rPr>
          <w:rFonts w:ascii="Times New Roman" w:hAnsi="Times New Roman"/>
          <w:b/>
          <w:sz w:val="24"/>
        </w:rPr>
        <w:t xml:space="preserve">Adjourn at </w:t>
      </w:r>
      <w:r w:rsidR="00EA3E6A">
        <w:rPr>
          <w:rFonts w:ascii="Times New Roman" w:hAnsi="Times New Roman"/>
          <w:b/>
          <w:sz w:val="24"/>
        </w:rPr>
        <w:t>________ p.m.</w:t>
      </w:r>
    </w:p>
    <w:p w:rsidR="007E1D5A" w:rsidRPr="00A06B41" w:rsidRDefault="00056047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4.15pt;height:122.15pt" o:ole="">
            <v:imagedata r:id="rId13" o:title=""/>
          </v:shape>
          <o:OLEObject Type="Embed" ProgID="Word.Document.12" ShapeID="_x0000_i1026" DrawAspect="Content" ObjectID="_1381312093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2879C3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AB1D6B">
      <w:rPr>
        <w:rFonts w:ascii="Times New Roman" w:hAnsi="Times New Roman"/>
        <w:noProof/>
        <w:sz w:val="20"/>
        <w:szCs w:val="20"/>
      </w:rPr>
      <w:t>10/28/2011 12:55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31D92"/>
    <w:rsid w:val="00032007"/>
    <w:rsid w:val="00036438"/>
    <w:rsid w:val="00047F40"/>
    <w:rsid w:val="00053202"/>
    <w:rsid w:val="00056047"/>
    <w:rsid w:val="00056214"/>
    <w:rsid w:val="0006618E"/>
    <w:rsid w:val="000752DF"/>
    <w:rsid w:val="00085674"/>
    <w:rsid w:val="00086238"/>
    <w:rsid w:val="000877FF"/>
    <w:rsid w:val="0009179F"/>
    <w:rsid w:val="000936C0"/>
    <w:rsid w:val="00094CD2"/>
    <w:rsid w:val="000C2E50"/>
    <w:rsid w:val="000C6DC5"/>
    <w:rsid w:val="000D750E"/>
    <w:rsid w:val="000D7D54"/>
    <w:rsid w:val="000E6484"/>
    <w:rsid w:val="000F3F1B"/>
    <w:rsid w:val="0011739F"/>
    <w:rsid w:val="0013293A"/>
    <w:rsid w:val="00134EE0"/>
    <w:rsid w:val="001437D2"/>
    <w:rsid w:val="00146563"/>
    <w:rsid w:val="00154487"/>
    <w:rsid w:val="0016539D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0DDB"/>
    <w:rsid w:val="0024635B"/>
    <w:rsid w:val="00253622"/>
    <w:rsid w:val="002575DB"/>
    <w:rsid w:val="002709F9"/>
    <w:rsid w:val="002879C3"/>
    <w:rsid w:val="002947A0"/>
    <w:rsid w:val="00296800"/>
    <w:rsid w:val="002A621F"/>
    <w:rsid w:val="002B0584"/>
    <w:rsid w:val="002B479C"/>
    <w:rsid w:val="002B6440"/>
    <w:rsid w:val="002D2551"/>
    <w:rsid w:val="002E2755"/>
    <w:rsid w:val="002E4493"/>
    <w:rsid w:val="002E5EE0"/>
    <w:rsid w:val="002F2809"/>
    <w:rsid w:val="002F4EFD"/>
    <w:rsid w:val="002F6F35"/>
    <w:rsid w:val="00300C06"/>
    <w:rsid w:val="003108EB"/>
    <w:rsid w:val="0032706D"/>
    <w:rsid w:val="00333A63"/>
    <w:rsid w:val="003379E4"/>
    <w:rsid w:val="00340EBD"/>
    <w:rsid w:val="00346EAC"/>
    <w:rsid w:val="00350DBB"/>
    <w:rsid w:val="00352472"/>
    <w:rsid w:val="00355FA8"/>
    <w:rsid w:val="00356D3D"/>
    <w:rsid w:val="0036525E"/>
    <w:rsid w:val="003738EF"/>
    <w:rsid w:val="003800B3"/>
    <w:rsid w:val="003852E7"/>
    <w:rsid w:val="00393D76"/>
    <w:rsid w:val="003B0534"/>
    <w:rsid w:val="003B3840"/>
    <w:rsid w:val="003B54CD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43DA"/>
    <w:rsid w:val="00434953"/>
    <w:rsid w:val="00434EDF"/>
    <w:rsid w:val="0044188E"/>
    <w:rsid w:val="00442F30"/>
    <w:rsid w:val="00450AE3"/>
    <w:rsid w:val="00467D37"/>
    <w:rsid w:val="00477C42"/>
    <w:rsid w:val="004837B4"/>
    <w:rsid w:val="00487665"/>
    <w:rsid w:val="004952EF"/>
    <w:rsid w:val="00496118"/>
    <w:rsid w:val="00497C0B"/>
    <w:rsid w:val="004C12C3"/>
    <w:rsid w:val="004F00F9"/>
    <w:rsid w:val="00506131"/>
    <w:rsid w:val="005063C4"/>
    <w:rsid w:val="0050655C"/>
    <w:rsid w:val="0050784D"/>
    <w:rsid w:val="00507D8E"/>
    <w:rsid w:val="005102D8"/>
    <w:rsid w:val="005158A6"/>
    <w:rsid w:val="005337E7"/>
    <w:rsid w:val="00537772"/>
    <w:rsid w:val="00537A6A"/>
    <w:rsid w:val="005460DC"/>
    <w:rsid w:val="00546160"/>
    <w:rsid w:val="00547B7D"/>
    <w:rsid w:val="00565815"/>
    <w:rsid w:val="00566DC1"/>
    <w:rsid w:val="005724C5"/>
    <w:rsid w:val="00593D61"/>
    <w:rsid w:val="005A5077"/>
    <w:rsid w:val="005B5169"/>
    <w:rsid w:val="005C69BF"/>
    <w:rsid w:val="005D1314"/>
    <w:rsid w:val="005D268F"/>
    <w:rsid w:val="005D2B04"/>
    <w:rsid w:val="005D45FA"/>
    <w:rsid w:val="005D6D6D"/>
    <w:rsid w:val="005E06D5"/>
    <w:rsid w:val="005E305A"/>
    <w:rsid w:val="005E459E"/>
    <w:rsid w:val="005F4AFE"/>
    <w:rsid w:val="00626A41"/>
    <w:rsid w:val="0063300A"/>
    <w:rsid w:val="006441D7"/>
    <w:rsid w:val="00647E80"/>
    <w:rsid w:val="006536F7"/>
    <w:rsid w:val="006553F3"/>
    <w:rsid w:val="00666BA1"/>
    <w:rsid w:val="00674844"/>
    <w:rsid w:val="006C2A06"/>
    <w:rsid w:val="006C3CC4"/>
    <w:rsid w:val="006D681A"/>
    <w:rsid w:val="006E2711"/>
    <w:rsid w:val="006E451C"/>
    <w:rsid w:val="006F28B0"/>
    <w:rsid w:val="006F2A06"/>
    <w:rsid w:val="0070148E"/>
    <w:rsid w:val="00702016"/>
    <w:rsid w:val="00703137"/>
    <w:rsid w:val="00707BF0"/>
    <w:rsid w:val="0071777A"/>
    <w:rsid w:val="007205E5"/>
    <w:rsid w:val="00720E73"/>
    <w:rsid w:val="00722EAE"/>
    <w:rsid w:val="00742257"/>
    <w:rsid w:val="00745A80"/>
    <w:rsid w:val="0074683D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5FE7"/>
    <w:rsid w:val="007963C4"/>
    <w:rsid w:val="00796C83"/>
    <w:rsid w:val="00797B09"/>
    <w:rsid w:val="007A2D9B"/>
    <w:rsid w:val="007A7B87"/>
    <w:rsid w:val="007B19DC"/>
    <w:rsid w:val="007C2B37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065DE"/>
    <w:rsid w:val="00824374"/>
    <w:rsid w:val="00832F26"/>
    <w:rsid w:val="00835750"/>
    <w:rsid w:val="00837D86"/>
    <w:rsid w:val="00855B05"/>
    <w:rsid w:val="00862979"/>
    <w:rsid w:val="00866D86"/>
    <w:rsid w:val="00867212"/>
    <w:rsid w:val="0087177D"/>
    <w:rsid w:val="008741CD"/>
    <w:rsid w:val="008942C1"/>
    <w:rsid w:val="00896E64"/>
    <w:rsid w:val="008C5EC8"/>
    <w:rsid w:val="008C74F8"/>
    <w:rsid w:val="008D0E73"/>
    <w:rsid w:val="008E25A9"/>
    <w:rsid w:val="008E3369"/>
    <w:rsid w:val="008F00AE"/>
    <w:rsid w:val="008F204B"/>
    <w:rsid w:val="008F60EF"/>
    <w:rsid w:val="009136BF"/>
    <w:rsid w:val="0091558E"/>
    <w:rsid w:val="0092076D"/>
    <w:rsid w:val="00925D46"/>
    <w:rsid w:val="00943843"/>
    <w:rsid w:val="00950AF0"/>
    <w:rsid w:val="009A19BC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B1D6B"/>
    <w:rsid w:val="00AB279D"/>
    <w:rsid w:val="00AC1A94"/>
    <w:rsid w:val="00AC43A4"/>
    <w:rsid w:val="00AD3780"/>
    <w:rsid w:val="00AF0D36"/>
    <w:rsid w:val="00B0259C"/>
    <w:rsid w:val="00B20FF7"/>
    <w:rsid w:val="00B279B2"/>
    <w:rsid w:val="00B410F0"/>
    <w:rsid w:val="00B4352D"/>
    <w:rsid w:val="00B43A83"/>
    <w:rsid w:val="00B47103"/>
    <w:rsid w:val="00B62A68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1A02"/>
    <w:rsid w:val="00C33056"/>
    <w:rsid w:val="00C36C38"/>
    <w:rsid w:val="00C44C38"/>
    <w:rsid w:val="00C63140"/>
    <w:rsid w:val="00C772B5"/>
    <w:rsid w:val="00C77435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0E03"/>
    <w:rsid w:val="00D92B9E"/>
    <w:rsid w:val="00D97816"/>
    <w:rsid w:val="00DB0D71"/>
    <w:rsid w:val="00DB7720"/>
    <w:rsid w:val="00DD3957"/>
    <w:rsid w:val="00E10054"/>
    <w:rsid w:val="00E25715"/>
    <w:rsid w:val="00E2700F"/>
    <w:rsid w:val="00E32E74"/>
    <w:rsid w:val="00E3608A"/>
    <w:rsid w:val="00E465BB"/>
    <w:rsid w:val="00E512AD"/>
    <w:rsid w:val="00E517FD"/>
    <w:rsid w:val="00E61476"/>
    <w:rsid w:val="00E66DB4"/>
    <w:rsid w:val="00E6778A"/>
    <w:rsid w:val="00E71016"/>
    <w:rsid w:val="00E7381A"/>
    <w:rsid w:val="00E75333"/>
    <w:rsid w:val="00E7752A"/>
    <w:rsid w:val="00E86493"/>
    <w:rsid w:val="00E87F69"/>
    <w:rsid w:val="00E90394"/>
    <w:rsid w:val="00EA1576"/>
    <w:rsid w:val="00EA3E6A"/>
    <w:rsid w:val="00EC1135"/>
    <w:rsid w:val="00EC7C2B"/>
    <w:rsid w:val="00EF1985"/>
    <w:rsid w:val="00EF455A"/>
    <w:rsid w:val="00EF49B9"/>
    <w:rsid w:val="00EF511C"/>
    <w:rsid w:val="00EF7C42"/>
    <w:rsid w:val="00F06E91"/>
    <w:rsid w:val="00F10D54"/>
    <w:rsid w:val="00F15351"/>
    <w:rsid w:val="00F173E9"/>
    <w:rsid w:val="00F3002F"/>
    <w:rsid w:val="00F42D31"/>
    <w:rsid w:val="00F70C2C"/>
    <w:rsid w:val="00F737B5"/>
    <w:rsid w:val="00F74BC3"/>
    <w:rsid w:val="00F77834"/>
    <w:rsid w:val="00F8381D"/>
    <w:rsid w:val="00F87BB9"/>
    <w:rsid w:val="00FA26EE"/>
    <w:rsid w:val="00FA32C3"/>
    <w:rsid w:val="00FA4CBD"/>
    <w:rsid w:val="00FB170F"/>
    <w:rsid w:val="00FB6416"/>
    <w:rsid w:val="00FC132C"/>
    <w:rsid w:val="00FD03F0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E77EE9-0F7C-49E3-A563-84F9B8A3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2</cp:revision>
  <cp:lastPrinted>2011-09-29T23:22:00Z</cp:lastPrinted>
  <dcterms:created xsi:type="dcterms:W3CDTF">2011-10-28T20:02:00Z</dcterms:created>
  <dcterms:modified xsi:type="dcterms:W3CDTF">2011-10-28T20:02:00Z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