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C81565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November 1</w:t>
      </w:r>
      <w:r w:rsidR="004D6690">
        <w:rPr>
          <w:rFonts w:ascii="Times New Roman" w:hAnsi="Times New Roman"/>
          <w:b/>
          <w:bCs w:val="0"/>
          <w:color w:val="FF0000"/>
        </w:rPr>
        <w:t>5</w:t>
      </w:r>
      <w:r w:rsidR="005C3FC6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26650A">
        <w:rPr>
          <w:rFonts w:ascii="Times New Roman" w:hAnsi="Times New Roman"/>
          <w:b/>
          <w:bCs w:val="0"/>
        </w:rPr>
        <w:t>FH-210A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26650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M10</w:t>
            </w:r>
          </w:p>
        </w:tc>
        <w:tc>
          <w:tcPr>
            <w:tcW w:w="7597" w:type="dxa"/>
          </w:tcPr>
          <w:p w:rsidR="00E465BB" w:rsidRPr="00E07B9E" w:rsidRDefault="0026650A" w:rsidP="0026650A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FC6">
              <w:rPr>
                <w:rFonts w:ascii="Times New Roman" w:hAnsi="Times New Roman"/>
                <w:sz w:val="20"/>
                <w:szCs w:val="20"/>
              </w:rPr>
              <w:t>DE</w:t>
            </w:r>
            <w:r w:rsidR="004D6690">
              <w:rPr>
                <w:rFonts w:ascii="Times New Roman" w:hAnsi="Times New Roman"/>
                <w:sz w:val="20"/>
                <w:szCs w:val="20"/>
              </w:rPr>
              <w:t>; GE-</w:t>
            </w:r>
            <w:r>
              <w:rPr>
                <w:rFonts w:ascii="Times New Roman" w:hAnsi="Times New Roman"/>
                <w:sz w:val="20"/>
                <w:szCs w:val="20"/>
              </w:rPr>
              <w:t>C1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Lydia Etman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26650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M10H</w:t>
            </w:r>
          </w:p>
        </w:tc>
        <w:tc>
          <w:tcPr>
            <w:tcW w:w="7597" w:type="dxa"/>
          </w:tcPr>
          <w:p w:rsidR="00E465BB" w:rsidRPr="00E465BB" w:rsidRDefault="0026650A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DE; GE-C1 (Originator: Lydia Etman)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26650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</w:t>
            </w:r>
          </w:p>
        </w:tc>
        <w:tc>
          <w:tcPr>
            <w:tcW w:w="7597" w:type="dxa"/>
          </w:tcPr>
          <w:p w:rsidR="00E07B9E" w:rsidRPr="00E07B9E" w:rsidRDefault="0026650A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DE; GE-C1 (Originator: Lydia Etman)</w:t>
            </w:r>
          </w:p>
        </w:tc>
      </w:tr>
      <w:tr w:rsidR="0026650A" w:rsidRPr="007B1AB1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M47</w:t>
            </w:r>
          </w:p>
        </w:tc>
        <w:tc>
          <w:tcPr>
            <w:tcW w:w="7597" w:type="dxa"/>
          </w:tcPr>
          <w:p w:rsidR="0026650A" w:rsidRPr="007B1AB1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26650A" w:rsidRPr="003C0FB1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M48</w:t>
            </w:r>
          </w:p>
        </w:tc>
        <w:tc>
          <w:tcPr>
            <w:tcW w:w="7597" w:type="dxa"/>
          </w:tcPr>
          <w:p w:rsidR="0026650A" w:rsidRPr="003C0FB1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26650A" w:rsidRPr="008A6C58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M49</w:t>
            </w:r>
          </w:p>
        </w:tc>
        <w:tc>
          <w:tcPr>
            <w:tcW w:w="7597" w:type="dxa"/>
          </w:tcPr>
          <w:p w:rsidR="0026650A" w:rsidRPr="008A6C58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26650A" w:rsidRPr="000E4C7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M50</w:t>
            </w:r>
          </w:p>
        </w:tc>
        <w:tc>
          <w:tcPr>
            <w:tcW w:w="7597" w:type="dxa"/>
          </w:tcPr>
          <w:p w:rsidR="0026650A" w:rsidRPr="000E4C7C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26650A" w:rsidRPr="00BD4265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M70</w:t>
            </w:r>
          </w:p>
        </w:tc>
        <w:tc>
          <w:tcPr>
            <w:tcW w:w="7597" w:type="dxa"/>
          </w:tcPr>
          <w:p w:rsidR="0026650A" w:rsidRPr="00BD4265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GE-C1 (Originator: Gerardo Zucca)</w:t>
            </w:r>
          </w:p>
        </w:tc>
      </w:tr>
      <w:tr w:rsidR="0026650A" w:rsidRPr="00C919B6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M71</w:t>
            </w:r>
          </w:p>
        </w:tc>
        <w:tc>
          <w:tcPr>
            <w:tcW w:w="7597" w:type="dxa"/>
          </w:tcPr>
          <w:p w:rsidR="0026650A" w:rsidRPr="00C919B6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26650A" w:rsidRPr="00305E71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M72</w:t>
            </w:r>
          </w:p>
        </w:tc>
        <w:tc>
          <w:tcPr>
            <w:tcW w:w="7597" w:type="dxa"/>
          </w:tcPr>
          <w:p w:rsidR="0026650A" w:rsidRPr="00305E71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Gerardo Zucca)</w:t>
            </w:r>
          </w:p>
        </w:tc>
      </w:tr>
      <w:tr w:rsidR="0026650A" w:rsidRPr="009B4578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M73</w:t>
            </w:r>
          </w:p>
        </w:tc>
        <w:tc>
          <w:tcPr>
            <w:tcW w:w="7597" w:type="dxa"/>
          </w:tcPr>
          <w:p w:rsidR="0026650A" w:rsidRPr="009B4578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26650A" w:rsidRPr="003748CE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M74</w:t>
            </w:r>
          </w:p>
        </w:tc>
        <w:tc>
          <w:tcPr>
            <w:tcW w:w="7597" w:type="dxa"/>
          </w:tcPr>
          <w:p w:rsidR="0026650A" w:rsidRPr="003748CE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26650A" w:rsidRPr="00901605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</w:t>
            </w: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M75</w:t>
            </w:r>
          </w:p>
        </w:tc>
        <w:tc>
          <w:tcPr>
            <w:tcW w:w="7597" w:type="dxa"/>
          </w:tcPr>
          <w:p w:rsidR="0026650A" w:rsidRPr="00901605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26650A" w:rsidRPr="0044353B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M77</w:t>
            </w:r>
          </w:p>
        </w:tc>
        <w:tc>
          <w:tcPr>
            <w:tcW w:w="7597" w:type="dxa"/>
          </w:tcPr>
          <w:p w:rsidR="0026650A" w:rsidRPr="0044353B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26650A" w:rsidRPr="00C35564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M78</w:t>
            </w:r>
          </w:p>
        </w:tc>
        <w:tc>
          <w:tcPr>
            <w:tcW w:w="7597" w:type="dxa"/>
          </w:tcPr>
          <w:p w:rsidR="0026650A" w:rsidRPr="00C35564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26650A" w:rsidRPr="00027A58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M79A</w:t>
            </w:r>
          </w:p>
        </w:tc>
        <w:tc>
          <w:tcPr>
            <w:tcW w:w="7597" w:type="dxa"/>
          </w:tcPr>
          <w:p w:rsidR="0026650A" w:rsidRPr="00027A58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26650A" w:rsidRPr="007D2A80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M79B</w:t>
            </w:r>
          </w:p>
        </w:tc>
        <w:tc>
          <w:tcPr>
            <w:tcW w:w="7597" w:type="dxa"/>
          </w:tcPr>
          <w:p w:rsidR="0026650A" w:rsidRPr="007D2A80" w:rsidRDefault="0026650A" w:rsidP="00106E0B">
            <w:pPr>
              <w:ind w:right="346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26650A" w:rsidRPr="00F570E7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M80</w:t>
            </w:r>
          </w:p>
        </w:tc>
        <w:tc>
          <w:tcPr>
            <w:tcW w:w="7597" w:type="dxa"/>
          </w:tcPr>
          <w:p w:rsidR="0026650A" w:rsidRPr="00F570E7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Lydia Etman)</w:t>
            </w:r>
          </w:p>
        </w:tc>
      </w:tr>
      <w:tr w:rsidR="0026650A" w:rsidRPr="00445A15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M90</w:t>
            </w:r>
          </w:p>
        </w:tc>
        <w:tc>
          <w:tcPr>
            <w:tcW w:w="7597" w:type="dxa"/>
          </w:tcPr>
          <w:p w:rsidR="0026650A" w:rsidRPr="00445A15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650A" w:rsidRPr="000A7506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M91</w:t>
            </w:r>
          </w:p>
        </w:tc>
        <w:tc>
          <w:tcPr>
            <w:tcW w:w="7597" w:type="dxa"/>
          </w:tcPr>
          <w:p w:rsidR="0026650A" w:rsidRPr="000A7506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650A" w:rsidRPr="002E05A8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M92</w:t>
            </w:r>
          </w:p>
        </w:tc>
        <w:tc>
          <w:tcPr>
            <w:tcW w:w="7597" w:type="dxa"/>
          </w:tcPr>
          <w:p w:rsidR="0026650A" w:rsidRPr="002E05A8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650A" w:rsidRPr="00953F4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M93</w:t>
            </w:r>
          </w:p>
        </w:tc>
        <w:tc>
          <w:tcPr>
            <w:tcW w:w="7597" w:type="dxa"/>
          </w:tcPr>
          <w:p w:rsidR="0026650A" w:rsidRPr="00953F4C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650A" w:rsidRPr="00953F4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M110</w:t>
            </w:r>
          </w:p>
        </w:tc>
        <w:tc>
          <w:tcPr>
            <w:tcW w:w="7597" w:type="dxa"/>
          </w:tcPr>
          <w:p w:rsidR="0026650A" w:rsidRPr="00953F4C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26650A" w:rsidRPr="00953F4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M110L</w:t>
            </w:r>
          </w:p>
        </w:tc>
        <w:tc>
          <w:tcPr>
            <w:tcW w:w="7597" w:type="dxa"/>
          </w:tcPr>
          <w:p w:rsidR="0026650A" w:rsidRPr="00953F4C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6650A" w:rsidRPr="00953F4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M122</w:t>
            </w:r>
          </w:p>
        </w:tc>
        <w:tc>
          <w:tcPr>
            <w:tcW w:w="7597" w:type="dxa"/>
          </w:tcPr>
          <w:p w:rsidR="0026650A" w:rsidRPr="00953F4C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26650A" w:rsidRPr="00953F4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Studio Art, AA-T</w:t>
            </w:r>
          </w:p>
        </w:tc>
        <w:tc>
          <w:tcPr>
            <w:tcW w:w="7597" w:type="dxa"/>
          </w:tcPr>
          <w:p w:rsidR="0026650A" w:rsidRP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26650A" w:rsidRPr="00953F4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History, AA-T</w:t>
            </w:r>
          </w:p>
        </w:tc>
        <w:tc>
          <w:tcPr>
            <w:tcW w:w="7597" w:type="dxa"/>
          </w:tcPr>
          <w:p w:rsidR="0026650A" w:rsidRDefault="0026650A" w:rsidP="0026650A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Lydia Etman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13792827"/>
    <w:bookmarkEnd w:id="1"/>
    <w:bookmarkStart w:id="2" w:name="_MON_1406378788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15pt;height:122.55pt" o:ole="">
            <v:imagedata r:id="rId13" o:title=""/>
          </v:shape>
          <o:OLEObject Type="Embed" ProgID="Word.Document.12" ShapeID="_x0000_i1026" DrawAspect="Content" ObjectID="_1413793238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353EC4">
      <w:rPr>
        <w:rFonts w:ascii="Times New Roman" w:hAnsi="Times New Roman"/>
        <w:noProof/>
        <w:sz w:val="20"/>
        <w:szCs w:val="20"/>
      </w:rPr>
      <w:t>11/7/2012 11:29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6650A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3EC4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5989C8-51A2-4CB0-8920-A0B79832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4</TotalTime>
  <Pages>3</Pages>
  <Words>252</Words>
  <Characters>1732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3</cp:revision>
  <cp:lastPrinted>2012-09-24T17:40:00Z</cp:lastPrinted>
  <dcterms:created xsi:type="dcterms:W3CDTF">2012-11-07T19:29:00Z</dcterms:created>
  <dcterms:modified xsi:type="dcterms:W3CDTF">2012-11-07T19:34:00Z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