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63FAB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December 6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1759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Nathan Bowen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1759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Traycie Kephart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1759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Default="00C63FA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M110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Pr="002947A0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HOLD</w:t>
            </w:r>
          </w:p>
        </w:tc>
        <w:tc>
          <w:tcPr>
            <w:tcW w:w="7597" w:type="dxa"/>
          </w:tcPr>
          <w:p w:rsidR="00E465BB" w:rsidRDefault="00766231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James Song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7591" w:rsidRDefault="00817591" w:rsidP="00817591">
            <w:pPr>
              <w:pStyle w:val="ListParagraph"/>
              <w:numPr>
                <w:ilvl w:val="0"/>
                <w:numId w:val="26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formerly course</w:t>
            </w:r>
          </w:p>
          <w:p w:rsidR="00817591" w:rsidRPr="00817591" w:rsidRDefault="00817591" w:rsidP="00817591">
            <w:pPr>
              <w:pStyle w:val="ListParagraph"/>
              <w:numPr>
                <w:ilvl w:val="0"/>
                <w:numId w:val="26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not move forward until recommended changes have been completed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M18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Pr="002947A0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  <w:p w:rsidR="00817591" w:rsidRPr="00817591" w:rsidRDefault="00817591" w:rsidP="00817591">
            <w:pPr>
              <w:pStyle w:val="ListParagraph"/>
              <w:numPr>
                <w:ilvl w:val="0"/>
                <w:numId w:val="27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change to pre-req wording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M51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Pr="002947A0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  <w:p w:rsidR="00817591" w:rsidRPr="00817591" w:rsidRDefault="00817591" w:rsidP="00817591">
            <w:pPr>
              <w:pStyle w:val="ListParagraph"/>
              <w:numPr>
                <w:ilvl w:val="0"/>
                <w:numId w:val="27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Change pre-req to co-req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M55A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Pr="00DD6910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M55B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Pr="002947A0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Pr="00E07B9E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sz w:val="20"/>
                <w:szCs w:val="20"/>
              </w:rPr>
              <w:t>(Originator: Beth Megill)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Pr="002947A0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 M01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Pr="002947A0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Traycie Kephart)</w:t>
            </w:r>
          </w:p>
          <w:p w:rsidR="00817591" w:rsidRDefault="00817591" w:rsidP="00817591">
            <w:pPr>
              <w:pStyle w:val="ListParagraph"/>
              <w:numPr>
                <w:ilvl w:val="0"/>
                <w:numId w:val="27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Fixed minimum/maximum hours</w:t>
            </w:r>
          </w:p>
          <w:p w:rsidR="00817591" w:rsidRPr="00817591" w:rsidRDefault="00817591" w:rsidP="00817591">
            <w:pPr>
              <w:pStyle w:val="ListParagraph"/>
              <w:numPr>
                <w:ilvl w:val="0"/>
                <w:numId w:val="27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4</w:t>
            </w:r>
            <w:r w:rsidRPr="008175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edition of textbook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M25C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Pr="005C3FC6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GE-D2 (Originator: Grethe Wygant)</w:t>
            </w:r>
          </w:p>
        </w:tc>
      </w:tr>
      <w:tr w:rsidR="00747897" w:rsidRPr="002947A0" w:rsidTr="00E465BB">
        <w:trPr>
          <w:trHeight w:val="1080"/>
          <w:jc w:val="center"/>
        </w:trPr>
        <w:tc>
          <w:tcPr>
            <w:tcW w:w="950" w:type="dxa"/>
          </w:tcPr>
          <w:p w:rsidR="00747897" w:rsidRDefault="0074789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747897" w:rsidRDefault="0074789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="00817591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M14</w:t>
            </w: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17591" w:rsidRDefault="008175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747897" w:rsidRDefault="00747897" w:rsidP="007662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GE-C1 (Originator: Christine Marx)</w:t>
            </w:r>
          </w:p>
          <w:p w:rsidR="00817591" w:rsidRDefault="00817591" w:rsidP="00817591">
            <w:pPr>
              <w:pStyle w:val="ListParagraph"/>
              <w:numPr>
                <w:ilvl w:val="0"/>
                <w:numId w:val="28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learning outcomes to course content</w:t>
            </w:r>
          </w:p>
          <w:p w:rsidR="00817591" w:rsidRPr="00817591" w:rsidRDefault="00817591" w:rsidP="00817591">
            <w:pPr>
              <w:pStyle w:val="ListParagraph"/>
              <w:numPr>
                <w:ilvl w:val="0"/>
                <w:numId w:val="28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GE area F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66231" w:rsidRPr="00766231" w:rsidRDefault="00766231" w:rsidP="005C69BF">
      <w:pPr>
        <w:ind w:right="346"/>
        <w:rPr>
          <w:rFonts w:ascii="Times New Roman" w:hAnsi="Times New Roman"/>
          <w:b/>
        </w:rPr>
      </w:pPr>
      <w:r w:rsidRPr="00766231">
        <w:rPr>
          <w:rFonts w:ascii="Times New Roman" w:hAnsi="Times New Roman"/>
          <w:b/>
        </w:rPr>
        <w:t>Inactivations: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M03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M15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M19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 w:rsidRPr="00766231">
        <w:rPr>
          <w:rFonts w:ascii="Times New Roman" w:hAnsi="Times New Roman"/>
          <w:sz w:val="20"/>
        </w:rPr>
        <w:t>MUS M32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M01A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M01C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M01D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M02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M03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M11</w:t>
      </w:r>
    </w:p>
    <w:p w:rsidR="00766231" w:rsidRDefault="00766231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PDEV M12</w:t>
      </w:r>
    </w:p>
    <w:p w:rsidR="00766231" w:rsidRPr="00766231" w:rsidRDefault="00766231" w:rsidP="005C69BF">
      <w:pPr>
        <w:ind w:right="346"/>
        <w:rPr>
          <w:rFonts w:ascii="Times New Roman" w:hAnsi="Times New Roman"/>
          <w:sz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817591">
        <w:rPr>
          <w:rFonts w:ascii="Times New Roman" w:hAnsi="Times New Roman"/>
          <w:b/>
          <w:sz w:val="24"/>
        </w:rPr>
        <w:t xml:space="preserve">3:00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35pt;height:122.8pt" o:ole="">
            <v:imagedata r:id="rId13" o:title=""/>
          </v:shape>
          <o:OLEObject Type="Embed" ProgID="Word.Document.12" ShapeID="_x0000_i1026" DrawAspect="Content" ObjectID="_1416663397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771ED">
      <w:rPr>
        <w:rFonts w:ascii="Times New Roman" w:hAnsi="Times New Roman"/>
        <w:noProof/>
        <w:sz w:val="20"/>
        <w:szCs w:val="20"/>
      </w:rPr>
      <w:t>12/10/2012 4:50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pt;height:12.8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1279"/>
    <w:multiLevelType w:val="hybridMultilevel"/>
    <w:tmpl w:val="7B6E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F845EB7"/>
    <w:multiLevelType w:val="hybridMultilevel"/>
    <w:tmpl w:val="CF04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90D6B"/>
    <w:multiLevelType w:val="hybridMultilevel"/>
    <w:tmpl w:val="E742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5"/>
  </w:num>
  <w:num w:numId="13">
    <w:abstractNumId w:val="17"/>
  </w:num>
  <w:num w:numId="14">
    <w:abstractNumId w:val="2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0"/>
  </w:num>
  <w:num w:numId="25">
    <w:abstractNumId w:val="25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47897"/>
    <w:rsid w:val="00751816"/>
    <w:rsid w:val="00752F27"/>
    <w:rsid w:val="007553E3"/>
    <w:rsid w:val="00756237"/>
    <w:rsid w:val="00761E30"/>
    <w:rsid w:val="00763A3B"/>
    <w:rsid w:val="00766231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17591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1E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0E5F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63FAB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4E1C01-D3A6-4A8D-AFCF-5E4B8DC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219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2012-11-21T00:33:00Z</cp:lastPrinted>
  <dcterms:created xsi:type="dcterms:W3CDTF">2012-12-11T00:50:00Z</dcterms:created>
  <dcterms:modified xsi:type="dcterms:W3CDTF">2012-12-11T00:50:00Z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