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AB1D6B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November </w:t>
      </w:r>
      <w:r w:rsidR="00D81BF7">
        <w:rPr>
          <w:rFonts w:ascii="Times New Roman" w:hAnsi="Times New Roman"/>
          <w:b/>
          <w:bCs w:val="0"/>
          <w:color w:val="FF0000"/>
        </w:rPr>
        <w:t>17</w:t>
      </w:r>
      <w:r w:rsidR="00796C83" w:rsidRPr="00A06B41">
        <w:rPr>
          <w:rFonts w:ascii="Times New Roman" w:hAnsi="Times New Roman"/>
          <w:b/>
          <w:bCs w:val="0"/>
          <w:color w:val="FF0000"/>
        </w:rPr>
        <w:t>, 2011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432E6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 M17</w:t>
            </w:r>
          </w:p>
        </w:tc>
        <w:tc>
          <w:tcPr>
            <w:tcW w:w="7597" w:type="dxa"/>
          </w:tcPr>
          <w:p w:rsidR="005337E7" w:rsidRPr="00432E65" w:rsidRDefault="00432E65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GE-C2 (Originator: </w:t>
            </w:r>
            <w:r w:rsidR="00B86473">
              <w:rPr>
                <w:rFonts w:ascii="Times New Roman" w:hAnsi="Times New Roman"/>
                <w:sz w:val="20"/>
                <w:szCs w:val="20"/>
              </w:rPr>
              <w:t>Sydney Sims)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E03" w:rsidRPr="002947A0" w:rsidTr="00E465BB">
        <w:trPr>
          <w:trHeight w:val="1080"/>
          <w:jc w:val="center"/>
        </w:trPr>
        <w:tc>
          <w:tcPr>
            <w:tcW w:w="950" w:type="dxa"/>
          </w:tcPr>
          <w:p w:rsidR="00D90E03" w:rsidRPr="002947A0" w:rsidRDefault="00D90E03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D90E03" w:rsidRDefault="00B8647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M20</w:t>
            </w:r>
          </w:p>
        </w:tc>
        <w:tc>
          <w:tcPr>
            <w:tcW w:w="7597" w:type="dxa"/>
          </w:tcPr>
          <w:p w:rsidR="00D90E03" w:rsidRPr="009F0C05" w:rsidRDefault="009F0C05" w:rsidP="00AB1D6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Tim Samoff)</w:t>
            </w:r>
          </w:p>
        </w:tc>
      </w:tr>
      <w:tr w:rsidR="00496118" w:rsidRPr="002947A0" w:rsidTr="00E465BB">
        <w:trPr>
          <w:trHeight w:val="1080"/>
          <w:jc w:val="center"/>
        </w:trPr>
        <w:tc>
          <w:tcPr>
            <w:tcW w:w="950" w:type="dxa"/>
          </w:tcPr>
          <w:p w:rsidR="00496118" w:rsidRPr="002947A0" w:rsidRDefault="002A621F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496118" w:rsidRDefault="009F0C0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M30</w:t>
            </w:r>
          </w:p>
        </w:tc>
        <w:tc>
          <w:tcPr>
            <w:tcW w:w="7597" w:type="dxa"/>
          </w:tcPr>
          <w:p w:rsidR="00496118" w:rsidRPr="00D72769" w:rsidRDefault="00D72769" w:rsidP="0027724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Tim Samoff)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2A621F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5337E7" w:rsidRPr="002947A0" w:rsidRDefault="00D7276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M50</w:t>
            </w:r>
          </w:p>
        </w:tc>
        <w:tc>
          <w:tcPr>
            <w:tcW w:w="7597" w:type="dxa"/>
          </w:tcPr>
          <w:p w:rsidR="00E465BB" w:rsidRPr="00D72769" w:rsidRDefault="00D72769" w:rsidP="00E32E74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Tim Samoff)</w:t>
            </w:r>
          </w:p>
        </w:tc>
      </w:tr>
      <w:tr w:rsidR="00FA26EE" w:rsidRPr="002947A0" w:rsidTr="00E465BB">
        <w:trPr>
          <w:trHeight w:val="1080"/>
          <w:jc w:val="center"/>
        </w:trPr>
        <w:tc>
          <w:tcPr>
            <w:tcW w:w="950" w:type="dxa"/>
          </w:tcPr>
          <w:p w:rsidR="00FA26EE" w:rsidRPr="002947A0" w:rsidRDefault="002A621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FA26EE" w:rsidRDefault="00EF49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M02A</w:t>
            </w:r>
          </w:p>
        </w:tc>
        <w:tc>
          <w:tcPr>
            <w:tcW w:w="7597" w:type="dxa"/>
          </w:tcPr>
          <w:p w:rsidR="00FA26EE" w:rsidRPr="00EF495F" w:rsidRDefault="00EF495F" w:rsidP="002772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John Loprieno)</w:t>
            </w:r>
          </w:p>
        </w:tc>
      </w:tr>
      <w:tr w:rsidR="00EF495F" w:rsidRPr="002947A0" w:rsidTr="00E465BB">
        <w:trPr>
          <w:trHeight w:val="1080"/>
          <w:jc w:val="center"/>
        </w:trPr>
        <w:tc>
          <w:tcPr>
            <w:tcW w:w="950" w:type="dxa"/>
          </w:tcPr>
          <w:p w:rsidR="00EF495F" w:rsidRPr="002947A0" w:rsidRDefault="00EF495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EF495F" w:rsidRDefault="00EF495F" w:rsidP="00AE401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M02B</w:t>
            </w:r>
          </w:p>
        </w:tc>
        <w:tc>
          <w:tcPr>
            <w:tcW w:w="7597" w:type="dxa"/>
          </w:tcPr>
          <w:p w:rsidR="00EF495F" w:rsidRPr="00EF495F" w:rsidRDefault="00EF495F" w:rsidP="00AE401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John Loprieno)</w:t>
            </w:r>
          </w:p>
        </w:tc>
      </w:tr>
      <w:tr w:rsidR="00EF495F" w:rsidRPr="002947A0" w:rsidTr="00E465BB">
        <w:trPr>
          <w:trHeight w:val="1080"/>
          <w:jc w:val="center"/>
        </w:trPr>
        <w:tc>
          <w:tcPr>
            <w:tcW w:w="950" w:type="dxa"/>
          </w:tcPr>
          <w:p w:rsidR="00EF495F" w:rsidRDefault="00EF495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</w:p>
          <w:p w:rsidR="00EF495F" w:rsidRDefault="00EF495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EF495F" w:rsidRDefault="00EF495F" w:rsidP="00AE401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 Emphasis: General</w:t>
            </w:r>
          </w:p>
        </w:tc>
        <w:tc>
          <w:tcPr>
            <w:tcW w:w="7597" w:type="dxa"/>
          </w:tcPr>
          <w:p w:rsidR="00EF495F" w:rsidRPr="00D72769" w:rsidRDefault="00EF495F" w:rsidP="00AE401F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 Program</w:t>
            </w:r>
          </w:p>
        </w:tc>
      </w:tr>
      <w:tr w:rsidR="00EF495F" w:rsidRPr="002947A0" w:rsidTr="00E465BB">
        <w:trPr>
          <w:trHeight w:val="1080"/>
          <w:jc w:val="center"/>
        </w:trPr>
        <w:tc>
          <w:tcPr>
            <w:tcW w:w="950" w:type="dxa"/>
          </w:tcPr>
          <w:p w:rsidR="00EF495F" w:rsidRDefault="00EF495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EF495F" w:rsidRDefault="00EF495F" w:rsidP="00AE401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EF495F" w:rsidRDefault="00EF495F" w:rsidP="00AE401F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Pr="00AB1D6B" w:rsidRDefault="00F15351" w:rsidP="009A4945">
      <w:pPr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AB1D6B">
        <w:rPr>
          <w:rFonts w:ascii="Times New Roman" w:hAnsi="Times New Roman"/>
          <w:b/>
        </w:rPr>
        <w:t>Inactivations</w:t>
      </w:r>
      <w:proofErr w:type="spellEnd"/>
      <w:r w:rsidR="00AB1D6B" w:rsidRPr="00AB1D6B">
        <w:rPr>
          <w:rFonts w:ascii="Times New Roman" w:hAnsi="Times New Roman"/>
          <w:b/>
        </w:rPr>
        <w:t>/Deletions</w:t>
      </w:r>
      <w:r w:rsidRPr="00AB1D6B">
        <w:rPr>
          <w:rFonts w:ascii="Times New Roman" w:hAnsi="Times New Roman"/>
          <w:b/>
        </w:rPr>
        <w:t>:</w:t>
      </w:r>
    </w:p>
    <w:p w:rsidR="00AB1D6B" w:rsidRDefault="00F15351" w:rsidP="00432E65">
      <w:pPr>
        <w:ind w:right="346"/>
        <w:rPr>
          <w:rFonts w:ascii="Times New Roman" w:hAnsi="Times New Roman"/>
          <w:sz w:val="20"/>
        </w:rPr>
      </w:pPr>
      <w:r w:rsidRPr="00AB1D6B">
        <w:rPr>
          <w:rFonts w:ascii="Times New Roman" w:hAnsi="Times New Roman"/>
          <w:sz w:val="20"/>
        </w:rPr>
        <w:tab/>
      </w:r>
      <w:r w:rsidR="00432E65">
        <w:rPr>
          <w:rFonts w:ascii="Times New Roman" w:hAnsi="Times New Roman"/>
          <w:sz w:val="20"/>
        </w:rPr>
        <w:t>ANSC M02</w:t>
      </w:r>
    </w:p>
    <w:p w:rsidR="00432E65" w:rsidRDefault="00432E65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ANSC M03</w:t>
      </w:r>
    </w:p>
    <w:p w:rsidR="00432E65" w:rsidRDefault="00432E65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ANSC M04</w:t>
      </w:r>
    </w:p>
    <w:p w:rsidR="00432E65" w:rsidRDefault="00432E65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ANSC M06</w:t>
      </w:r>
    </w:p>
    <w:p w:rsidR="00432E65" w:rsidRDefault="00432E65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ANSC M11</w:t>
      </w:r>
    </w:p>
    <w:p w:rsidR="00432E65" w:rsidRDefault="00432E65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ANSC M12BL</w:t>
      </w:r>
    </w:p>
    <w:p w:rsidR="00432E65" w:rsidRDefault="00432E65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ANTH M60R</w:t>
      </w:r>
    </w:p>
    <w:p w:rsidR="00432E65" w:rsidRDefault="00432E65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B86473">
        <w:rPr>
          <w:rFonts w:ascii="Times New Roman" w:hAnsi="Times New Roman"/>
          <w:sz w:val="20"/>
        </w:rPr>
        <w:t>HUM M19</w:t>
      </w:r>
    </w:p>
    <w:p w:rsidR="00B86473" w:rsidRDefault="00B86473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JOUR M10C</w:t>
      </w:r>
    </w:p>
    <w:p w:rsidR="00B86473" w:rsidRDefault="00B86473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JOUR M13</w:t>
      </w:r>
    </w:p>
    <w:p w:rsidR="008E3F4C" w:rsidRDefault="008E3F4C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PE M22A</w:t>
      </w:r>
    </w:p>
    <w:p w:rsidR="008E3F4C" w:rsidRDefault="008E3F4C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PE  M22B</w:t>
      </w:r>
      <w:proofErr w:type="gramEnd"/>
    </w:p>
    <w:p w:rsidR="008E3F4C" w:rsidRDefault="008E3F4C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PE M75B</w:t>
      </w:r>
    </w:p>
    <w:p w:rsidR="008E3F4C" w:rsidRDefault="008E3F4C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PE M79</w:t>
      </w:r>
    </w:p>
    <w:p w:rsidR="008E3F4C" w:rsidRDefault="008E3F4C" w:rsidP="00432E65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PE M80</w:t>
      </w:r>
    </w:p>
    <w:p w:rsidR="007E1D5A" w:rsidRPr="00A06B41" w:rsidRDefault="00AB1D6B" w:rsidP="00F15351">
      <w:pPr>
        <w:ind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br/>
      </w:r>
      <w:r w:rsidR="00FB6416" w:rsidRPr="00CC3C15">
        <w:rPr>
          <w:rFonts w:ascii="Times New Roman" w:hAnsi="Times New Roman"/>
          <w:b/>
          <w:sz w:val="24"/>
        </w:rPr>
        <w:t xml:space="preserve">Adjourn at </w:t>
      </w:r>
      <w:r w:rsidR="00EA3E6A">
        <w:rPr>
          <w:rFonts w:ascii="Times New Roman" w:hAnsi="Times New Roman"/>
          <w:b/>
          <w:sz w:val="24"/>
        </w:rPr>
        <w:t>________ p.m.</w:t>
      </w:r>
    </w:p>
    <w:p w:rsidR="007E1D5A" w:rsidRPr="00A06B41" w:rsidRDefault="00056047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4.15pt;height:122.1pt" o:ole="">
            <v:imagedata r:id="rId12" o:title=""/>
          </v:shape>
          <o:OLEObject Type="Embed" ProgID="Word.Document.12" ShapeID="_x0000_i1026" DrawAspect="Content" ObjectID="_1382787386" r:id="rId13">
            <o:FieldCodes>\s</o:FieldCodes>
          </o:OLEObject>
        </w:object>
      </w:r>
    </w:p>
    <w:sectPr w:rsidR="007E1D5A" w:rsidRPr="00A06B41" w:rsidSect="00A94A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08" w:rsidRDefault="00CE7C08">
      <w:r>
        <w:separator/>
      </w:r>
    </w:p>
  </w:endnote>
  <w:endnote w:type="continuationSeparator" w:id="0">
    <w:p w:rsidR="00CE7C08" w:rsidRDefault="00CE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E" w:rsidRPr="00BC0A2C" w:rsidRDefault="006E794C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C00311">
      <w:rPr>
        <w:rFonts w:ascii="Times New Roman" w:hAnsi="Times New Roman"/>
        <w:noProof/>
        <w:sz w:val="20"/>
        <w:szCs w:val="20"/>
      </w:rPr>
      <w:t>11/14/2011 2:48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08" w:rsidRDefault="00CE7C08">
      <w:r>
        <w:separator/>
      </w:r>
    </w:p>
  </w:footnote>
  <w:footnote w:type="continuationSeparator" w:id="0">
    <w:p w:rsidR="00CE7C08" w:rsidRDefault="00CE7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047"/>
    <w:rsid w:val="00056214"/>
    <w:rsid w:val="0006618E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709F9"/>
    <w:rsid w:val="002879C3"/>
    <w:rsid w:val="002947A0"/>
    <w:rsid w:val="00296800"/>
    <w:rsid w:val="002A621F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2E65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305A"/>
    <w:rsid w:val="005E459E"/>
    <w:rsid w:val="005F4AFE"/>
    <w:rsid w:val="00626A41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2711"/>
    <w:rsid w:val="006E451C"/>
    <w:rsid w:val="006E794C"/>
    <w:rsid w:val="006F28B0"/>
    <w:rsid w:val="006F2A06"/>
    <w:rsid w:val="0070148E"/>
    <w:rsid w:val="00702016"/>
    <w:rsid w:val="00703137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24374"/>
    <w:rsid w:val="00832F26"/>
    <w:rsid w:val="00835750"/>
    <w:rsid w:val="00837D86"/>
    <w:rsid w:val="00855B05"/>
    <w:rsid w:val="00862979"/>
    <w:rsid w:val="00866D86"/>
    <w:rsid w:val="00867212"/>
    <w:rsid w:val="0087177D"/>
    <w:rsid w:val="008741CD"/>
    <w:rsid w:val="008942C1"/>
    <w:rsid w:val="00896E64"/>
    <w:rsid w:val="008C5EC8"/>
    <w:rsid w:val="008C74F8"/>
    <w:rsid w:val="008D0E73"/>
    <w:rsid w:val="008E25A9"/>
    <w:rsid w:val="008E3369"/>
    <w:rsid w:val="008E3F4C"/>
    <w:rsid w:val="008F00AE"/>
    <w:rsid w:val="008F204B"/>
    <w:rsid w:val="008F60EF"/>
    <w:rsid w:val="009136BF"/>
    <w:rsid w:val="0091558E"/>
    <w:rsid w:val="0092076D"/>
    <w:rsid w:val="00925D46"/>
    <w:rsid w:val="00943843"/>
    <w:rsid w:val="00950AF0"/>
    <w:rsid w:val="009A19BC"/>
    <w:rsid w:val="009A4945"/>
    <w:rsid w:val="009C1B7E"/>
    <w:rsid w:val="009C1EB9"/>
    <w:rsid w:val="009C573F"/>
    <w:rsid w:val="009F0C05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B1D6B"/>
    <w:rsid w:val="00AB279D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0311"/>
    <w:rsid w:val="00C04CDB"/>
    <w:rsid w:val="00C11042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E7C08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2769"/>
    <w:rsid w:val="00D73E2C"/>
    <w:rsid w:val="00D81BF7"/>
    <w:rsid w:val="00D839F8"/>
    <w:rsid w:val="00D90E03"/>
    <w:rsid w:val="00D92B9E"/>
    <w:rsid w:val="00D97816"/>
    <w:rsid w:val="00DB0D71"/>
    <w:rsid w:val="00DB7720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A1576"/>
    <w:rsid w:val="00EA3E6A"/>
    <w:rsid w:val="00EC1135"/>
    <w:rsid w:val="00EC7C2B"/>
    <w:rsid w:val="00ED1063"/>
    <w:rsid w:val="00EF1985"/>
    <w:rsid w:val="00EF455A"/>
    <w:rsid w:val="00EF495F"/>
    <w:rsid w:val="00EF49B9"/>
    <w:rsid w:val="00EF511C"/>
    <w:rsid w:val="00EF7C42"/>
    <w:rsid w:val="00F06E91"/>
    <w:rsid w:val="00F10D54"/>
    <w:rsid w:val="00F15351"/>
    <w:rsid w:val="00F173E9"/>
    <w:rsid w:val="00F3002F"/>
    <w:rsid w:val="00F42D31"/>
    <w:rsid w:val="00F70C2C"/>
    <w:rsid w:val="00F737B5"/>
    <w:rsid w:val="00F741ED"/>
    <w:rsid w:val="00F74BC3"/>
    <w:rsid w:val="00F77834"/>
    <w:rsid w:val="00F8381D"/>
    <w:rsid w:val="00F87BB9"/>
    <w:rsid w:val="00FA26EE"/>
    <w:rsid w:val="00FA32C3"/>
    <w:rsid w:val="00FA4CBD"/>
    <w:rsid w:val="00FB170F"/>
    <w:rsid w:val="00FB6416"/>
    <w:rsid w:val="00FC132C"/>
    <w:rsid w:val="00FD03F0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Office_Word_Document1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563D57-A51E-4845-B509-32FBB315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</TotalTime>
  <Pages>2</Pages>
  <Words>142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lrighetti</cp:lastModifiedBy>
  <cp:revision>2</cp:revision>
  <cp:lastPrinted>2011-11-14T22:40:00Z</cp:lastPrinted>
  <dcterms:created xsi:type="dcterms:W3CDTF">2011-11-14T22:50:00Z</dcterms:created>
  <dcterms:modified xsi:type="dcterms:W3CDTF">2011-11-14T22:50:00Z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