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500F56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December 1</w:t>
      </w:r>
      <w:r w:rsidR="00827445">
        <w:rPr>
          <w:rFonts w:ascii="Times New Roman" w:hAnsi="Times New Roman"/>
          <w:b/>
          <w:bCs w:val="0"/>
          <w:color w:val="FF0000"/>
        </w:rPr>
        <w:t>5</w:t>
      </w:r>
      <w:r w:rsidR="00796C83" w:rsidRPr="00A06B41">
        <w:rPr>
          <w:rFonts w:ascii="Times New Roman" w:hAnsi="Times New Roman"/>
          <w:b/>
          <w:bCs w:val="0"/>
          <w:color w:val="FF0000"/>
        </w:rPr>
        <w:t>, 2011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B16DFD" w:rsidRPr="002947A0" w:rsidTr="00E465BB">
        <w:trPr>
          <w:trHeight w:val="1080"/>
          <w:jc w:val="center"/>
        </w:trPr>
        <w:tc>
          <w:tcPr>
            <w:tcW w:w="950" w:type="dxa"/>
          </w:tcPr>
          <w:p w:rsidR="00B16DFD" w:rsidRPr="002947A0" w:rsidRDefault="00B16DF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E9199C">
              <w:rPr>
                <w:rFonts w:ascii="Times New Roman" w:hAnsi="Times New Roman"/>
                <w:sz w:val="20"/>
                <w:szCs w:val="20"/>
              </w:rPr>
              <w:t>-2:00</w:t>
            </w:r>
          </w:p>
        </w:tc>
        <w:tc>
          <w:tcPr>
            <w:tcW w:w="2095" w:type="dxa"/>
          </w:tcPr>
          <w:p w:rsidR="00B16DFD" w:rsidRDefault="00B16DF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CNSE M01</w:t>
            </w:r>
          </w:p>
          <w:p w:rsidR="00E9199C" w:rsidRDefault="00E9199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199C" w:rsidRDefault="00E9199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CNSE M05</w:t>
            </w:r>
          </w:p>
          <w:p w:rsidR="00E9199C" w:rsidRDefault="00E9199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199C" w:rsidRDefault="00E9199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CNSE M13</w:t>
            </w:r>
          </w:p>
          <w:p w:rsidR="00E9199C" w:rsidRDefault="00E9199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199C" w:rsidRDefault="00E9199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CNSE M18</w:t>
            </w:r>
          </w:p>
          <w:p w:rsidR="00E9199C" w:rsidRDefault="00E9199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199C" w:rsidRDefault="00E9199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CNSE M19</w:t>
            </w:r>
          </w:p>
        </w:tc>
        <w:tc>
          <w:tcPr>
            <w:tcW w:w="7597" w:type="dxa"/>
          </w:tcPr>
          <w:p w:rsidR="00B16DFD" w:rsidRDefault="00B16DFD" w:rsidP="00D501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Ed Garcia)</w:t>
            </w:r>
          </w:p>
          <w:p w:rsidR="00E9199C" w:rsidRDefault="00E9199C" w:rsidP="00D501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199C" w:rsidRDefault="00E9199C" w:rsidP="00E919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(Originator: Ed Garcia)</w:t>
            </w:r>
          </w:p>
          <w:p w:rsidR="00E9199C" w:rsidRPr="00432E65" w:rsidRDefault="00E9199C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199C" w:rsidRDefault="00E9199C" w:rsidP="00D501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Pr="00325E7F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Ed Garcia)</w:t>
            </w:r>
          </w:p>
          <w:p w:rsidR="00E9199C" w:rsidRDefault="00E9199C" w:rsidP="00D501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199C" w:rsidRDefault="00E9199C" w:rsidP="00D501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Ed Garcia)</w:t>
            </w:r>
          </w:p>
          <w:p w:rsidR="00E9199C" w:rsidRDefault="00E9199C" w:rsidP="00D501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199C" w:rsidRDefault="00E9199C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 w:rsidR="001A0C77">
              <w:rPr>
                <w:rFonts w:ascii="Times New Roman" w:hAnsi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1A0C77">
              <w:rPr>
                <w:rFonts w:ascii="Times New Roman" w:hAnsi="Times New Roman"/>
                <w:color w:val="000000"/>
                <w:sz w:val="20"/>
                <w:szCs w:val="20"/>
              </w:rPr>
              <w:t>Originator: Ed Garcia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9199C" w:rsidRPr="00B16DFD" w:rsidRDefault="00E9199C" w:rsidP="00D501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9668FB" w:rsidP="00B16DFD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2:00-3:45</w:t>
            </w:r>
          </w:p>
        </w:tc>
        <w:tc>
          <w:tcPr>
            <w:tcW w:w="2095" w:type="dxa"/>
          </w:tcPr>
          <w:p w:rsidR="009668FB" w:rsidRDefault="009668FB" w:rsidP="009668F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M01A</w:t>
            </w:r>
          </w:p>
          <w:p w:rsidR="009668FB" w:rsidRDefault="009668FB" w:rsidP="009668F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337E7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M01AH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M01B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M01BH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M01C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M01CH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M30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M31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M40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M47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M47L</w:t>
            </w:r>
          </w:p>
          <w:p w:rsidR="009668FB" w:rsidRDefault="009668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ENGL M70</w:t>
            </w:r>
          </w:p>
          <w:p w:rsidR="00F755EE" w:rsidRDefault="00F755E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755EE" w:rsidRPr="002947A0" w:rsidRDefault="00F755E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M71</w:t>
            </w:r>
          </w:p>
        </w:tc>
        <w:tc>
          <w:tcPr>
            <w:tcW w:w="7597" w:type="dxa"/>
          </w:tcPr>
          <w:p w:rsidR="00E465B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DE, GE-D1 (Originator: David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Birchman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9668FB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GE-D1 (Originator: David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Birchman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Pr="005E4FA4" w:rsidRDefault="009668FB" w:rsidP="009668FB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DE, GE-C2/D2 (Originator: Kara Lybarger-Monson)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GE-C2/D2 (Originator: Sydney Sims)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DE, GE-C2/D1/D2 (Originator: Sona Dombourian)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GE: C2/D1/D2 (Originator: Jerry Mansfield)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GE-C2/F (Originator: Sona Dombourian)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GE-C2/F (Originator: Sona Dombourian)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GE-C2 (Originator: David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Birchman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Jerry Mansfield)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Jerry Mansfield)</w:t>
            </w:r>
          </w:p>
          <w:p w:rsidR="009668FB" w:rsidRDefault="009668FB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Jerry Mansfield)</w:t>
            </w:r>
          </w:p>
          <w:p w:rsidR="00F755EE" w:rsidRDefault="00F755EE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55EE" w:rsidRPr="00E465BB" w:rsidRDefault="00F755EE" w:rsidP="00E9199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(Originator: Jerry Mansfield)</w:t>
            </w:r>
          </w:p>
        </w:tc>
      </w:tr>
      <w:tr w:rsidR="00F722F5" w:rsidRPr="002947A0" w:rsidTr="00E465BB">
        <w:trPr>
          <w:trHeight w:val="1080"/>
          <w:jc w:val="center"/>
        </w:trPr>
        <w:tc>
          <w:tcPr>
            <w:tcW w:w="950" w:type="dxa"/>
          </w:tcPr>
          <w:p w:rsidR="00F722F5" w:rsidRDefault="00F755EE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722F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F722F5" w:rsidRDefault="00F722F5" w:rsidP="00DC357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916A3C">
              <w:rPr>
                <w:rFonts w:ascii="Times New Roman" w:hAnsi="Times New Roman"/>
                <w:sz w:val="20"/>
                <w:szCs w:val="20"/>
              </w:rPr>
              <w:t>ilm/Television/</w:t>
            </w:r>
          </w:p>
          <w:p w:rsidR="00916A3C" w:rsidRDefault="00916A3C" w:rsidP="00DC357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Media-AA</w:t>
            </w:r>
          </w:p>
        </w:tc>
        <w:tc>
          <w:tcPr>
            <w:tcW w:w="7597" w:type="dxa"/>
          </w:tcPr>
          <w:p w:rsidR="00F722F5" w:rsidRPr="00FE3036" w:rsidRDefault="00FE3036" w:rsidP="00AE401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Program Modification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Candice Larson)</w:t>
            </w: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Pr="00AB1D6B" w:rsidRDefault="00F15351" w:rsidP="009A4945">
      <w:pPr>
        <w:rPr>
          <w:rFonts w:ascii="Times New Roman" w:hAnsi="Times New Roman"/>
          <w:b/>
        </w:rPr>
      </w:pPr>
      <w:r w:rsidRPr="00AB1D6B">
        <w:rPr>
          <w:rFonts w:ascii="Times New Roman" w:hAnsi="Times New Roman"/>
          <w:b/>
        </w:rPr>
        <w:t>Inactivations</w:t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AB1D6B" w:rsidRPr="00AB1D6B">
        <w:rPr>
          <w:rFonts w:ascii="Times New Roman" w:hAnsi="Times New Roman"/>
          <w:b/>
        </w:rPr>
        <w:t>Deletions</w:t>
      </w:r>
    </w:p>
    <w:p w:rsidR="008E3F4C" w:rsidRDefault="00F15351" w:rsidP="008830A3">
      <w:pPr>
        <w:ind w:right="346"/>
        <w:rPr>
          <w:rFonts w:ascii="Times New Roman" w:hAnsi="Times New Roman"/>
          <w:sz w:val="20"/>
        </w:rPr>
      </w:pPr>
      <w:r w:rsidRPr="00AB1D6B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EC093C">
        <w:rPr>
          <w:rFonts w:ascii="Times New Roman" w:hAnsi="Times New Roman"/>
          <w:sz w:val="20"/>
        </w:rPr>
        <w:t>ANSC M05</w:t>
      </w:r>
    </w:p>
    <w:p w:rsidR="00EC093C" w:rsidRDefault="00EC093C" w:rsidP="008830A3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ANSC M05L</w:t>
      </w:r>
    </w:p>
    <w:p w:rsidR="00B16DFD" w:rsidRDefault="00B16DFD" w:rsidP="008830A3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CNSE M04A</w:t>
      </w:r>
    </w:p>
    <w:p w:rsidR="00B16DFD" w:rsidRDefault="00B16DFD" w:rsidP="008830A3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CNSE M04B</w:t>
      </w:r>
    </w:p>
    <w:p w:rsidR="00F755EE" w:rsidRDefault="00F755EE" w:rsidP="008830A3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CNSE M41</w:t>
      </w:r>
    </w:p>
    <w:p w:rsidR="00F755EE" w:rsidRDefault="00F755EE" w:rsidP="008830A3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CNSE M43B</w:t>
      </w:r>
    </w:p>
    <w:p w:rsidR="00F755EE" w:rsidRDefault="00F755EE" w:rsidP="008830A3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CNSE M44</w:t>
      </w:r>
    </w:p>
    <w:p w:rsidR="00F755EE" w:rsidRDefault="00F755EE" w:rsidP="008830A3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CNSE M46</w:t>
      </w:r>
    </w:p>
    <w:p w:rsidR="00F755EE" w:rsidRDefault="00F755EE" w:rsidP="008830A3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CNSE M47</w:t>
      </w:r>
    </w:p>
    <w:p w:rsidR="007E1D5A" w:rsidRPr="00A06B41" w:rsidRDefault="00AB1D6B" w:rsidP="00F15351">
      <w:pPr>
        <w:ind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br/>
      </w:r>
      <w:r w:rsidR="00FB6416" w:rsidRPr="00CC3C15">
        <w:rPr>
          <w:rFonts w:ascii="Times New Roman" w:hAnsi="Times New Roman"/>
          <w:b/>
          <w:sz w:val="24"/>
        </w:rPr>
        <w:t xml:space="preserve">Adjourn at </w:t>
      </w:r>
      <w:r w:rsidR="00EA3E6A">
        <w:rPr>
          <w:rFonts w:ascii="Times New Roman" w:hAnsi="Times New Roman"/>
          <w:b/>
          <w:sz w:val="24"/>
        </w:rPr>
        <w:t>________ p.m.</w:t>
      </w:r>
    </w:p>
    <w:p w:rsidR="007E1D5A" w:rsidRPr="00A06B41" w:rsidRDefault="00056047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7pt;height:121.85pt" o:ole="">
            <v:imagedata r:id="rId13" o:title=""/>
          </v:shape>
          <o:OLEObject Type="Embed" ProgID="Word.Document.12" ShapeID="_x0000_i1026" DrawAspect="Content" ObjectID="_1384944275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2" w:rsidRDefault="00A17DE2">
      <w:r>
        <w:separator/>
      </w:r>
    </w:p>
  </w:endnote>
  <w:endnote w:type="continuationSeparator" w:id="0">
    <w:p w:rsidR="00A17DE2" w:rsidRDefault="00A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2879C3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1A0C77">
      <w:rPr>
        <w:rFonts w:ascii="Times New Roman" w:hAnsi="Times New Roman"/>
        <w:noProof/>
        <w:sz w:val="20"/>
        <w:szCs w:val="20"/>
      </w:rPr>
      <w:t>12/9/2011 1:55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2" w:rsidRDefault="00A17DE2">
      <w:r>
        <w:separator/>
      </w:r>
    </w:p>
  </w:footnote>
  <w:footnote w:type="continuationSeparator" w:id="0">
    <w:p w:rsidR="00A17DE2" w:rsidRDefault="00A1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047"/>
    <w:rsid w:val="00056214"/>
    <w:rsid w:val="0006618E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774F"/>
    <w:rsid w:val="00184F42"/>
    <w:rsid w:val="001854C1"/>
    <w:rsid w:val="001A0C77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79C3"/>
    <w:rsid w:val="002947A0"/>
    <w:rsid w:val="00296800"/>
    <w:rsid w:val="002A621F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525E"/>
    <w:rsid w:val="003738EF"/>
    <w:rsid w:val="003800B3"/>
    <w:rsid w:val="003852E7"/>
    <w:rsid w:val="00393D76"/>
    <w:rsid w:val="0039653A"/>
    <w:rsid w:val="003B0534"/>
    <w:rsid w:val="003B3840"/>
    <w:rsid w:val="003B54CD"/>
    <w:rsid w:val="003C3536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2E65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305A"/>
    <w:rsid w:val="005E459E"/>
    <w:rsid w:val="005E4FA4"/>
    <w:rsid w:val="005F4AFE"/>
    <w:rsid w:val="005F5EA3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C2A06"/>
    <w:rsid w:val="006C3CC4"/>
    <w:rsid w:val="006D4695"/>
    <w:rsid w:val="006D681A"/>
    <w:rsid w:val="006E2711"/>
    <w:rsid w:val="006E451C"/>
    <w:rsid w:val="006F28B0"/>
    <w:rsid w:val="006F2A06"/>
    <w:rsid w:val="0070148E"/>
    <w:rsid w:val="00702016"/>
    <w:rsid w:val="00703137"/>
    <w:rsid w:val="00707BF0"/>
    <w:rsid w:val="007110BA"/>
    <w:rsid w:val="0071777A"/>
    <w:rsid w:val="007205E5"/>
    <w:rsid w:val="00720E73"/>
    <w:rsid w:val="00722EAE"/>
    <w:rsid w:val="00731F9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24374"/>
    <w:rsid w:val="00827445"/>
    <w:rsid w:val="00832F26"/>
    <w:rsid w:val="00835750"/>
    <w:rsid w:val="00837D86"/>
    <w:rsid w:val="00855B05"/>
    <w:rsid w:val="00862979"/>
    <w:rsid w:val="00864BFE"/>
    <w:rsid w:val="00866D86"/>
    <w:rsid w:val="00867212"/>
    <w:rsid w:val="0087177D"/>
    <w:rsid w:val="008741CD"/>
    <w:rsid w:val="008830A3"/>
    <w:rsid w:val="008942C1"/>
    <w:rsid w:val="00896E64"/>
    <w:rsid w:val="008C194E"/>
    <w:rsid w:val="008C5EC8"/>
    <w:rsid w:val="008C74F8"/>
    <w:rsid w:val="008D0E73"/>
    <w:rsid w:val="008E25A9"/>
    <w:rsid w:val="008E3369"/>
    <w:rsid w:val="008E3F4C"/>
    <w:rsid w:val="008F00AE"/>
    <w:rsid w:val="008F204B"/>
    <w:rsid w:val="008F60EF"/>
    <w:rsid w:val="009136BF"/>
    <w:rsid w:val="0091558E"/>
    <w:rsid w:val="00916A3C"/>
    <w:rsid w:val="0092076D"/>
    <w:rsid w:val="00925D46"/>
    <w:rsid w:val="00943843"/>
    <w:rsid w:val="00950AF0"/>
    <w:rsid w:val="009668FB"/>
    <w:rsid w:val="0098502E"/>
    <w:rsid w:val="009A19BC"/>
    <w:rsid w:val="009A4945"/>
    <w:rsid w:val="009C1B7E"/>
    <w:rsid w:val="009C1EB9"/>
    <w:rsid w:val="009C573F"/>
    <w:rsid w:val="009F0C05"/>
    <w:rsid w:val="009F54FF"/>
    <w:rsid w:val="00A06B41"/>
    <w:rsid w:val="00A11616"/>
    <w:rsid w:val="00A11B9A"/>
    <w:rsid w:val="00A17DE2"/>
    <w:rsid w:val="00A31B5E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B1D6B"/>
    <w:rsid w:val="00AB279D"/>
    <w:rsid w:val="00AC1A94"/>
    <w:rsid w:val="00AC43A4"/>
    <w:rsid w:val="00AD3780"/>
    <w:rsid w:val="00AF0D36"/>
    <w:rsid w:val="00AF718D"/>
    <w:rsid w:val="00B0259C"/>
    <w:rsid w:val="00B16DFD"/>
    <w:rsid w:val="00B20FF7"/>
    <w:rsid w:val="00B279B2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2769"/>
    <w:rsid w:val="00D73E2C"/>
    <w:rsid w:val="00D81BF7"/>
    <w:rsid w:val="00D839F8"/>
    <w:rsid w:val="00D87739"/>
    <w:rsid w:val="00D90E03"/>
    <w:rsid w:val="00D92B9E"/>
    <w:rsid w:val="00D97816"/>
    <w:rsid w:val="00DB0D71"/>
    <w:rsid w:val="00DB7720"/>
    <w:rsid w:val="00DC3577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9199C"/>
    <w:rsid w:val="00EA1576"/>
    <w:rsid w:val="00EA3E6A"/>
    <w:rsid w:val="00EB18F0"/>
    <w:rsid w:val="00EC093C"/>
    <w:rsid w:val="00EC1135"/>
    <w:rsid w:val="00EC7C2B"/>
    <w:rsid w:val="00EF1985"/>
    <w:rsid w:val="00EF455A"/>
    <w:rsid w:val="00EF495F"/>
    <w:rsid w:val="00EF49B9"/>
    <w:rsid w:val="00EF511C"/>
    <w:rsid w:val="00EF7C42"/>
    <w:rsid w:val="00F06E91"/>
    <w:rsid w:val="00F10D54"/>
    <w:rsid w:val="00F15351"/>
    <w:rsid w:val="00F173E9"/>
    <w:rsid w:val="00F3002F"/>
    <w:rsid w:val="00F42D31"/>
    <w:rsid w:val="00F70C2C"/>
    <w:rsid w:val="00F722F5"/>
    <w:rsid w:val="00F737B5"/>
    <w:rsid w:val="00F74BC3"/>
    <w:rsid w:val="00F755EE"/>
    <w:rsid w:val="00F77834"/>
    <w:rsid w:val="00F8381D"/>
    <w:rsid w:val="00F87BB9"/>
    <w:rsid w:val="00F91A68"/>
    <w:rsid w:val="00FA26EE"/>
    <w:rsid w:val="00FA32C3"/>
    <w:rsid w:val="00FA4CBD"/>
    <w:rsid w:val="00FB170F"/>
    <w:rsid w:val="00FB6416"/>
    <w:rsid w:val="00FC132C"/>
    <w:rsid w:val="00FD03F0"/>
    <w:rsid w:val="00FD218C"/>
    <w:rsid w:val="00FD24B0"/>
    <w:rsid w:val="00FD3D52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904FAE-C2D3-458E-ABD9-05D55A9E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224</TotalTime>
  <Pages>2</Pages>
  <Words>234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Linda Sanders</cp:lastModifiedBy>
  <cp:revision>15</cp:revision>
  <cp:lastPrinted>2011-09-29T23:22:00Z</cp:lastPrinted>
  <dcterms:created xsi:type="dcterms:W3CDTF">2011-11-28T18:15:00Z</dcterms:created>
  <dcterms:modified xsi:type="dcterms:W3CDTF">2011-12-09T21:58:00Z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