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D14AD" w14:textId="77777777" w:rsidR="009A325C" w:rsidRDefault="009A325C" w:rsidP="009A325C">
      <w:pPr>
        <w:spacing w:before="3"/>
        <w:rPr>
          <w:rFonts w:ascii="Times New Roman" w:eastAsia="Times New Roman" w:hAnsi="Times New Roman" w:cs="Times New Roman"/>
          <w:sz w:val="7"/>
          <w:szCs w:val="7"/>
        </w:rPr>
      </w:pPr>
    </w:p>
    <w:p w14:paraId="2057862D" w14:textId="404AFA43" w:rsidR="00A208EB" w:rsidRDefault="00A208EB" w:rsidP="00700295">
      <w:pPr>
        <w:spacing w:line="200" w:lineRule="atLeast"/>
        <w:ind w:left="118"/>
        <w:rPr>
          <w:sz w:val="24"/>
          <w:szCs w:val="24"/>
          <w:u w:val="single"/>
        </w:rPr>
      </w:pPr>
      <w:bookmarkStart w:id="0" w:name="_GoBack"/>
      <w:r>
        <w:rPr>
          <w:rFonts w:ascii="Times New Roman" w:eastAsia="Times New Roman" w:hAnsi="Times New Roman" w:cs="Times New Roman"/>
          <w:noProof/>
          <w:sz w:val="20"/>
          <w:szCs w:val="20"/>
        </w:rPr>
        <mc:AlternateContent>
          <mc:Choice Requires="wpg">
            <w:drawing>
              <wp:inline distT="0" distB="0" distL="0" distR="0" wp14:anchorId="1C2FC1EA" wp14:editId="3BAA8684">
                <wp:extent cx="6867525" cy="2447925"/>
                <wp:effectExtent l="19050" t="57150" r="66675" b="85725"/>
                <wp:docPr id="5" name="Group 5" descr="Header and logo for Top 5 Errors " title="Header and logo"/>
                <wp:cNvGraphicFramePr/>
                <a:graphic xmlns:a="http://schemas.openxmlformats.org/drawingml/2006/main">
                  <a:graphicData uri="http://schemas.microsoft.com/office/word/2010/wordprocessingGroup">
                    <wpg:wgp>
                      <wpg:cNvGrpSpPr/>
                      <wpg:grpSpPr>
                        <a:xfrm>
                          <a:off x="0" y="0"/>
                          <a:ext cx="6867525" cy="2447925"/>
                          <a:chOff x="0" y="0"/>
                          <a:chExt cx="6867525" cy="2447925"/>
                        </a:xfrm>
                      </wpg:grpSpPr>
                      <wps:wsp>
                        <wps:cNvPr id="7" name="Rectangle 7"/>
                        <wps:cNvSpPr/>
                        <wps:spPr>
                          <a:xfrm>
                            <a:off x="2343150" y="1219200"/>
                            <a:ext cx="4524375" cy="45719"/>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105025" y="381000"/>
                            <a:ext cx="4762500" cy="45719"/>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2533650" y="68580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B6E517F" w14:textId="575E1BD9" w:rsidR="00A208EB" w:rsidRPr="00B622C2" w:rsidRDefault="008F355F" w:rsidP="00A208EB">
                              <w:pPr>
                                <w:jc w:val="center"/>
                                <w:rPr>
                                  <w:sz w:val="32"/>
                                  <w:szCs w:val="32"/>
                                </w:rPr>
                              </w:pPr>
                              <w:r>
                                <w:rPr>
                                  <w:b/>
                                  <w:sz w:val="32"/>
                                  <w:szCs w:val="32"/>
                                </w:rPr>
                                <w:t xml:space="preserve">Top </w:t>
                              </w:r>
                              <w:r w:rsidR="007826AC">
                                <w:rPr>
                                  <w:b/>
                                  <w:sz w:val="32"/>
                                  <w:szCs w:val="32"/>
                                </w:rPr>
                                <w:t>5</w:t>
                              </w:r>
                              <w:r>
                                <w:rPr>
                                  <w:b/>
                                  <w:sz w:val="32"/>
                                  <w:szCs w:val="32"/>
                                </w:rPr>
                                <w:t xml:space="preserve"> </w:t>
                              </w:r>
                              <w:r w:rsidR="00A208EB">
                                <w:rPr>
                                  <w:b/>
                                  <w:sz w:val="32"/>
                                  <w:szCs w:val="32"/>
                                </w:rPr>
                                <w:t>Errors</w:t>
                              </w:r>
                            </w:p>
                          </w:txbxContent>
                        </wps:txbx>
                        <wps:bodyPr rot="0" vert="horz" wrap="square" lIns="91440" tIns="45720" rIns="91440" bIns="45720" anchor="t" anchorCtr="0" upright="1">
                          <a:noAutofit/>
                        </wps:bodyPr>
                      </wps:wsp>
                      <wpg:grpSp>
                        <wpg:cNvPr id="3" name="Group 3"/>
                        <wpg:cNvGrpSpPr/>
                        <wpg:grpSpPr>
                          <a:xfrm>
                            <a:off x="0" y="0"/>
                            <a:ext cx="2438400" cy="2447925"/>
                            <a:chOff x="0" y="0"/>
                            <a:chExt cx="2438400" cy="2447925"/>
                          </a:xfrm>
                        </wpg:grpSpPr>
                        <pic:pic xmlns:pic="http://schemas.openxmlformats.org/drawingml/2006/picture">
                          <pic:nvPicPr>
                            <pic:cNvPr id="2" name="Picture 2" descr="grown your mind logo" title="MCWC logo"/>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14350" y="447675"/>
                              <a:ext cx="1439545" cy="1606550"/>
                            </a:xfrm>
                            <a:prstGeom prst="rect">
                              <a:avLst/>
                            </a:prstGeom>
                          </pic:spPr>
                        </pic:pic>
                        <wps:wsp>
                          <wps:cNvPr id="1" name="Donut 1"/>
                          <wps:cNvSpPr/>
                          <wps:spPr>
                            <a:xfrm>
                              <a:off x="0" y="0"/>
                              <a:ext cx="2438400" cy="2447925"/>
                            </a:xfrm>
                            <a:prstGeom prst="donut">
                              <a:avLst>
                                <a:gd name="adj" fmla="val 5798"/>
                              </a:avLst>
                            </a:prstGeom>
                            <a:solidFill>
                              <a:srgbClr val="0070C0"/>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Text Box 4"/>
                        <wps:cNvSpPr txBox="1">
                          <a:spLocks noChangeArrowheads="1"/>
                        </wps:cNvSpPr>
                        <wps:spPr bwMode="auto">
                          <a:xfrm>
                            <a:off x="3105150" y="1371600"/>
                            <a:ext cx="2609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295D" w14:textId="77777777" w:rsidR="00A208EB" w:rsidRPr="009A325C" w:rsidRDefault="00A208EB" w:rsidP="00A208EB">
                              <w:pPr>
                                <w:spacing w:line="240" w:lineRule="exact"/>
                                <w:rPr>
                                  <w:rFonts w:eastAsia="Times New Roman" w:cs="Times New Roman"/>
                                  <w:sz w:val="24"/>
                                  <w:szCs w:val="24"/>
                                </w:rPr>
                              </w:pPr>
                              <w:proofErr w:type="gramStart"/>
                              <w:r>
                                <w:rPr>
                                  <w:color w:val="3B2315"/>
                                  <w:w w:val="115"/>
                                  <w:sz w:val="24"/>
                                </w:rPr>
                                <w:t>moorparkcollege.edu/</w:t>
                              </w:r>
                              <w:proofErr w:type="spellStart"/>
                              <w:r>
                                <w:rPr>
                                  <w:color w:val="3B2315"/>
                                  <w:w w:val="115"/>
                                  <w:sz w:val="24"/>
                                </w:rPr>
                                <w:t>writingcenter</w:t>
                              </w:r>
                              <w:proofErr w:type="spellEnd"/>
                              <w:proofErr w:type="gramEnd"/>
                            </w:p>
                          </w:txbxContent>
                        </wps:txbx>
                        <wps:bodyPr rot="0" vert="horz" wrap="square" lIns="0" tIns="0" rIns="0" bIns="0" anchor="t" anchorCtr="0" upright="1">
                          <a:noAutofit/>
                        </wps:bodyPr>
                      </wps:wsp>
                    </wpg:wgp>
                  </a:graphicData>
                </a:graphic>
              </wp:inline>
            </w:drawing>
          </mc:Choice>
          <mc:Fallback>
            <w:pict>
              <v:group w14:anchorId="1C2FC1EA" id="Group 5" o:spid="_x0000_s1026" alt="Title: Header and logo - Description: Header and logo for Top 5 Errors " style="width:540.75pt;height:192.75pt;mso-position-horizontal-relative:char;mso-position-vertical-relative:line" coordsize="68675,2447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">
                <v:rect id="Rectangle 7" o:spid="_x0000_s1027" style="position:absolute;left:23431;top:12192;width:452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rect>
                <v:rect id="Rectangle 6" o:spid="_x0000_s1028" style="position:absolute;left:21050;top:3810;width:476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rect>
                <v:shapetype id="_x0000_t202" coordsize="21600,21600" o:spt="202" path="m,l,21600r21600,l21600,xe">
                  <v:stroke joinstyle="miter"/>
                  <v:path gradientshapeok="t" o:connecttype="rect"/>
                </v:shapetype>
                <v:shape id="Text Box 2" o:spid="_x0000_s1029" type="#_x0000_t202" style="position:absolute;left:25336;top:6858;width:38729;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" filled="f" stroked="f" strokeweight="0">
                  <v:textbox>
                    <w:txbxContent>
                      <w:p w14:paraId="0B6E517F" w14:textId="575E1BD9" w:rsidR="00A208EB" w:rsidRPr="00B622C2" w:rsidRDefault="008F355F" w:rsidP="00A208EB">
                        <w:pPr>
                          <w:jc w:val="center"/>
                          <w:rPr>
                            <w:sz w:val="32"/>
                            <w:szCs w:val="32"/>
                          </w:rPr>
                        </w:pPr>
                        <w:r>
                          <w:rPr>
                            <w:b/>
                            <w:sz w:val="32"/>
                            <w:szCs w:val="32"/>
                          </w:rPr>
                          <w:t xml:space="preserve">Top </w:t>
                        </w:r>
                        <w:r w:rsidR="007826AC">
                          <w:rPr>
                            <w:b/>
                            <w:sz w:val="32"/>
                            <w:szCs w:val="32"/>
                          </w:rPr>
                          <w:t>5</w:t>
                        </w:r>
                        <w:r>
                          <w:rPr>
                            <w:b/>
                            <w:sz w:val="32"/>
                            <w:szCs w:val="32"/>
                          </w:rPr>
                          <w:t xml:space="preserve"> </w:t>
                        </w:r>
                        <w:r w:rsidR="00A208EB">
                          <w:rPr>
                            <w:b/>
                            <w:sz w:val="32"/>
                            <w:szCs w:val="32"/>
                          </w:rPr>
                          <w:t>Errors</w:t>
                        </w:r>
                      </w:p>
                    </w:txbxContent>
                  </v:textbox>
                </v:shape>
                <v:group id="Group 3" o:spid="_x0000_s1030" style="position:absolute;width:24384;height:24479" coordsize="24384,2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grown your mind logo" style="position:absolute;left:5143;top:4476;width:14395;height:16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">
                    <v:imagedata r:id="rId6" o:title="grown your mind logo" chromakey="white"/>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32" type="#_x0000_t23" style="position:absolute;width:24384;height:2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" adj="1252" fillcolor="#0070c0" strokecolor="#243f60 [1604]" strokeweight="2pt">
                    <v:shadow on="t" color="black" opacity="26214f" origin="-.5" offset="3pt,0"/>
                  </v:shape>
                </v:group>
                <v:shape id="Text Box 4" o:spid="_x0000_s1033" type="#_x0000_t202" style="position:absolute;left:31051;top:13716;width:26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239295D" w14:textId="77777777" w:rsidR="00A208EB" w:rsidRPr="009A325C" w:rsidRDefault="00A208EB" w:rsidP="00A208EB">
                        <w:pPr>
                          <w:spacing w:line="240" w:lineRule="exact"/>
                          <w:rPr>
                            <w:rFonts w:eastAsia="Times New Roman" w:cs="Times New Roman"/>
                            <w:sz w:val="24"/>
                            <w:szCs w:val="24"/>
                          </w:rPr>
                        </w:pPr>
                        <w:proofErr w:type="gramStart"/>
                        <w:r>
                          <w:rPr>
                            <w:color w:val="3B2315"/>
                            <w:w w:val="115"/>
                            <w:sz w:val="24"/>
                          </w:rPr>
                          <w:t>moorparkcollege.edu/</w:t>
                        </w:r>
                        <w:proofErr w:type="spellStart"/>
                        <w:r>
                          <w:rPr>
                            <w:color w:val="3B2315"/>
                            <w:w w:val="115"/>
                            <w:sz w:val="24"/>
                          </w:rPr>
                          <w:t>writingcenter</w:t>
                        </w:r>
                        <w:proofErr w:type="spellEnd"/>
                        <w:proofErr w:type="gramEnd"/>
                      </w:p>
                    </w:txbxContent>
                  </v:textbox>
                </v:shape>
                <w10:anchorlock/>
              </v:group>
            </w:pict>
          </mc:Fallback>
        </mc:AlternateContent>
      </w:r>
      <w:bookmarkEnd w:id="0"/>
    </w:p>
    <w:p w14:paraId="2AA812EE" w14:textId="2A51D4A5" w:rsidR="003A6658" w:rsidRPr="001F18F6" w:rsidRDefault="003A6658" w:rsidP="003A6658">
      <w:pPr>
        <w:ind w:left="720" w:right="620"/>
        <w:rPr>
          <w:sz w:val="24"/>
          <w:szCs w:val="24"/>
        </w:rPr>
      </w:pPr>
      <w:r w:rsidRPr="001F18F6">
        <w:rPr>
          <w:sz w:val="24"/>
          <w:szCs w:val="24"/>
          <w:u w:val="single"/>
        </w:rPr>
        <w:t>Top Five Errors</w:t>
      </w:r>
      <w:r w:rsidRPr="001F18F6">
        <w:rPr>
          <w:sz w:val="24"/>
          <w:szCs w:val="24"/>
        </w:rPr>
        <w:t>: These are some of the most common errors made by writers. Learn about how to avoid them in future writing.</w:t>
      </w:r>
      <w:r>
        <w:rPr>
          <w:sz w:val="24"/>
          <w:szCs w:val="24"/>
        </w:rPr>
        <w:t xml:space="preserve"> </w:t>
      </w:r>
    </w:p>
    <w:p w14:paraId="0CEAEEAF" w14:textId="77777777" w:rsidR="003A6658" w:rsidRPr="001F18F6" w:rsidRDefault="003A6658" w:rsidP="003A6658">
      <w:pPr>
        <w:ind w:left="720" w:right="620"/>
        <w:rPr>
          <w:sz w:val="24"/>
          <w:szCs w:val="24"/>
        </w:rPr>
      </w:pPr>
    </w:p>
    <w:p w14:paraId="63F17B5C" w14:textId="77777777" w:rsidR="000A7D9F" w:rsidRPr="000A7D9F" w:rsidRDefault="003A6658" w:rsidP="003A6658">
      <w:pPr>
        <w:pStyle w:val="ListParagraph"/>
        <w:widowControl/>
        <w:numPr>
          <w:ilvl w:val="0"/>
          <w:numId w:val="7"/>
        </w:numPr>
        <w:ind w:right="620"/>
        <w:rPr>
          <w:b/>
          <w:sz w:val="32"/>
          <w:szCs w:val="24"/>
        </w:rPr>
      </w:pPr>
      <w:r w:rsidRPr="000A7D9F">
        <w:rPr>
          <w:b/>
          <w:sz w:val="32"/>
          <w:szCs w:val="24"/>
        </w:rPr>
        <w:t xml:space="preserve">Passive Voice:  </w:t>
      </w:r>
    </w:p>
    <w:p w14:paraId="2BD36839" w14:textId="719E60B9" w:rsidR="003A6658" w:rsidRPr="002D2AE7" w:rsidRDefault="003A6658" w:rsidP="000A7D9F">
      <w:pPr>
        <w:pStyle w:val="ListParagraph"/>
        <w:widowControl/>
        <w:ind w:left="1440" w:right="620"/>
        <w:rPr>
          <w:b/>
          <w:sz w:val="24"/>
          <w:szCs w:val="24"/>
        </w:rPr>
      </w:pPr>
      <w:r w:rsidRPr="002D2AE7">
        <w:rPr>
          <w:sz w:val="24"/>
          <w:szCs w:val="24"/>
        </w:rPr>
        <w:t>When the subject is placed in an object position</w:t>
      </w:r>
    </w:p>
    <w:p w14:paraId="68521278" w14:textId="77777777" w:rsidR="003A6658" w:rsidRPr="002D2AE7" w:rsidRDefault="003A6658" w:rsidP="003A6658">
      <w:pPr>
        <w:ind w:left="1980" w:right="620"/>
        <w:rPr>
          <w:bCs/>
          <w:sz w:val="24"/>
          <w:szCs w:val="24"/>
        </w:rPr>
      </w:pPr>
      <w:r w:rsidRPr="002D2AE7">
        <w:rPr>
          <w:b/>
          <w:sz w:val="24"/>
          <w:szCs w:val="24"/>
        </w:rPr>
        <w:t>No:</w:t>
      </w:r>
      <w:r>
        <w:rPr>
          <w:bCs/>
          <w:sz w:val="24"/>
          <w:szCs w:val="24"/>
        </w:rPr>
        <w:t xml:space="preserve"> </w:t>
      </w:r>
      <w:r w:rsidRPr="002D2AE7">
        <w:rPr>
          <w:bCs/>
          <w:sz w:val="24"/>
          <w:szCs w:val="24"/>
        </w:rPr>
        <w:t>There was a job that was offered to me.</w:t>
      </w:r>
    </w:p>
    <w:p w14:paraId="2F9B758A" w14:textId="77777777" w:rsidR="003A6658" w:rsidRPr="002D2AE7" w:rsidRDefault="003A6658" w:rsidP="003A6658">
      <w:pPr>
        <w:ind w:left="1980" w:right="620"/>
        <w:rPr>
          <w:sz w:val="24"/>
          <w:szCs w:val="24"/>
        </w:rPr>
      </w:pPr>
      <w:r w:rsidRPr="002D2AE7">
        <w:rPr>
          <w:b/>
          <w:sz w:val="24"/>
          <w:szCs w:val="24"/>
        </w:rPr>
        <w:t>Yes:</w:t>
      </w:r>
      <w:r>
        <w:rPr>
          <w:sz w:val="24"/>
          <w:szCs w:val="24"/>
        </w:rPr>
        <w:t xml:space="preserve"> </w:t>
      </w:r>
      <w:r w:rsidRPr="002D2AE7">
        <w:rPr>
          <w:sz w:val="24"/>
          <w:szCs w:val="24"/>
        </w:rPr>
        <w:t xml:space="preserve">The </w:t>
      </w:r>
      <w:proofErr w:type="gramStart"/>
      <w:r w:rsidRPr="002D2AE7">
        <w:rPr>
          <w:sz w:val="24"/>
          <w:szCs w:val="24"/>
        </w:rPr>
        <w:t>company</w:t>
      </w:r>
      <w:proofErr w:type="gramEnd"/>
      <w:r w:rsidRPr="002D2AE7">
        <w:rPr>
          <w:sz w:val="24"/>
          <w:szCs w:val="24"/>
        </w:rPr>
        <w:t xml:space="preserve"> offered me a job.</w:t>
      </w:r>
    </w:p>
    <w:p w14:paraId="79F8F0D7" w14:textId="77777777" w:rsidR="003A6658" w:rsidRDefault="003A6658" w:rsidP="003A6658">
      <w:pPr>
        <w:ind w:left="1980" w:right="620"/>
        <w:rPr>
          <w:sz w:val="24"/>
          <w:szCs w:val="24"/>
        </w:rPr>
      </w:pPr>
      <w:r w:rsidRPr="002D2AE7">
        <w:rPr>
          <w:b/>
          <w:sz w:val="24"/>
          <w:szCs w:val="24"/>
        </w:rPr>
        <w:t>Yes:</w:t>
      </w:r>
      <w:r>
        <w:rPr>
          <w:sz w:val="24"/>
          <w:szCs w:val="24"/>
        </w:rPr>
        <w:t xml:space="preserve"> </w:t>
      </w:r>
      <w:r w:rsidRPr="002D2AE7">
        <w:rPr>
          <w:sz w:val="24"/>
          <w:szCs w:val="24"/>
        </w:rPr>
        <w:t>I received a job offer.</w:t>
      </w:r>
    </w:p>
    <w:p w14:paraId="5E3C73C5" w14:textId="77777777" w:rsidR="003A6658" w:rsidRPr="002D2AE7" w:rsidRDefault="003A6658" w:rsidP="003A6658">
      <w:pPr>
        <w:ind w:left="1980" w:right="620"/>
        <w:rPr>
          <w:sz w:val="24"/>
          <w:szCs w:val="24"/>
        </w:rPr>
      </w:pPr>
    </w:p>
    <w:p w14:paraId="50323C95" w14:textId="77777777" w:rsidR="003A6658" w:rsidRPr="002D2AE7" w:rsidRDefault="003A6658" w:rsidP="003A6658">
      <w:pPr>
        <w:ind w:left="1080" w:right="620"/>
        <w:rPr>
          <w:bCs/>
          <w:sz w:val="24"/>
          <w:szCs w:val="24"/>
        </w:rPr>
      </w:pPr>
      <w:r w:rsidRPr="002D2AE7">
        <w:rPr>
          <w:bCs/>
          <w:sz w:val="24"/>
          <w:szCs w:val="24"/>
        </w:rPr>
        <w:t>Detect by looking for “be” verbs (is, are, were, was, am). Solve by making the person, place, thing, or idea that does an action the subject of the sentence (put sentence into the active voice).</w:t>
      </w:r>
    </w:p>
    <w:p w14:paraId="324B0F2C" w14:textId="77777777" w:rsidR="003A6658" w:rsidRPr="000A7D9F" w:rsidRDefault="003A6658" w:rsidP="003A6658">
      <w:pPr>
        <w:ind w:left="720" w:right="620"/>
        <w:rPr>
          <w:bCs/>
          <w:sz w:val="24"/>
          <w:szCs w:val="24"/>
        </w:rPr>
      </w:pPr>
    </w:p>
    <w:p w14:paraId="11EAEA86" w14:textId="77777777" w:rsidR="000A7D9F" w:rsidRPr="000A7D9F" w:rsidRDefault="003A6658" w:rsidP="003A6658">
      <w:pPr>
        <w:pStyle w:val="ListParagraph"/>
        <w:widowControl/>
        <w:numPr>
          <w:ilvl w:val="0"/>
          <w:numId w:val="7"/>
        </w:numPr>
        <w:ind w:right="620"/>
        <w:rPr>
          <w:sz w:val="32"/>
          <w:szCs w:val="24"/>
        </w:rPr>
      </w:pPr>
      <w:r w:rsidRPr="000A7D9F">
        <w:rPr>
          <w:b/>
          <w:sz w:val="32"/>
          <w:szCs w:val="24"/>
        </w:rPr>
        <w:t xml:space="preserve">Run-On Sentences: </w:t>
      </w:r>
    </w:p>
    <w:p w14:paraId="0491EC2C" w14:textId="52FB68A9" w:rsidR="003A6658" w:rsidRPr="002D2AE7" w:rsidRDefault="003A6658" w:rsidP="000A7D9F">
      <w:pPr>
        <w:pStyle w:val="ListParagraph"/>
        <w:widowControl/>
        <w:ind w:left="1440" w:right="620"/>
        <w:rPr>
          <w:sz w:val="24"/>
          <w:szCs w:val="24"/>
        </w:rPr>
      </w:pPr>
      <w:r w:rsidRPr="002D2AE7">
        <w:rPr>
          <w:sz w:val="24"/>
          <w:szCs w:val="24"/>
        </w:rPr>
        <w:t xml:space="preserve">When two independent clauses join without conjunctions or punctuation. </w:t>
      </w:r>
    </w:p>
    <w:p w14:paraId="6D1DF7A6" w14:textId="77777777" w:rsidR="003A6658" w:rsidRPr="002D2AE7" w:rsidRDefault="003A6658" w:rsidP="003A6658">
      <w:pPr>
        <w:ind w:left="1980" w:right="620"/>
        <w:rPr>
          <w:bCs/>
          <w:sz w:val="24"/>
          <w:szCs w:val="24"/>
        </w:rPr>
      </w:pPr>
      <w:r w:rsidRPr="002D2AE7">
        <w:rPr>
          <w:b/>
          <w:sz w:val="24"/>
          <w:szCs w:val="24"/>
        </w:rPr>
        <w:t xml:space="preserve">No:  </w:t>
      </w:r>
      <w:r w:rsidRPr="002D2AE7">
        <w:rPr>
          <w:bCs/>
          <w:sz w:val="24"/>
          <w:szCs w:val="24"/>
        </w:rPr>
        <w:t>I began as a telephone sales person later I promoted to become a store manager.</w:t>
      </w:r>
    </w:p>
    <w:p w14:paraId="31B286D4" w14:textId="77777777" w:rsidR="003A6658" w:rsidRPr="002D2AE7" w:rsidRDefault="003A6658" w:rsidP="003A6658">
      <w:pPr>
        <w:ind w:left="1980" w:right="620"/>
        <w:rPr>
          <w:bCs/>
          <w:sz w:val="24"/>
          <w:szCs w:val="24"/>
        </w:rPr>
      </w:pPr>
      <w:r w:rsidRPr="002D2AE7">
        <w:rPr>
          <w:b/>
          <w:sz w:val="24"/>
          <w:szCs w:val="24"/>
        </w:rPr>
        <w:t>Yes:</w:t>
      </w:r>
      <w:r w:rsidRPr="002D2AE7">
        <w:rPr>
          <w:bCs/>
          <w:sz w:val="24"/>
          <w:szCs w:val="24"/>
        </w:rPr>
        <w:t xml:space="preserve">  I began as a telephone salesperson, but later I became the store manager.</w:t>
      </w:r>
    </w:p>
    <w:p w14:paraId="28EB3FAB" w14:textId="77777777" w:rsidR="003A6658" w:rsidRPr="002D2AE7" w:rsidRDefault="003A6658" w:rsidP="003A6658">
      <w:pPr>
        <w:ind w:left="1980" w:right="620"/>
        <w:rPr>
          <w:bCs/>
          <w:sz w:val="24"/>
          <w:szCs w:val="24"/>
        </w:rPr>
      </w:pPr>
      <w:r w:rsidRPr="002D2AE7">
        <w:rPr>
          <w:b/>
          <w:bCs/>
          <w:sz w:val="24"/>
          <w:szCs w:val="24"/>
        </w:rPr>
        <w:t>Yes</w:t>
      </w:r>
      <w:r w:rsidRPr="002D2AE7">
        <w:rPr>
          <w:bCs/>
          <w:sz w:val="24"/>
          <w:szCs w:val="24"/>
        </w:rPr>
        <w:t>: I began as a telephone sales person; later, I became the store manager.</w:t>
      </w:r>
    </w:p>
    <w:p w14:paraId="63F655FD" w14:textId="77777777" w:rsidR="003A6658" w:rsidRPr="002D2AE7" w:rsidRDefault="003A6658" w:rsidP="003A6658">
      <w:pPr>
        <w:ind w:left="1980" w:right="620"/>
        <w:rPr>
          <w:bCs/>
          <w:sz w:val="24"/>
          <w:szCs w:val="24"/>
        </w:rPr>
      </w:pPr>
      <w:r w:rsidRPr="002D2AE7">
        <w:rPr>
          <w:b/>
          <w:sz w:val="24"/>
          <w:szCs w:val="24"/>
        </w:rPr>
        <w:t>Yes:</w:t>
      </w:r>
      <w:r w:rsidRPr="002D2AE7">
        <w:rPr>
          <w:bCs/>
          <w:sz w:val="24"/>
          <w:szCs w:val="24"/>
        </w:rPr>
        <w:t xml:space="preserve">  Although I began as a telephone salesperson, later I became the store manager.</w:t>
      </w:r>
    </w:p>
    <w:p w14:paraId="7C4DC710" w14:textId="77777777" w:rsidR="003A6658" w:rsidRPr="001F18F6" w:rsidRDefault="003A6658" w:rsidP="003A6658">
      <w:pPr>
        <w:ind w:left="720" w:right="620"/>
        <w:rPr>
          <w:sz w:val="24"/>
          <w:szCs w:val="24"/>
        </w:rPr>
      </w:pPr>
    </w:p>
    <w:p w14:paraId="4EDAB031" w14:textId="6B4D30D1" w:rsidR="003A6658" w:rsidRPr="002D2AE7" w:rsidRDefault="003A6658" w:rsidP="003A6658">
      <w:pPr>
        <w:ind w:left="1080" w:right="620"/>
        <w:rPr>
          <w:bCs/>
          <w:sz w:val="24"/>
          <w:szCs w:val="24"/>
        </w:rPr>
      </w:pPr>
      <w:r w:rsidRPr="002D2AE7">
        <w:rPr>
          <w:sz w:val="24"/>
          <w:szCs w:val="24"/>
        </w:rPr>
        <w:t xml:space="preserve">Correct a run-on sentence through one of these methods: (1) use a coordinating conjunction (such as </w:t>
      </w:r>
      <w:r w:rsidRPr="002D2AE7">
        <w:rPr>
          <w:b/>
          <w:sz w:val="24"/>
          <w:szCs w:val="24"/>
        </w:rPr>
        <w:t>and</w:t>
      </w:r>
      <w:r w:rsidRPr="002D2AE7">
        <w:rPr>
          <w:sz w:val="24"/>
          <w:szCs w:val="24"/>
        </w:rPr>
        <w:t xml:space="preserve"> </w:t>
      </w:r>
      <w:proofErr w:type="spellStart"/>
      <w:r w:rsidRPr="002D2AE7">
        <w:rPr>
          <w:sz w:val="24"/>
          <w:szCs w:val="24"/>
        </w:rPr>
        <w:t>or</w:t>
      </w:r>
      <w:proofErr w:type="spellEnd"/>
      <w:r w:rsidRPr="002D2AE7">
        <w:rPr>
          <w:sz w:val="24"/>
          <w:szCs w:val="24"/>
        </w:rPr>
        <w:t xml:space="preserve"> </w:t>
      </w:r>
      <w:r w:rsidRPr="002D2AE7">
        <w:rPr>
          <w:b/>
          <w:sz w:val="24"/>
          <w:szCs w:val="24"/>
        </w:rPr>
        <w:t>but</w:t>
      </w:r>
      <w:r w:rsidRPr="002D2AE7">
        <w:rPr>
          <w:sz w:val="24"/>
          <w:szCs w:val="24"/>
        </w:rPr>
        <w:t>) with the comma, (2) use a semicolon (or semicolon and transitional word), (3) turn the single sentence into two sentences, or</w:t>
      </w:r>
      <w:r w:rsidR="008F355F">
        <w:rPr>
          <w:sz w:val="24"/>
          <w:szCs w:val="24"/>
        </w:rPr>
        <w:t xml:space="preserve"> (4)</w:t>
      </w:r>
      <w:r w:rsidRPr="002D2AE7">
        <w:rPr>
          <w:sz w:val="24"/>
          <w:szCs w:val="24"/>
        </w:rPr>
        <w:t xml:space="preserve"> use subordination to make one</w:t>
      </w:r>
      <w:r w:rsidRPr="002D2AE7">
        <w:rPr>
          <w:i/>
          <w:sz w:val="24"/>
          <w:szCs w:val="24"/>
        </w:rPr>
        <w:t xml:space="preserve"> independent </w:t>
      </w:r>
      <w:r w:rsidRPr="002D2AE7">
        <w:rPr>
          <w:sz w:val="24"/>
          <w:szCs w:val="24"/>
        </w:rPr>
        <w:t>clause into a dependent clause.</w:t>
      </w:r>
    </w:p>
    <w:p w14:paraId="36A6198C" w14:textId="77777777" w:rsidR="003A6658" w:rsidRPr="001F18F6" w:rsidRDefault="003A6658" w:rsidP="003A6658">
      <w:pPr>
        <w:ind w:left="720" w:right="620"/>
        <w:rPr>
          <w:sz w:val="24"/>
          <w:szCs w:val="24"/>
        </w:rPr>
      </w:pPr>
    </w:p>
    <w:p w14:paraId="68CB3E9E" w14:textId="77777777" w:rsidR="000A7D9F" w:rsidRPr="000A7D9F" w:rsidRDefault="003A6658" w:rsidP="003A6658">
      <w:pPr>
        <w:pStyle w:val="ListParagraph"/>
        <w:widowControl/>
        <w:numPr>
          <w:ilvl w:val="0"/>
          <w:numId w:val="7"/>
        </w:numPr>
        <w:ind w:right="620"/>
        <w:rPr>
          <w:sz w:val="32"/>
          <w:szCs w:val="24"/>
        </w:rPr>
      </w:pPr>
      <w:r w:rsidRPr="000A7D9F">
        <w:rPr>
          <w:b/>
          <w:sz w:val="32"/>
          <w:szCs w:val="24"/>
        </w:rPr>
        <w:t>Comma splice</w:t>
      </w:r>
      <w:r w:rsidRPr="000A7D9F">
        <w:rPr>
          <w:sz w:val="32"/>
          <w:szCs w:val="24"/>
        </w:rPr>
        <w:t xml:space="preserve">:  </w:t>
      </w:r>
    </w:p>
    <w:p w14:paraId="1D2EF038" w14:textId="7C33C2F5" w:rsidR="003A6658" w:rsidRPr="002D2AE7" w:rsidRDefault="003A6658" w:rsidP="000A7D9F">
      <w:pPr>
        <w:pStyle w:val="ListParagraph"/>
        <w:widowControl/>
        <w:ind w:left="1440" w:right="620"/>
        <w:rPr>
          <w:sz w:val="24"/>
          <w:szCs w:val="24"/>
        </w:rPr>
      </w:pPr>
      <w:r w:rsidRPr="002D2AE7">
        <w:rPr>
          <w:sz w:val="24"/>
          <w:szCs w:val="24"/>
        </w:rPr>
        <w:t xml:space="preserve">When two independent clauses join with only a comma (no coordinating conjunction, such as and </w:t>
      </w:r>
      <w:proofErr w:type="spellStart"/>
      <w:r w:rsidRPr="002D2AE7">
        <w:rPr>
          <w:sz w:val="24"/>
          <w:szCs w:val="24"/>
        </w:rPr>
        <w:t>or</w:t>
      </w:r>
      <w:proofErr w:type="spellEnd"/>
      <w:r w:rsidRPr="002D2AE7">
        <w:rPr>
          <w:sz w:val="24"/>
          <w:szCs w:val="24"/>
        </w:rPr>
        <w:t xml:space="preserve"> but). </w:t>
      </w:r>
    </w:p>
    <w:p w14:paraId="2CC25E73" w14:textId="77777777" w:rsidR="003A6658" w:rsidRPr="002D2AE7" w:rsidRDefault="003A6658" w:rsidP="003A6658">
      <w:pPr>
        <w:ind w:left="1980" w:right="620"/>
        <w:rPr>
          <w:bCs/>
          <w:sz w:val="24"/>
          <w:szCs w:val="24"/>
        </w:rPr>
      </w:pPr>
      <w:r w:rsidRPr="002D2AE7">
        <w:rPr>
          <w:b/>
          <w:sz w:val="24"/>
          <w:szCs w:val="24"/>
        </w:rPr>
        <w:t>No:</w:t>
      </w:r>
      <w:r w:rsidRPr="002D2AE7">
        <w:rPr>
          <w:bCs/>
          <w:sz w:val="24"/>
          <w:szCs w:val="24"/>
        </w:rPr>
        <w:t xml:space="preserve">  John plans to attend college, first he must finish his military service.</w:t>
      </w:r>
    </w:p>
    <w:p w14:paraId="37AE2DE8" w14:textId="77777777" w:rsidR="003A6658" w:rsidRPr="002D2AE7" w:rsidRDefault="003A6658" w:rsidP="003A6658">
      <w:pPr>
        <w:ind w:left="1980" w:right="620"/>
        <w:rPr>
          <w:bCs/>
          <w:sz w:val="24"/>
          <w:szCs w:val="24"/>
        </w:rPr>
      </w:pPr>
      <w:r w:rsidRPr="002D2AE7">
        <w:rPr>
          <w:b/>
          <w:sz w:val="24"/>
          <w:szCs w:val="24"/>
        </w:rPr>
        <w:t>Yes:</w:t>
      </w:r>
      <w:r w:rsidRPr="002D2AE7">
        <w:rPr>
          <w:bCs/>
          <w:sz w:val="24"/>
          <w:szCs w:val="24"/>
        </w:rPr>
        <w:t xml:space="preserve">  John plans to attend college, but first he must finish his military service.</w:t>
      </w:r>
    </w:p>
    <w:p w14:paraId="3023E5BD" w14:textId="77777777" w:rsidR="003A6658" w:rsidRPr="001F18F6" w:rsidRDefault="003A6658" w:rsidP="003A6658">
      <w:pPr>
        <w:ind w:left="720" w:right="620"/>
        <w:rPr>
          <w:sz w:val="24"/>
          <w:szCs w:val="24"/>
        </w:rPr>
      </w:pPr>
    </w:p>
    <w:p w14:paraId="6C314FEF" w14:textId="77777777" w:rsidR="003A6658" w:rsidRPr="002D2AE7" w:rsidRDefault="003A6658" w:rsidP="003A6658">
      <w:pPr>
        <w:ind w:left="1080" w:right="620"/>
        <w:rPr>
          <w:sz w:val="24"/>
          <w:szCs w:val="24"/>
        </w:rPr>
      </w:pPr>
      <w:r w:rsidRPr="002D2AE7">
        <w:rPr>
          <w:sz w:val="24"/>
          <w:szCs w:val="24"/>
        </w:rPr>
        <w:t>Correct a comma splice error the same way as a run-on.</w:t>
      </w:r>
    </w:p>
    <w:p w14:paraId="3AD48095" w14:textId="77777777" w:rsidR="003A6658" w:rsidRPr="001F18F6" w:rsidRDefault="003A6658" w:rsidP="003A6658">
      <w:pPr>
        <w:ind w:left="720" w:right="620"/>
        <w:rPr>
          <w:bCs/>
          <w:sz w:val="24"/>
          <w:szCs w:val="24"/>
        </w:rPr>
      </w:pPr>
    </w:p>
    <w:p w14:paraId="7B7F1AA7" w14:textId="77777777" w:rsidR="000A7D9F" w:rsidRPr="000A7D9F" w:rsidRDefault="003A6658" w:rsidP="003A6658">
      <w:pPr>
        <w:pStyle w:val="ListParagraph"/>
        <w:widowControl/>
        <w:numPr>
          <w:ilvl w:val="0"/>
          <w:numId w:val="7"/>
        </w:numPr>
        <w:ind w:right="620"/>
        <w:rPr>
          <w:sz w:val="24"/>
          <w:szCs w:val="24"/>
        </w:rPr>
      </w:pPr>
      <w:r w:rsidRPr="000A7D9F">
        <w:rPr>
          <w:b/>
          <w:sz w:val="32"/>
          <w:szCs w:val="24"/>
        </w:rPr>
        <w:t>Mixed Sentences/ Construction (faulty predication</w:t>
      </w:r>
      <w:r w:rsidRPr="002D2AE7">
        <w:rPr>
          <w:b/>
          <w:sz w:val="24"/>
          <w:szCs w:val="24"/>
        </w:rPr>
        <w:t xml:space="preserve">): </w:t>
      </w:r>
    </w:p>
    <w:p w14:paraId="0555983E" w14:textId="582E18ED" w:rsidR="003A6658" w:rsidRPr="002D2AE7" w:rsidRDefault="003A6658" w:rsidP="000A7D9F">
      <w:pPr>
        <w:pStyle w:val="ListParagraph"/>
        <w:widowControl/>
        <w:ind w:left="1440" w:right="620"/>
        <w:rPr>
          <w:sz w:val="24"/>
          <w:szCs w:val="24"/>
        </w:rPr>
      </w:pPr>
      <w:r w:rsidRPr="002D2AE7">
        <w:rPr>
          <w:sz w:val="24"/>
          <w:szCs w:val="24"/>
        </w:rPr>
        <w:t>A mixed sentence begins with one idea, but it moves on to another idea. It also may use a stream of incomplete phrases.</w:t>
      </w:r>
    </w:p>
    <w:p w14:paraId="3FBE3A45" w14:textId="77777777" w:rsidR="003A6658" w:rsidRPr="001F18F6" w:rsidRDefault="003A6658" w:rsidP="003A6658">
      <w:pPr>
        <w:ind w:left="780" w:right="620"/>
        <w:rPr>
          <w:bCs/>
          <w:sz w:val="24"/>
          <w:szCs w:val="24"/>
        </w:rPr>
      </w:pPr>
    </w:p>
    <w:p w14:paraId="7FCE484C" w14:textId="77777777" w:rsidR="003A6658" w:rsidRPr="002D2AE7" w:rsidRDefault="003A6658" w:rsidP="003A6658">
      <w:pPr>
        <w:ind w:left="1080" w:right="620" w:firstLine="360"/>
        <w:rPr>
          <w:bCs/>
          <w:sz w:val="24"/>
          <w:szCs w:val="24"/>
        </w:rPr>
      </w:pPr>
      <w:r w:rsidRPr="002D2AE7">
        <w:rPr>
          <w:b/>
          <w:bCs/>
          <w:sz w:val="24"/>
          <w:szCs w:val="24"/>
        </w:rPr>
        <w:lastRenderedPageBreak/>
        <w:t xml:space="preserve">Mixed due to faulty predication </w:t>
      </w:r>
    </w:p>
    <w:p w14:paraId="27B886A5" w14:textId="77777777" w:rsidR="003A6658" w:rsidRPr="002D2AE7" w:rsidRDefault="003A6658" w:rsidP="003A6658">
      <w:pPr>
        <w:ind w:left="1080" w:right="620" w:firstLine="720"/>
        <w:rPr>
          <w:bCs/>
          <w:sz w:val="24"/>
          <w:szCs w:val="24"/>
        </w:rPr>
      </w:pPr>
      <w:r w:rsidRPr="002D2AE7">
        <w:rPr>
          <w:b/>
          <w:sz w:val="24"/>
          <w:szCs w:val="24"/>
        </w:rPr>
        <w:t xml:space="preserve">No: </w:t>
      </w:r>
      <w:r w:rsidRPr="002D2AE7">
        <w:rPr>
          <w:bCs/>
          <w:sz w:val="24"/>
          <w:szCs w:val="24"/>
        </w:rPr>
        <w:t>During my work at the hospital was very challenging for being calm under pressure.</w:t>
      </w:r>
    </w:p>
    <w:p w14:paraId="14EC7465" w14:textId="7DDB5DC7" w:rsidR="000A7D9F" w:rsidRPr="000A7D9F" w:rsidRDefault="003A6658" w:rsidP="000A7D9F">
      <w:pPr>
        <w:ind w:left="1440" w:right="620" w:firstLine="360"/>
        <w:rPr>
          <w:bCs/>
          <w:sz w:val="24"/>
          <w:szCs w:val="24"/>
        </w:rPr>
      </w:pPr>
      <w:r w:rsidRPr="002D2AE7">
        <w:rPr>
          <w:b/>
          <w:sz w:val="24"/>
          <w:szCs w:val="24"/>
        </w:rPr>
        <w:t>Yes:</w:t>
      </w:r>
      <w:r w:rsidRPr="002D2AE7">
        <w:rPr>
          <w:bCs/>
          <w:sz w:val="24"/>
          <w:szCs w:val="24"/>
        </w:rPr>
        <w:t xml:space="preserve">  My work at the hospital challenged me to be calm under pressure. </w:t>
      </w:r>
    </w:p>
    <w:p w14:paraId="6C2E1878" w14:textId="60D63642" w:rsidR="003A6658" w:rsidRPr="002D2AE7" w:rsidRDefault="003A6658" w:rsidP="003A6658">
      <w:pPr>
        <w:ind w:left="1440" w:right="620" w:firstLine="360"/>
        <w:rPr>
          <w:bCs/>
          <w:sz w:val="24"/>
          <w:szCs w:val="24"/>
        </w:rPr>
      </w:pPr>
      <w:r w:rsidRPr="002D2AE7">
        <w:rPr>
          <w:b/>
          <w:sz w:val="24"/>
          <w:szCs w:val="24"/>
        </w:rPr>
        <w:t xml:space="preserve">No: </w:t>
      </w:r>
      <w:r w:rsidRPr="002D2AE7">
        <w:rPr>
          <w:bCs/>
          <w:sz w:val="24"/>
          <w:szCs w:val="24"/>
        </w:rPr>
        <w:t>Thinking about my future, a career in medicine matched my desire to be of service.</w:t>
      </w:r>
    </w:p>
    <w:p w14:paraId="12BC78C5" w14:textId="03F32EBF" w:rsidR="003A6658" w:rsidRPr="003A6658" w:rsidRDefault="003A6658" w:rsidP="003A6658">
      <w:pPr>
        <w:ind w:left="1800" w:right="620"/>
        <w:rPr>
          <w:sz w:val="24"/>
          <w:szCs w:val="24"/>
        </w:rPr>
      </w:pPr>
      <w:r w:rsidRPr="002D2AE7">
        <w:rPr>
          <w:b/>
          <w:sz w:val="24"/>
          <w:szCs w:val="24"/>
        </w:rPr>
        <w:t>Yes:</w:t>
      </w:r>
      <w:r w:rsidRPr="002D2AE7">
        <w:rPr>
          <w:bCs/>
          <w:sz w:val="24"/>
          <w:szCs w:val="24"/>
        </w:rPr>
        <w:t xml:space="preserve"> As I thought about my future, I realized that a career in medicine matched my desire to be of service. </w:t>
      </w:r>
    </w:p>
    <w:p w14:paraId="6371CCFF" w14:textId="77777777" w:rsidR="003A6658" w:rsidRPr="001F18F6" w:rsidRDefault="003A6658" w:rsidP="003A6658">
      <w:pPr>
        <w:ind w:left="720" w:right="620"/>
        <w:rPr>
          <w:sz w:val="24"/>
          <w:szCs w:val="24"/>
        </w:rPr>
      </w:pPr>
    </w:p>
    <w:p w14:paraId="5133057F" w14:textId="0117870B" w:rsidR="000A7D9F" w:rsidRPr="000A7D9F" w:rsidRDefault="00F35EC1" w:rsidP="003A6658">
      <w:pPr>
        <w:pStyle w:val="ListParagraph"/>
        <w:widowControl/>
        <w:numPr>
          <w:ilvl w:val="0"/>
          <w:numId w:val="7"/>
        </w:numPr>
        <w:autoSpaceDE w:val="0"/>
        <w:autoSpaceDN w:val="0"/>
        <w:adjustRightInd w:val="0"/>
        <w:ind w:right="620"/>
        <w:rPr>
          <w:b/>
          <w:sz w:val="32"/>
          <w:szCs w:val="24"/>
        </w:rPr>
      </w:pPr>
      <w:r>
        <w:rPr>
          <w:b/>
          <w:sz w:val="32"/>
          <w:szCs w:val="24"/>
        </w:rPr>
        <w:t>Subject-Verb Agreement</w:t>
      </w:r>
      <w:r w:rsidR="003A6658" w:rsidRPr="000A7D9F">
        <w:rPr>
          <w:sz w:val="32"/>
          <w:szCs w:val="24"/>
        </w:rPr>
        <w:t xml:space="preserve">:  </w:t>
      </w:r>
    </w:p>
    <w:p w14:paraId="1FD22BA7" w14:textId="725F6730" w:rsidR="003A6658" w:rsidRPr="002D2AE7" w:rsidRDefault="00F35EC1" w:rsidP="000A7D9F">
      <w:pPr>
        <w:pStyle w:val="ListParagraph"/>
        <w:widowControl/>
        <w:autoSpaceDE w:val="0"/>
        <w:autoSpaceDN w:val="0"/>
        <w:adjustRightInd w:val="0"/>
        <w:ind w:left="1440" w:right="620"/>
        <w:rPr>
          <w:b/>
          <w:sz w:val="24"/>
          <w:szCs w:val="24"/>
        </w:rPr>
      </w:pPr>
      <w:r>
        <w:rPr>
          <w:sz w:val="24"/>
          <w:szCs w:val="24"/>
        </w:rPr>
        <w:t xml:space="preserve">Subjects and verbs must agree in number. Be sure you know which noun is the subject of the sentence and make sure the verb agrees with it. </w:t>
      </w:r>
    </w:p>
    <w:p w14:paraId="5CE1776A" w14:textId="77777777" w:rsidR="003A6658" w:rsidRPr="001F18F6" w:rsidRDefault="003A6658" w:rsidP="003A6658">
      <w:pPr>
        <w:ind w:left="720" w:right="620"/>
        <w:rPr>
          <w:b/>
          <w:sz w:val="24"/>
          <w:szCs w:val="24"/>
        </w:rPr>
      </w:pPr>
    </w:p>
    <w:p w14:paraId="50AEFDDD" w14:textId="6C9852B7" w:rsidR="003A6658" w:rsidRPr="002D2AE7" w:rsidRDefault="00F35EC1" w:rsidP="003A6658">
      <w:pPr>
        <w:ind w:left="1980" w:right="620"/>
        <w:rPr>
          <w:sz w:val="24"/>
          <w:szCs w:val="24"/>
        </w:rPr>
      </w:pPr>
      <w:r>
        <w:rPr>
          <w:b/>
          <w:sz w:val="24"/>
          <w:szCs w:val="24"/>
        </w:rPr>
        <w:t xml:space="preserve">Subject-Verb </w:t>
      </w:r>
      <w:r w:rsidR="003A6658" w:rsidRPr="002D2AE7">
        <w:rPr>
          <w:b/>
          <w:sz w:val="24"/>
          <w:szCs w:val="24"/>
        </w:rPr>
        <w:t>Agreement</w:t>
      </w:r>
    </w:p>
    <w:p w14:paraId="644DF7C0" w14:textId="71BD44B7" w:rsidR="003A6658" w:rsidRPr="002D2AE7" w:rsidRDefault="003A6658" w:rsidP="003A6658">
      <w:pPr>
        <w:ind w:left="2520" w:right="620"/>
        <w:rPr>
          <w:bCs/>
          <w:sz w:val="24"/>
          <w:szCs w:val="24"/>
        </w:rPr>
      </w:pPr>
      <w:r w:rsidRPr="002D2AE7">
        <w:rPr>
          <w:b/>
          <w:sz w:val="24"/>
          <w:szCs w:val="24"/>
        </w:rPr>
        <w:t>No:</w:t>
      </w:r>
      <w:r w:rsidRPr="002D2AE7">
        <w:rPr>
          <w:bCs/>
          <w:sz w:val="24"/>
          <w:szCs w:val="24"/>
        </w:rPr>
        <w:t xml:space="preserve">  </w:t>
      </w:r>
      <w:r w:rsidR="00F35EC1">
        <w:rPr>
          <w:bCs/>
          <w:sz w:val="24"/>
          <w:szCs w:val="24"/>
        </w:rPr>
        <w:t xml:space="preserve">The sound </w:t>
      </w:r>
      <w:r w:rsidR="00F35EC1">
        <w:rPr>
          <w:bCs/>
          <w:sz w:val="24"/>
          <w:szCs w:val="24"/>
        </w:rPr>
        <w:softHyphen/>
      </w:r>
      <w:r w:rsidR="00F35EC1" w:rsidRPr="00F35EC1">
        <w:rPr>
          <w:bCs/>
          <w:sz w:val="24"/>
          <w:szCs w:val="24"/>
          <w:u w:val="single"/>
        </w:rPr>
        <w:t>of the pounding waves</w:t>
      </w:r>
      <w:r w:rsidR="00F35EC1">
        <w:rPr>
          <w:bCs/>
          <w:sz w:val="24"/>
          <w:szCs w:val="24"/>
          <w:u w:val="single"/>
        </w:rPr>
        <w:t xml:space="preserve"> </w:t>
      </w:r>
      <w:r w:rsidR="00F35EC1">
        <w:rPr>
          <w:bCs/>
          <w:sz w:val="24"/>
          <w:szCs w:val="24"/>
        </w:rPr>
        <w:t xml:space="preserve">beckon. (The underlined prepositional phrase modifies/describes sound, so waves is not the </w:t>
      </w:r>
      <w:r w:rsidR="006712B7">
        <w:rPr>
          <w:bCs/>
          <w:sz w:val="24"/>
          <w:szCs w:val="24"/>
        </w:rPr>
        <w:t>subject</w:t>
      </w:r>
      <w:r w:rsidR="007826AC">
        <w:rPr>
          <w:bCs/>
          <w:sz w:val="24"/>
          <w:szCs w:val="24"/>
        </w:rPr>
        <w:t>. Sound is the subject</w:t>
      </w:r>
    </w:p>
    <w:p w14:paraId="1E26733E" w14:textId="3EF8FFCC" w:rsidR="003A6658" w:rsidRPr="002D2AE7" w:rsidRDefault="003A6658" w:rsidP="003A6658">
      <w:pPr>
        <w:ind w:left="2520" w:right="620"/>
        <w:rPr>
          <w:bCs/>
          <w:sz w:val="24"/>
          <w:szCs w:val="24"/>
        </w:rPr>
      </w:pPr>
      <w:r w:rsidRPr="002D2AE7">
        <w:rPr>
          <w:b/>
          <w:sz w:val="24"/>
          <w:szCs w:val="24"/>
        </w:rPr>
        <w:t>Yes:</w:t>
      </w:r>
      <w:r w:rsidRPr="002D2AE7">
        <w:rPr>
          <w:bCs/>
          <w:sz w:val="24"/>
          <w:szCs w:val="24"/>
        </w:rPr>
        <w:t xml:space="preserve">  </w:t>
      </w:r>
      <w:r w:rsidR="007826AC">
        <w:rPr>
          <w:bCs/>
          <w:sz w:val="24"/>
          <w:szCs w:val="24"/>
        </w:rPr>
        <w:t>The sound of the pounding waves beckons</w:t>
      </w:r>
      <w:r w:rsidRPr="002D2AE7">
        <w:rPr>
          <w:bCs/>
          <w:sz w:val="24"/>
          <w:szCs w:val="24"/>
        </w:rPr>
        <w:t>.</w:t>
      </w:r>
    </w:p>
    <w:p w14:paraId="70D62661" w14:textId="00E436D4" w:rsidR="007826AC" w:rsidRDefault="007826AC" w:rsidP="003A6658">
      <w:pPr>
        <w:ind w:left="2520" w:right="620"/>
        <w:rPr>
          <w:b/>
          <w:sz w:val="24"/>
          <w:szCs w:val="24"/>
        </w:rPr>
      </w:pPr>
      <w:r>
        <w:rPr>
          <w:b/>
          <w:sz w:val="24"/>
          <w:szCs w:val="24"/>
        </w:rPr>
        <w:t xml:space="preserve">No: </w:t>
      </w:r>
      <w:r>
        <w:rPr>
          <w:sz w:val="24"/>
          <w:szCs w:val="24"/>
        </w:rPr>
        <w:t xml:space="preserve">My </w:t>
      </w:r>
      <w:r w:rsidRPr="007826AC">
        <w:rPr>
          <w:b/>
          <w:sz w:val="24"/>
          <w:szCs w:val="24"/>
          <w:u w:val="single"/>
        </w:rPr>
        <w:t>goals</w:t>
      </w:r>
      <w:r>
        <w:rPr>
          <w:sz w:val="24"/>
          <w:szCs w:val="24"/>
        </w:rPr>
        <w:t xml:space="preserve"> for the new semester </w:t>
      </w:r>
      <w:r w:rsidRPr="007826AC">
        <w:rPr>
          <w:b/>
          <w:sz w:val="24"/>
          <w:szCs w:val="24"/>
          <w:u w:val="single"/>
        </w:rPr>
        <w:t>is</w:t>
      </w:r>
      <w:r>
        <w:rPr>
          <w:sz w:val="24"/>
          <w:szCs w:val="24"/>
        </w:rPr>
        <w:t xml:space="preserve"> to learn to ask for help and to stop procrastinating. </w:t>
      </w:r>
    </w:p>
    <w:p w14:paraId="45C1E2C4" w14:textId="00FF36F4" w:rsidR="003A6658" w:rsidRPr="001F18F6" w:rsidRDefault="003A6658" w:rsidP="00700295">
      <w:pPr>
        <w:ind w:left="2520" w:right="620"/>
        <w:rPr>
          <w:bCs/>
          <w:sz w:val="24"/>
          <w:szCs w:val="24"/>
        </w:rPr>
      </w:pPr>
      <w:r w:rsidRPr="002D2AE7">
        <w:rPr>
          <w:b/>
          <w:sz w:val="24"/>
          <w:szCs w:val="24"/>
        </w:rPr>
        <w:t>Yes:</w:t>
      </w:r>
      <w:r w:rsidRPr="002D2AE7">
        <w:rPr>
          <w:bCs/>
          <w:sz w:val="24"/>
          <w:szCs w:val="24"/>
        </w:rPr>
        <w:t xml:space="preserve">  </w:t>
      </w:r>
      <w:r w:rsidR="007826AC">
        <w:rPr>
          <w:bCs/>
          <w:sz w:val="24"/>
          <w:szCs w:val="24"/>
        </w:rPr>
        <w:t xml:space="preserve">My </w:t>
      </w:r>
      <w:r w:rsidR="007826AC" w:rsidRPr="007826AC">
        <w:rPr>
          <w:b/>
          <w:bCs/>
          <w:sz w:val="24"/>
          <w:szCs w:val="24"/>
          <w:u w:val="single"/>
        </w:rPr>
        <w:t>goals</w:t>
      </w:r>
      <w:r w:rsidR="007826AC">
        <w:rPr>
          <w:bCs/>
          <w:sz w:val="24"/>
          <w:szCs w:val="24"/>
        </w:rPr>
        <w:t xml:space="preserve"> for the new semester </w:t>
      </w:r>
      <w:r w:rsidR="007826AC" w:rsidRPr="007826AC">
        <w:rPr>
          <w:b/>
          <w:bCs/>
          <w:sz w:val="24"/>
          <w:szCs w:val="24"/>
          <w:u w:val="single"/>
        </w:rPr>
        <w:t>are</w:t>
      </w:r>
      <w:r w:rsidR="007826AC">
        <w:rPr>
          <w:bCs/>
          <w:sz w:val="24"/>
          <w:szCs w:val="24"/>
        </w:rPr>
        <w:t xml:space="preserve"> to learn to ask for help and to stop procrastinating.</w:t>
      </w:r>
      <w:r w:rsidR="00700295" w:rsidRPr="001F18F6">
        <w:rPr>
          <w:bCs/>
          <w:sz w:val="24"/>
          <w:szCs w:val="24"/>
        </w:rPr>
        <w:t xml:space="preserve"> </w:t>
      </w:r>
    </w:p>
    <w:p w14:paraId="3A255105" w14:textId="77777777" w:rsidR="003A6658" w:rsidRPr="001F18F6" w:rsidRDefault="003A6658" w:rsidP="003A6658">
      <w:pPr>
        <w:tabs>
          <w:tab w:val="left" w:pos="1620"/>
        </w:tabs>
        <w:ind w:left="720" w:right="620"/>
        <w:rPr>
          <w:bCs/>
          <w:sz w:val="24"/>
          <w:szCs w:val="24"/>
          <w:u w:val="single"/>
        </w:rPr>
      </w:pPr>
      <w:r w:rsidRPr="001F18F6">
        <w:rPr>
          <w:bCs/>
          <w:sz w:val="24"/>
          <w:szCs w:val="24"/>
          <w:u w:val="single"/>
        </w:rPr>
        <w:t>Practice</w:t>
      </w:r>
    </w:p>
    <w:p w14:paraId="44A20229" w14:textId="77777777" w:rsidR="003A6658" w:rsidRPr="001F18F6" w:rsidRDefault="003A6658" w:rsidP="003A6658">
      <w:pPr>
        <w:tabs>
          <w:tab w:val="left" w:pos="1620"/>
        </w:tabs>
        <w:ind w:left="720" w:right="620"/>
        <w:rPr>
          <w:bCs/>
          <w:sz w:val="24"/>
          <w:szCs w:val="24"/>
          <w:u w:val="single"/>
        </w:rPr>
      </w:pPr>
    </w:p>
    <w:p w14:paraId="1639B477" w14:textId="77777777" w:rsidR="003A6658" w:rsidRPr="001F18F6" w:rsidRDefault="003A6658" w:rsidP="003A6658">
      <w:pPr>
        <w:pStyle w:val="ListParagraph"/>
        <w:widowControl/>
        <w:numPr>
          <w:ilvl w:val="0"/>
          <w:numId w:val="8"/>
        </w:numPr>
        <w:tabs>
          <w:tab w:val="left" w:pos="1620"/>
        </w:tabs>
        <w:autoSpaceDE w:val="0"/>
        <w:autoSpaceDN w:val="0"/>
        <w:adjustRightInd w:val="0"/>
        <w:ind w:right="620"/>
        <w:rPr>
          <w:bCs/>
          <w:sz w:val="24"/>
          <w:szCs w:val="24"/>
        </w:rPr>
      </w:pPr>
      <w:r w:rsidRPr="001F18F6">
        <w:rPr>
          <w:bCs/>
          <w:sz w:val="24"/>
          <w:szCs w:val="24"/>
        </w:rPr>
        <w:t>Correct the Following Run-On and Comma Splice sentences</w:t>
      </w:r>
    </w:p>
    <w:p w14:paraId="3ECCFD57" w14:textId="77777777" w:rsidR="003A6658" w:rsidRPr="001F18F6" w:rsidRDefault="003A6658" w:rsidP="003A6658">
      <w:pPr>
        <w:tabs>
          <w:tab w:val="left" w:pos="1620"/>
        </w:tabs>
        <w:ind w:left="720" w:right="620"/>
        <w:rPr>
          <w:bCs/>
          <w:sz w:val="24"/>
          <w:szCs w:val="24"/>
        </w:rPr>
      </w:pPr>
    </w:p>
    <w:p w14:paraId="591FD0B7" w14:textId="77777777" w:rsidR="003A6658" w:rsidRPr="001F18F6" w:rsidRDefault="003A6658" w:rsidP="003A6658">
      <w:pPr>
        <w:tabs>
          <w:tab w:val="left" w:pos="1620"/>
        </w:tabs>
        <w:ind w:left="720" w:right="620"/>
        <w:rPr>
          <w:bCs/>
          <w:sz w:val="24"/>
          <w:szCs w:val="24"/>
        </w:rPr>
      </w:pPr>
      <w:r>
        <w:rPr>
          <w:bCs/>
          <w:sz w:val="24"/>
          <w:szCs w:val="24"/>
        </w:rPr>
        <w:tab/>
      </w:r>
      <w:r w:rsidRPr="001F18F6">
        <w:rPr>
          <w:bCs/>
          <w:sz w:val="24"/>
          <w:szCs w:val="24"/>
        </w:rPr>
        <w:t>I love grammar it teaches me how to write correctly.</w:t>
      </w:r>
    </w:p>
    <w:p w14:paraId="3496DBB7" w14:textId="77777777" w:rsidR="003A6658" w:rsidRPr="001F18F6" w:rsidRDefault="003A6658" w:rsidP="003A6658">
      <w:pPr>
        <w:tabs>
          <w:tab w:val="left" w:pos="1620"/>
        </w:tabs>
        <w:ind w:left="720" w:right="620"/>
        <w:rPr>
          <w:bCs/>
          <w:sz w:val="24"/>
          <w:szCs w:val="24"/>
        </w:rPr>
      </w:pPr>
    </w:p>
    <w:p w14:paraId="1A77D027" w14:textId="77777777" w:rsidR="003A6658" w:rsidRPr="001F18F6" w:rsidRDefault="003A6658" w:rsidP="003A6658">
      <w:pPr>
        <w:tabs>
          <w:tab w:val="left" w:pos="1620"/>
        </w:tabs>
        <w:ind w:left="720" w:right="620"/>
        <w:rPr>
          <w:bCs/>
          <w:sz w:val="24"/>
          <w:szCs w:val="24"/>
        </w:rPr>
      </w:pPr>
      <w:r>
        <w:rPr>
          <w:bCs/>
          <w:sz w:val="24"/>
          <w:szCs w:val="24"/>
        </w:rPr>
        <w:tab/>
      </w:r>
      <w:r w:rsidRPr="001F18F6">
        <w:rPr>
          <w:bCs/>
          <w:sz w:val="24"/>
          <w:szCs w:val="24"/>
        </w:rPr>
        <w:t>I love grammar, it teaches me how to write correctly.</w:t>
      </w:r>
    </w:p>
    <w:p w14:paraId="01792563" w14:textId="77777777" w:rsidR="003A6658" w:rsidRPr="001F18F6" w:rsidRDefault="003A6658" w:rsidP="003A6658">
      <w:pPr>
        <w:tabs>
          <w:tab w:val="left" w:pos="1620"/>
        </w:tabs>
        <w:ind w:left="720" w:right="620"/>
        <w:rPr>
          <w:bCs/>
          <w:sz w:val="24"/>
          <w:szCs w:val="24"/>
        </w:rPr>
      </w:pPr>
    </w:p>
    <w:p w14:paraId="1F9C09CE" w14:textId="77777777" w:rsidR="003A6658" w:rsidRPr="001F18F6" w:rsidRDefault="003A6658" w:rsidP="003A6658">
      <w:pPr>
        <w:tabs>
          <w:tab w:val="left" w:pos="1620"/>
        </w:tabs>
        <w:ind w:left="720" w:right="620"/>
        <w:rPr>
          <w:bCs/>
          <w:sz w:val="24"/>
          <w:szCs w:val="24"/>
        </w:rPr>
      </w:pPr>
    </w:p>
    <w:p w14:paraId="4030D836" w14:textId="77777777" w:rsidR="003A6658" w:rsidRPr="001F18F6" w:rsidRDefault="003A6658" w:rsidP="003A6658">
      <w:pPr>
        <w:pStyle w:val="ListParagraph"/>
        <w:widowControl/>
        <w:numPr>
          <w:ilvl w:val="0"/>
          <w:numId w:val="8"/>
        </w:numPr>
        <w:tabs>
          <w:tab w:val="left" w:pos="1620"/>
        </w:tabs>
        <w:autoSpaceDE w:val="0"/>
        <w:autoSpaceDN w:val="0"/>
        <w:adjustRightInd w:val="0"/>
        <w:ind w:right="620"/>
        <w:rPr>
          <w:bCs/>
          <w:sz w:val="24"/>
          <w:szCs w:val="24"/>
        </w:rPr>
      </w:pPr>
      <w:r w:rsidRPr="001F18F6">
        <w:rPr>
          <w:bCs/>
          <w:sz w:val="24"/>
          <w:szCs w:val="24"/>
        </w:rPr>
        <w:t>Turn this passive sentence into an active sentence</w:t>
      </w:r>
    </w:p>
    <w:p w14:paraId="2CE373AF" w14:textId="77777777" w:rsidR="003A6658" w:rsidRPr="001F18F6" w:rsidRDefault="003A6658" w:rsidP="003A6658">
      <w:pPr>
        <w:pStyle w:val="ListParagraph"/>
        <w:tabs>
          <w:tab w:val="left" w:pos="1620"/>
        </w:tabs>
        <w:ind w:left="720" w:right="620"/>
        <w:rPr>
          <w:bCs/>
          <w:sz w:val="24"/>
          <w:szCs w:val="24"/>
        </w:rPr>
      </w:pPr>
    </w:p>
    <w:p w14:paraId="2CD9DD7D" w14:textId="77777777" w:rsidR="003A6658" w:rsidRPr="001F18F6" w:rsidRDefault="003A6658" w:rsidP="003A6658">
      <w:pPr>
        <w:tabs>
          <w:tab w:val="left" w:pos="1620"/>
        </w:tabs>
        <w:ind w:left="720" w:right="620"/>
        <w:rPr>
          <w:bCs/>
          <w:sz w:val="24"/>
          <w:szCs w:val="24"/>
        </w:rPr>
      </w:pPr>
      <w:r>
        <w:rPr>
          <w:bCs/>
          <w:sz w:val="24"/>
          <w:szCs w:val="24"/>
        </w:rPr>
        <w:tab/>
      </w:r>
      <w:r w:rsidRPr="001F18F6">
        <w:rPr>
          <w:bCs/>
          <w:sz w:val="24"/>
          <w:szCs w:val="24"/>
        </w:rPr>
        <w:t>The test was given to me by the teacher.</w:t>
      </w:r>
    </w:p>
    <w:p w14:paraId="35F442EE" w14:textId="1D61D4B1" w:rsidR="003A6658" w:rsidRPr="001F18F6" w:rsidRDefault="003A6658" w:rsidP="00700295">
      <w:pPr>
        <w:tabs>
          <w:tab w:val="left" w:pos="1620"/>
        </w:tabs>
        <w:ind w:right="620"/>
        <w:rPr>
          <w:bCs/>
          <w:sz w:val="24"/>
          <w:szCs w:val="24"/>
        </w:rPr>
      </w:pPr>
    </w:p>
    <w:p w14:paraId="76B87FF2" w14:textId="77777777" w:rsidR="003A6658" w:rsidRPr="001F18F6" w:rsidRDefault="003A6658" w:rsidP="003A6658">
      <w:pPr>
        <w:tabs>
          <w:tab w:val="left" w:pos="1620"/>
        </w:tabs>
        <w:ind w:left="720" w:right="620"/>
        <w:rPr>
          <w:bCs/>
          <w:sz w:val="24"/>
          <w:szCs w:val="24"/>
        </w:rPr>
      </w:pPr>
    </w:p>
    <w:p w14:paraId="1F115ECD" w14:textId="77777777" w:rsidR="003A6658" w:rsidRPr="001F18F6" w:rsidRDefault="003A6658" w:rsidP="003A6658">
      <w:pPr>
        <w:pStyle w:val="ListParagraph"/>
        <w:widowControl/>
        <w:numPr>
          <w:ilvl w:val="0"/>
          <w:numId w:val="8"/>
        </w:numPr>
        <w:tabs>
          <w:tab w:val="left" w:pos="1620"/>
        </w:tabs>
        <w:autoSpaceDE w:val="0"/>
        <w:autoSpaceDN w:val="0"/>
        <w:adjustRightInd w:val="0"/>
        <w:ind w:right="620"/>
        <w:rPr>
          <w:bCs/>
          <w:sz w:val="24"/>
          <w:szCs w:val="24"/>
        </w:rPr>
      </w:pPr>
      <w:r w:rsidRPr="001F18F6">
        <w:rPr>
          <w:bCs/>
          <w:sz w:val="24"/>
          <w:szCs w:val="24"/>
        </w:rPr>
        <w:t>Clarify the mixed sentence</w:t>
      </w:r>
    </w:p>
    <w:p w14:paraId="786EA9EC" w14:textId="77777777" w:rsidR="003A6658" w:rsidRPr="001F18F6" w:rsidRDefault="003A6658" w:rsidP="003A6658">
      <w:pPr>
        <w:pStyle w:val="ListParagraph"/>
        <w:tabs>
          <w:tab w:val="left" w:pos="1620"/>
        </w:tabs>
        <w:ind w:left="720" w:right="620"/>
        <w:rPr>
          <w:bCs/>
          <w:sz w:val="24"/>
          <w:szCs w:val="24"/>
        </w:rPr>
      </w:pPr>
    </w:p>
    <w:p w14:paraId="01B6E8D5" w14:textId="59EBE2F0" w:rsidR="003A6658" w:rsidRPr="001F18F6" w:rsidRDefault="003A6658" w:rsidP="00700295">
      <w:pPr>
        <w:tabs>
          <w:tab w:val="left" w:pos="1620"/>
        </w:tabs>
        <w:ind w:left="720" w:right="620"/>
        <w:rPr>
          <w:sz w:val="24"/>
          <w:szCs w:val="24"/>
        </w:rPr>
      </w:pPr>
      <w:r>
        <w:rPr>
          <w:bCs/>
          <w:sz w:val="24"/>
          <w:szCs w:val="24"/>
        </w:rPr>
        <w:tab/>
      </w:r>
      <w:r w:rsidRPr="001F18F6">
        <w:rPr>
          <w:bCs/>
          <w:sz w:val="24"/>
          <w:szCs w:val="24"/>
        </w:rPr>
        <w:t>Considering that I want to get a good grade, a job at a good company would be desirable.</w:t>
      </w:r>
      <w:r w:rsidRPr="001F18F6">
        <w:rPr>
          <w:sz w:val="24"/>
          <w:szCs w:val="24"/>
        </w:rPr>
        <w:t xml:space="preserve"> </w:t>
      </w:r>
    </w:p>
    <w:p w14:paraId="653F5F32" w14:textId="5AC431C5" w:rsidR="009A325C" w:rsidRPr="00F25218" w:rsidRDefault="009A325C" w:rsidP="000A7D9F">
      <w:pPr>
        <w:rPr>
          <w:sz w:val="28"/>
          <w:szCs w:val="28"/>
        </w:rPr>
      </w:pPr>
    </w:p>
    <w:sectPr w:rsidR="009A325C" w:rsidRPr="00F25218" w:rsidSect="009A325C">
      <w:pgSz w:w="12240" w:h="15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B84"/>
    <w:multiLevelType w:val="hybridMultilevel"/>
    <w:tmpl w:val="B77E0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D93E0F"/>
    <w:multiLevelType w:val="hybridMultilevel"/>
    <w:tmpl w:val="E604A2D8"/>
    <w:lvl w:ilvl="0" w:tplc="95E4C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E6748E"/>
    <w:multiLevelType w:val="hybridMultilevel"/>
    <w:tmpl w:val="604A5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235CC5"/>
    <w:multiLevelType w:val="hybridMultilevel"/>
    <w:tmpl w:val="C854BB46"/>
    <w:lvl w:ilvl="0" w:tplc="C68A2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rE0NDI1sDAxNLZU0lEKTi0uzszPAykwrAUADyPW0iwAAAA="/>
  </w:docVars>
  <w:rsids>
    <w:rsidRoot w:val="007D04DF"/>
    <w:rsid w:val="000A7D9F"/>
    <w:rsid w:val="000B1C61"/>
    <w:rsid w:val="00166C96"/>
    <w:rsid w:val="00232EAD"/>
    <w:rsid w:val="002A2E7D"/>
    <w:rsid w:val="00337B0E"/>
    <w:rsid w:val="00362115"/>
    <w:rsid w:val="003A6658"/>
    <w:rsid w:val="004A7553"/>
    <w:rsid w:val="004B6DBD"/>
    <w:rsid w:val="004D1291"/>
    <w:rsid w:val="004F51C4"/>
    <w:rsid w:val="005F50C5"/>
    <w:rsid w:val="00663AD6"/>
    <w:rsid w:val="006712B7"/>
    <w:rsid w:val="00691796"/>
    <w:rsid w:val="006F079C"/>
    <w:rsid w:val="00700295"/>
    <w:rsid w:val="007826AC"/>
    <w:rsid w:val="007B4A74"/>
    <w:rsid w:val="007D04DF"/>
    <w:rsid w:val="008164BF"/>
    <w:rsid w:val="008E4366"/>
    <w:rsid w:val="008F355F"/>
    <w:rsid w:val="009A325C"/>
    <w:rsid w:val="00A208EB"/>
    <w:rsid w:val="00A67AC9"/>
    <w:rsid w:val="00AC790F"/>
    <w:rsid w:val="00C44FE8"/>
    <w:rsid w:val="00C82C49"/>
    <w:rsid w:val="00D46806"/>
    <w:rsid w:val="00DF337A"/>
    <w:rsid w:val="00E009E5"/>
    <w:rsid w:val="00E23503"/>
    <w:rsid w:val="00E723DD"/>
    <w:rsid w:val="00EF328D"/>
    <w:rsid w:val="00F25218"/>
    <w:rsid w:val="00F35EC1"/>
    <w:rsid w:val="00FC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45BC"/>
  <w15:docId w15:val="{26913D77-5A01-493E-B10E-C5F4CBFF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Tennenhouse</dc:creator>
  <cp:keywords/>
  <dc:description/>
  <cp:lastModifiedBy>MC LLR Writing Center</cp:lastModifiedBy>
  <cp:revision>3</cp:revision>
  <dcterms:created xsi:type="dcterms:W3CDTF">2020-04-30T20:38:00Z</dcterms:created>
  <dcterms:modified xsi:type="dcterms:W3CDTF">2020-04-30T20:40:00Z</dcterms:modified>
</cp:coreProperties>
</file>